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B487" w14:textId="2BBE5C01" w:rsidR="00DD001D" w:rsidRDefault="00DD001D" w:rsidP="00187E88">
      <w:pPr>
        <w:pStyle w:val="BodyText"/>
        <w:sectPr w:rsidR="00DD001D" w:rsidSect="007E7C6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376" w:right="1267" w:bottom="1440" w:left="1267" w:header="907" w:footer="720" w:gutter="0"/>
          <w:cols w:num="2" w:space="454"/>
          <w:titlePg/>
        </w:sectPr>
      </w:pPr>
    </w:p>
    <w:p w14:paraId="0F1D9EE9" w14:textId="2822A147" w:rsidR="00433214" w:rsidRPr="000F2A9D" w:rsidRDefault="00CD6903" w:rsidP="00DA7F73">
      <w:pPr>
        <w:pStyle w:val="Heading1"/>
        <w:rPr>
          <w:lang w:eastAsia="zh-CN"/>
        </w:rPr>
        <w:sectPr w:rsidR="00433214" w:rsidRPr="000F2A9D" w:rsidSect="00650050">
          <w:headerReference w:type="even" r:id="rId12"/>
          <w:headerReference w:type="default" r:id="rId13"/>
          <w:type w:val="continuous"/>
          <w:pgSz w:w="12240" w:h="15840"/>
          <w:pgMar w:top="721" w:right="1267" w:bottom="1354" w:left="1267" w:header="900" w:footer="720" w:gutter="0"/>
          <w:cols w:space="540"/>
        </w:sectPr>
      </w:pPr>
      <w:r w:rsidRPr="00CD6903">
        <w:rPr>
          <w:lang w:eastAsia="zh-CN"/>
        </w:rPr>
        <w:lastRenderedPageBreak/>
        <w:t>The</w:t>
      </w:r>
      <w:r w:rsidR="00CE47EC">
        <w:rPr>
          <w:lang w:eastAsia="zh-CN"/>
        </w:rPr>
        <w:t xml:space="preserve"> </w:t>
      </w:r>
      <w:r w:rsidR="000A68AA">
        <w:rPr>
          <w:lang w:eastAsia="zh-CN"/>
        </w:rPr>
        <w:t xml:space="preserve">Investment </w:t>
      </w:r>
      <w:r w:rsidR="00CE47EC">
        <w:rPr>
          <w:lang w:eastAsia="zh-CN"/>
        </w:rPr>
        <w:t>Policy and Promotion work</w:t>
      </w:r>
      <w:r w:rsidR="000A68AA">
        <w:rPr>
          <w:lang w:eastAsia="zh-CN"/>
        </w:rPr>
        <w:t xml:space="preserve"> </w:t>
      </w:r>
      <w:r w:rsidRPr="00CD6903">
        <w:rPr>
          <w:lang w:eastAsia="zh-CN"/>
        </w:rPr>
        <w:t>supports client countries in</w:t>
      </w:r>
      <w:r w:rsidR="001025EC" w:rsidRPr="001025EC">
        <w:t xml:space="preserve"> </w:t>
      </w:r>
      <w:r w:rsidR="000148C7">
        <w:t>designing and devising</w:t>
      </w:r>
      <w:r w:rsidR="002E02C3" w:rsidRPr="005532DD">
        <w:t xml:space="preserve"> </w:t>
      </w:r>
      <w:r w:rsidR="000148C7">
        <w:t>incentives policies</w:t>
      </w:r>
      <w:r w:rsidR="00741D57">
        <w:t xml:space="preserve"> </w:t>
      </w:r>
      <w:r w:rsidR="001B16CC" w:rsidRPr="005532DD">
        <w:t xml:space="preserve">that </w:t>
      </w:r>
      <w:r w:rsidR="009138CF">
        <w:t>can</w:t>
      </w:r>
      <w:r w:rsidR="000148C7">
        <w:t xml:space="preserve"> effective</w:t>
      </w:r>
      <w:r w:rsidR="009138CF">
        <w:t>ly</w:t>
      </w:r>
      <w:r w:rsidR="000148C7">
        <w:t xml:space="preserve"> </w:t>
      </w:r>
      <w:r w:rsidR="009138CF">
        <w:t>achieve</w:t>
      </w:r>
      <w:r w:rsidR="000148C7">
        <w:t xml:space="preserve"> the</w:t>
      </w:r>
      <w:r w:rsidR="00F72837">
        <w:t>ir</w:t>
      </w:r>
      <w:r w:rsidR="000148C7">
        <w:t xml:space="preserve"> desired policy objectives</w:t>
      </w:r>
      <w:r w:rsidR="0051459A">
        <w:t>,</w:t>
      </w:r>
      <w:r w:rsidR="000148C7">
        <w:t xml:space="preserve"> </w:t>
      </w:r>
      <w:r w:rsidR="009138CF">
        <w:t xml:space="preserve">are </w:t>
      </w:r>
      <w:r w:rsidR="0051459A">
        <w:t xml:space="preserve">efficiently administered to </w:t>
      </w:r>
      <w:r w:rsidR="001B16CC" w:rsidRPr="005532DD">
        <w:t>reduce unnecessary burde</w:t>
      </w:r>
      <w:r w:rsidR="001B16CC" w:rsidRPr="001025EC">
        <w:t>n on the private sector</w:t>
      </w:r>
      <w:r w:rsidR="004F4D96">
        <w:t>,</w:t>
      </w:r>
      <w:r w:rsidR="001B16CC" w:rsidRPr="001025EC">
        <w:t xml:space="preserve"> </w:t>
      </w:r>
      <w:r w:rsidR="009138CF">
        <w:t>and</w:t>
      </w:r>
      <w:r w:rsidR="004A2EC0">
        <w:t xml:space="preserve"> </w:t>
      </w:r>
      <w:r w:rsidR="009138CF">
        <w:t>ensure</w:t>
      </w:r>
      <w:r w:rsidR="0051459A">
        <w:t xml:space="preserve"> transparency and accountability to harness their </w:t>
      </w:r>
      <w:r w:rsidR="00CE315E">
        <w:t>contribution</w:t>
      </w:r>
      <w:r w:rsidR="0051459A">
        <w:t xml:space="preserve"> to</w:t>
      </w:r>
      <w:r w:rsidR="008E7FF1">
        <w:t xml:space="preserve"> </w:t>
      </w:r>
      <w:r w:rsidR="0051459A">
        <w:t xml:space="preserve">the </w:t>
      </w:r>
      <w:r w:rsidR="00F72837">
        <w:t>economy</w:t>
      </w:r>
      <w:r w:rsidR="007E7C60">
        <w:t>’s development goals.</w:t>
      </w:r>
    </w:p>
    <w:p w14:paraId="0BB54D37" w14:textId="77777777" w:rsidR="00650050" w:rsidRDefault="00650050" w:rsidP="00187E88">
      <w:pPr>
        <w:pStyle w:val="BodyText"/>
        <w:rPr>
          <w:rStyle w:val="BodyBold"/>
        </w:rPr>
        <w:sectPr w:rsidR="00650050" w:rsidSect="00650050">
          <w:type w:val="continuous"/>
          <w:pgSz w:w="12240" w:h="15840"/>
          <w:pgMar w:top="691" w:right="1267" w:bottom="1267" w:left="1267" w:header="900" w:footer="720" w:gutter="0"/>
          <w:cols w:num="2" w:space="540"/>
        </w:sectPr>
      </w:pPr>
    </w:p>
    <w:p w14:paraId="67355C38" w14:textId="051FB008" w:rsidR="00DA7F73" w:rsidRPr="00E769C1" w:rsidRDefault="0073758B" w:rsidP="00DA7F73">
      <w:pPr>
        <w:pStyle w:val="BodyText"/>
        <w:spacing w:after="120"/>
        <w:rPr>
          <w:rStyle w:val="BodyBold"/>
          <w:color w:val="0070C0"/>
        </w:rPr>
      </w:pPr>
      <w:r w:rsidRPr="00E769C1">
        <w:rPr>
          <w:rStyle w:val="BodyBold"/>
          <w:color w:val="0070C0"/>
        </w:rPr>
        <w:lastRenderedPageBreak/>
        <w:t>Context</w:t>
      </w:r>
    </w:p>
    <w:p w14:paraId="3B951CE0" w14:textId="13C149A1" w:rsidR="00AC49FA" w:rsidRPr="00B43D67" w:rsidRDefault="009138CF" w:rsidP="00187E88">
      <w:pPr>
        <w:pStyle w:val="BodyText"/>
      </w:pPr>
      <w:r>
        <w:t>The role that foreign direct investment</w:t>
      </w:r>
      <w:r w:rsidR="00AC49FA">
        <w:t xml:space="preserve"> </w:t>
      </w:r>
      <w:r>
        <w:t>(</w:t>
      </w:r>
      <w:r w:rsidR="00AC49FA">
        <w:t>FDI</w:t>
      </w:r>
      <w:r>
        <w:t>)</w:t>
      </w:r>
      <w:r w:rsidR="00AC49FA">
        <w:t xml:space="preserve"> plays </w:t>
      </w:r>
      <w:r w:rsidR="00F72837">
        <w:t>in enabling</w:t>
      </w:r>
      <w:r>
        <w:t xml:space="preserve"> economies </w:t>
      </w:r>
      <w:r w:rsidR="00AC49FA">
        <w:t>to join global value chains (GVCs</w:t>
      </w:r>
      <w:r w:rsidR="009964BE">
        <w:t>)</w:t>
      </w:r>
      <w:r w:rsidR="00F72837">
        <w:t xml:space="preserve"> and in upgrading</w:t>
      </w:r>
      <w:r w:rsidR="00AC49FA">
        <w:t xml:space="preserve"> </w:t>
      </w:r>
      <w:r>
        <w:t xml:space="preserve">their </w:t>
      </w:r>
      <w:r w:rsidR="00AC49FA">
        <w:t>domestic production is so critical</w:t>
      </w:r>
      <w:r>
        <w:t>,</w:t>
      </w:r>
      <w:r w:rsidR="00AC49FA">
        <w:t xml:space="preserve"> that </w:t>
      </w:r>
      <w:r>
        <w:t xml:space="preserve">governments </w:t>
      </w:r>
      <w:r w:rsidR="00AC49FA">
        <w:t>across the globe compete to a</w:t>
      </w:r>
      <w:r w:rsidR="00057EFF">
        <w:t>ttract this type of investment.</w:t>
      </w:r>
      <w:r w:rsidR="00AC49FA">
        <w:t xml:space="preserve"> In this context, </w:t>
      </w:r>
      <w:r w:rsidR="00AC49FA" w:rsidRPr="00AC49FA">
        <w:rPr>
          <w:i/>
        </w:rPr>
        <w:t>locational incentives</w:t>
      </w:r>
      <w:r w:rsidR="00AC49FA">
        <w:t xml:space="preserve">, i.e. incentives designed to influence </w:t>
      </w:r>
      <w:r w:rsidR="00AC49FA" w:rsidRPr="00B43D67">
        <w:t xml:space="preserve">firms’ locational decisions, play a prevalent role in </w:t>
      </w:r>
      <w:r w:rsidR="00F72837">
        <w:t xml:space="preserve">governments’ </w:t>
      </w:r>
      <w:r w:rsidR="00AC49FA" w:rsidRPr="00B43D67">
        <w:t xml:space="preserve">policy mix to attract investment. Once investments have been </w:t>
      </w:r>
      <w:r w:rsidR="00F72837">
        <w:t>attracted to an economy</w:t>
      </w:r>
      <w:r w:rsidR="00AC49FA" w:rsidRPr="00B43D67">
        <w:t xml:space="preserve">, governments frequently resort to </w:t>
      </w:r>
      <w:r w:rsidR="00F72837" w:rsidRPr="00B43D67">
        <w:rPr>
          <w:i/>
        </w:rPr>
        <w:t>behavioral incentives</w:t>
      </w:r>
      <w:r w:rsidR="00F72837" w:rsidRPr="00B43D67">
        <w:t xml:space="preserve"> </w:t>
      </w:r>
      <w:r w:rsidR="00AC49FA" w:rsidRPr="00B43D67">
        <w:t xml:space="preserve">to </w:t>
      </w:r>
      <w:r w:rsidR="00F72837">
        <w:t>encourage</w:t>
      </w:r>
      <w:r w:rsidR="00AC49FA" w:rsidRPr="00B43D67">
        <w:t xml:space="preserve"> certain investor behaviors, </w:t>
      </w:r>
      <w:r w:rsidR="00057EFF">
        <w:t>such as</w:t>
      </w:r>
      <w:r w:rsidR="00AC49FA" w:rsidRPr="00B43D67">
        <w:t xml:space="preserve"> hiring local staff, investing in innovation, or using local suppliers </w:t>
      </w:r>
      <w:r w:rsidR="00F72837">
        <w:t>to establish backward linkages</w:t>
      </w:r>
      <w:r w:rsidR="00AC49FA" w:rsidRPr="00B43D67">
        <w:t>.</w:t>
      </w:r>
    </w:p>
    <w:p w14:paraId="35626DDB" w14:textId="00C3626F" w:rsidR="00E06C20" w:rsidRPr="00B43D67" w:rsidRDefault="00E06C20" w:rsidP="00187E88">
      <w:pPr>
        <w:pStyle w:val="BodyText"/>
      </w:pPr>
      <w:r w:rsidRPr="00B43D67">
        <w:t>I</w:t>
      </w:r>
      <w:r w:rsidR="00847A03" w:rsidRPr="00B43D67">
        <w:t xml:space="preserve">nvestment incentives </w:t>
      </w:r>
      <w:r w:rsidR="00B43D67" w:rsidRPr="00B43D67">
        <w:t xml:space="preserve">are </w:t>
      </w:r>
      <w:r w:rsidR="00057EFF">
        <w:t xml:space="preserve">therefore </w:t>
      </w:r>
      <w:r w:rsidR="00B43D67" w:rsidRPr="00B43D67">
        <w:t xml:space="preserve">widespread and </w:t>
      </w:r>
      <w:r w:rsidR="00847A03" w:rsidRPr="00B43D67">
        <w:t xml:space="preserve">used pervasively </w:t>
      </w:r>
      <w:r w:rsidRPr="00B43D67">
        <w:t xml:space="preserve">by governments </w:t>
      </w:r>
      <w:r w:rsidR="00847A03" w:rsidRPr="00B43D67">
        <w:t xml:space="preserve">across both the developed and developing world. </w:t>
      </w:r>
    </w:p>
    <w:p w14:paraId="4DB22E61" w14:textId="0BAB6206" w:rsidR="00847A03" w:rsidRPr="00B43D67" w:rsidRDefault="00B43D67" w:rsidP="00187E88">
      <w:pPr>
        <w:pStyle w:val="BodyText"/>
      </w:pPr>
      <w:r w:rsidRPr="00B43D67">
        <w:t xml:space="preserve">The topic of investment incentives is complex, with many different variables and issues at play. </w:t>
      </w:r>
      <w:r w:rsidR="005E3705" w:rsidRPr="00B43D67">
        <w:t xml:space="preserve">T&amp;C </w:t>
      </w:r>
      <w:r w:rsidR="005E3705">
        <w:t xml:space="preserve">helps clients understand the role that incentives can play by </w:t>
      </w:r>
      <w:r w:rsidR="005E3705" w:rsidRPr="00B43D67">
        <w:t>provid</w:t>
      </w:r>
      <w:r w:rsidR="005E3705">
        <w:t xml:space="preserve">ing solutions based on focused policy discussion and precise analysis </w:t>
      </w:r>
      <w:r w:rsidR="005E3705" w:rsidRPr="00B43D67">
        <w:t xml:space="preserve">that take into </w:t>
      </w:r>
      <w:r w:rsidR="005E3705">
        <w:t>account</w:t>
      </w:r>
      <w:r w:rsidR="005E3705" w:rsidRPr="00B43D67">
        <w:t xml:space="preserve"> </w:t>
      </w:r>
      <w:r w:rsidR="005E3705">
        <w:t>relevant global developments</w:t>
      </w:r>
      <w:r w:rsidR="005E3705" w:rsidRPr="00B43D67">
        <w:t xml:space="preserve"> </w:t>
      </w:r>
      <w:r w:rsidR="005E3705">
        <w:t xml:space="preserve">as well as </w:t>
      </w:r>
      <w:r w:rsidR="005E3705" w:rsidRPr="00B43D67">
        <w:t xml:space="preserve">the domestic realities of </w:t>
      </w:r>
      <w:r w:rsidR="005E3705">
        <w:t>a particular economy</w:t>
      </w:r>
      <w:r w:rsidR="005E3705" w:rsidRPr="00B43D67">
        <w:t>.</w:t>
      </w:r>
      <w:r w:rsidR="005E3705">
        <w:t xml:space="preserve"> </w:t>
      </w:r>
    </w:p>
    <w:p w14:paraId="6BF8E9E4" w14:textId="77777777" w:rsidR="00022719" w:rsidRPr="00B43D67" w:rsidRDefault="00022719" w:rsidP="00187E88">
      <w:pPr>
        <w:pStyle w:val="BodyText"/>
        <w:rPr>
          <w:rStyle w:val="BodyBold"/>
          <w:rFonts w:eastAsia="SimSun"/>
          <w:lang w:eastAsia="zh-CN"/>
        </w:rPr>
      </w:pPr>
    </w:p>
    <w:p w14:paraId="209AB862" w14:textId="70FB9155" w:rsidR="00CE47EC" w:rsidRPr="00E769C1" w:rsidRDefault="0073758B" w:rsidP="00187E88">
      <w:pPr>
        <w:pStyle w:val="BodyText"/>
        <w:rPr>
          <w:rStyle w:val="BodyBold"/>
          <w:color w:val="0070C0"/>
        </w:rPr>
      </w:pPr>
      <w:r w:rsidRPr="00E769C1">
        <w:rPr>
          <w:rStyle w:val="BodyBold"/>
          <w:color w:val="0070C0"/>
        </w:rPr>
        <w:t>What</w:t>
      </w:r>
      <w:r w:rsidR="00CE47EC" w:rsidRPr="00E769C1">
        <w:rPr>
          <w:rStyle w:val="BodyBold"/>
          <w:color w:val="0070C0"/>
        </w:rPr>
        <w:t xml:space="preserve"> </w:t>
      </w:r>
      <w:r w:rsidR="007E7C60" w:rsidRPr="00E769C1">
        <w:rPr>
          <w:rStyle w:val="BodyBold"/>
          <w:color w:val="0070C0"/>
        </w:rPr>
        <w:t>the World Bank Group Offers</w:t>
      </w:r>
    </w:p>
    <w:p w14:paraId="0DBBEF2C" w14:textId="7E035386" w:rsidR="0041140E" w:rsidRDefault="00274CB5" w:rsidP="00187E88">
      <w:pPr>
        <w:pStyle w:val="BodyText"/>
      </w:pPr>
      <w:r>
        <w:t xml:space="preserve">We help governments identify and implement reforms </w:t>
      </w:r>
      <w:r w:rsidRPr="005532DD">
        <w:rPr>
          <w:rFonts w:cs="Arial"/>
        </w:rPr>
        <w:t>t</w:t>
      </w:r>
      <w:r w:rsidR="00942419">
        <w:rPr>
          <w:rFonts w:cs="Arial"/>
        </w:rPr>
        <w:t>o improve</w:t>
      </w:r>
      <w:r w:rsidR="00942419">
        <w:t xml:space="preserve"> the effectiveness</w:t>
      </w:r>
      <w:r>
        <w:t xml:space="preserve"> their </w:t>
      </w:r>
      <w:r w:rsidR="00942419">
        <w:t xml:space="preserve">investment </w:t>
      </w:r>
      <w:r>
        <w:t>incentives</w:t>
      </w:r>
      <w:r w:rsidR="00942419">
        <w:t>.</w:t>
      </w:r>
      <w:r>
        <w:t xml:space="preserve"> This includes:</w:t>
      </w:r>
    </w:p>
    <w:p w14:paraId="05A3FB2E" w14:textId="77777777" w:rsidR="00D36D9D" w:rsidRPr="007E7C60" w:rsidRDefault="00D36D9D" w:rsidP="00187E88">
      <w:pPr>
        <w:pStyle w:val="BodyText"/>
      </w:pPr>
      <w:r w:rsidRPr="005744FE">
        <w:lastRenderedPageBreak/>
        <w:t>I</w:t>
      </w:r>
      <w:r w:rsidRPr="007E7C60">
        <w:t>ncreasing the effectiveness of incentives in attracting investment and achieving policy objectives</w:t>
      </w:r>
    </w:p>
    <w:p w14:paraId="3DD1345E" w14:textId="51269FAC" w:rsidR="00D36D9D" w:rsidRPr="00C838D7" w:rsidRDefault="00D36D9D" w:rsidP="00187E88">
      <w:pPr>
        <w:pStyle w:val="BodyText"/>
      </w:pPr>
      <w:r>
        <w:t xml:space="preserve">The key question for </w:t>
      </w:r>
      <w:r w:rsidRPr="006B3D07">
        <w:rPr>
          <w:i/>
        </w:rPr>
        <w:t>locational incentives</w:t>
      </w:r>
      <w:r>
        <w:t xml:space="preserve"> is to what extent, and under which circumstances, can incentives influence investors’ decisions on where to locate. </w:t>
      </w:r>
      <w:r w:rsidR="00EB47CB">
        <w:t>For</w:t>
      </w:r>
      <w:r>
        <w:t xml:space="preserve"> </w:t>
      </w:r>
      <w:r w:rsidRPr="006B3D07">
        <w:rPr>
          <w:i/>
        </w:rPr>
        <w:t>behavioral incentives</w:t>
      </w:r>
      <w:r>
        <w:t>, the analysis begins by understanding the policy objectives (</w:t>
      </w:r>
      <w:r w:rsidR="00384F07">
        <w:t xml:space="preserve">and </w:t>
      </w:r>
      <w:r>
        <w:t xml:space="preserve">desired </w:t>
      </w:r>
      <w:r w:rsidR="00384F07">
        <w:t xml:space="preserve">investor </w:t>
      </w:r>
      <w:r>
        <w:t>behaviors) that governments pursue.</w:t>
      </w:r>
      <w:r w:rsidR="00CE47EC">
        <w:t xml:space="preserve"> </w:t>
      </w:r>
      <w:r w:rsidRPr="00C838D7">
        <w:t>Key deliverables for client governments include:</w:t>
      </w:r>
    </w:p>
    <w:p w14:paraId="1DD2D8B6" w14:textId="01B47A51" w:rsidR="00D36D9D" w:rsidRDefault="00D36D9D" w:rsidP="00DA7F73">
      <w:pPr>
        <w:pStyle w:val="BodyText"/>
        <w:numPr>
          <w:ilvl w:val="0"/>
          <w:numId w:val="3"/>
        </w:numPr>
        <w:spacing w:after="120"/>
      </w:pPr>
      <w:r>
        <w:t>An analysis of the effecti</w:t>
      </w:r>
      <w:r w:rsidR="00942419">
        <w:t>veness of locational incentives.</w:t>
      </w:r>
      <w:r>
        <w:t xml:space="preserve"> The analysis differentiates between different manufacturing and services</w:t>
      </w:r>
      <w:r w:rsidR="00384F07">
        <w:t xml:space="preserve"> sectors</w:t>
      </w:r>
      <w:r>
        <w:t>.</w:t>
      </w:r>
    </w:p>
    <w:p w14:paraId="3CD07A6F" w14:textId="357ECD50" w:rsidR="00D36D9D" w:rsidRPr="00E45630" w:rsidRDefault="00D36D9D" w:rsidP="00DA7F73">
      <w:pPr>
        <w:pStyle w:val="BodyText"/>
        <w:numPr>
          <w:ilvl w:val="0"/>
          <w:numId w:val="3"/>
        </w:numPr>
        <w:spacing w:after="120"/>
      </w:pPr>
      <w:r>
        <w:t xml:space="preserve">An analysis of the effectiveness of behavioral incentives from the perspective of </w:t>
      </w:r>
      <w:r w:rsidR="00942419">
        <w:t>the different policy objectives.</w:t>
      </w:r>
    </w:p>
    <w:p w14:paraId="24F5D6A2" w14:textId="672DE88C" w:rsidR="00D36D9D" w:rsidRDefault="00D36D9D" w:rsidP="00DA7F73">
      <w:pPr>
        <w:pStyle w:val="BodyText"/>
        <w:numPr>
          <w:ilvl w:val="0"/>
          <w:numId w:val="3"/>
        </w:numPr>
        <w:spacing w:after="120"/>
      </w:pPr>
      <w:r>
        <w:t>Evaluation of the effectiveness of incentives going</w:t>
      </w:r>
      <w:r w:rsidRPr="00D92E33">
        <w:t xml:space="preserve"> beyond the cost to government</w:t>
      </w:r>
      <w:r>
        <w:t>s (fiscal implications).</w:t>
      </w:r>
    </w:p>
    <w:p w14:paraId="4F66D54B" w14:textId="494B9235" w:rsidR="00942419" w:rsidRPr="00942419" w:rsidRDefault="00BE51D2" w:rsidP="00DA7F73">
      <w:pPr>
        <w:pStyle w:val="ListParagraph"/>
        <w:widowControl/>
        <w:numPr>
          <w:ilvl w:val="0"/>
          <w:numId w:val="3"/>
        </w:numPr>
        <w:spacing w:before="20" w:after="120" w:line="280" w:lineRule="exact"/>
        <w:contextualSpacing/>
      </w:pPr>
      <w:r>
        <w:rPr>
          <w:rFonts w:ascii="Arial" w:eastAsia="Avenir" w:hAnsi="Arial"/>
          <w:szCs w:val="20"/>
        </w:rPr>
        <w:t>The toolkit underpinning our advisory offering includes d</w:t>
      </w:r>
      <w:r w:rsidR="00D36D9D" w:rsidRPr="004B23AB">
        <w:rPr>
          <w:rFonts w:ascii="Arial" w:eastAsia="Avenir" w:hAnsi="Arial"/>
          <w:szCs w:val="20"/>
        </w:rPr>
        <w:t>ifferent evaluation tools such as impact evaluations</w:t>
      </w:r>
      <w:r>
        <w:rPr>
          <w:rFonts w:ascii="Arial" w:eastAsia="Avenir" w:hAnsi="Arial"/>
          <w:szCs w:val="20"/>
        </w:rPr>
        <w:t>;</w:t>
      </w:r>
      <w:r w:rsidR="00D36D9D" w:rsidRPr="004B23AB">
        <w:rPr>
          <w:rFonts w:ascii="Arial" w:eastAsia="Avenir" w:hAnsi="Arial"/>
          <w:szCs w:val="20"/>
        </w:rPr>
        <w:t xml:space="preserve"> comparative case studies</w:t>
      </w:r>
      <w:r w:rsidR="00D36D9D">
        <w:rPr>
          <w:rFonts w:ascii="Arial" w:eastAsia="Avenir" w:hAnsi="Arial"/>
          <w:szCs w:val="20"/>
        </w:rPr>
        <w:t xml:space="preserve"> and practical examples</w:t>
      </w:r>
      <w:r>
        <w:rPr>
          <w:rFonts w:ascii="Arial" w:eastAsia="Avenir" w:hAnsi="Arial"/>
          <w:szCs w:val="20"/>
        </w:rPr>
        <w:t>; i</w:t>
      </w:r>
      <w:r w:rsidR="00D36D9D" w:rsidRPr="00BE51D2">
        <w:rPr>
          <w:rFonts w:ascii="Arial" w:eastAsia="Avenir" w:hAnsi="Arial"/>
          <w:szCs w:val="20"/>
        </w:rPr>
        <w:t>nvestor motivation surveys and associated cost-per job and/or cost per investment generated calculations.</w:t>
      </w:r>
    </w:p>
    <w:p w14:paraId="7334DC0F" w14:textId="77777777" w:rsidR="00942419" w:rsidRPr="00942419" w:rsidRDefault="00942419" w:rsidP="00942419">
      <w:pPr>
        <w:pStyle w:val="ListParagraph"/>
        <w:widowControl/>
        <w:spacing w:before="20" w:line="280" w:lineRule="exact"/>
        <w:ind w:left="714"/>
        <w:contextualSpacing/>
      </w:pPr>
    </w:p>
    <w:p w14:paraId="6C4556E6" w14:textId="77777777" w:rsidR="00942419" w:rsidRPr="00942419" w:rsidRDefault="00942419" w:rsidP="00187E88">
      <w:p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b/>
          <w:i/>
          <w:szCs w:val="20"/>
        </w:rPr>
        <w:t>Fostering transparency and better governance of incentives</w:t>
      </w:r>
    </w:p>
    <w:p w14:paraId="3B23B0AA" w14:textId="77777777" w:rsidR="00942419" w:rsidRPr="00942419" w:rsidRDefault="00942419" w:rsidP="00187E88">
      <w:pPr>
        <w:spacing w:before="20" w:after="60" w:line="280" w:lineRule="exact"/>
        <w:rPr>
          <w:rFonts w:ascii="Arial" w:eastAsia="Avenir" w:hAnsi="Arial"/>
          <w:szCs w:val="20"/>
        </w:rPr>
      </w:pPr>
      <w:bookmarkStart w:id="0" w:name="_GoBack"/>
      <w:bookmarkEnd w:id="0"/>
      <w:r w:rsidRPr="00942419">
        <w:rPr>
          <w:rFonts w:ascii="Arial" w:eastAsia="Avenir" w:hAnsi="Arial"/>
          <w:szCs w:val="20"/>
        </w:rPr>
        <w:t>Key deliverables for client governments include:</w:t>
      </w:r>
    </w:p>
    <w:p w14:paraId="633D2E04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lastRenderedPageBreak/>
        <w:t xml:space="preserve">Support with the collection and publishing of data on incentives to promote internal disclosure and public accessibility to information. </w:t>
      </w:r>
    </w:p>
    <w:p w14:paraId="3D1B3B80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>Diagnostic tools and technical assistance to conduct a full mapping and generate a comprehensive inventory of investment incentives.</w:t>
      </w:r>
    </w:p>
    <w:p w14:paraId="58C6747E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>An incentives software solution underpinning the data collection and publication of the inventory.</w:t>
      </w:r>
    </w:p>
    <w:p w14:paraId="506FDB31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 xml:space="preserve">Good practices and guiding principles for effective incentives administration to support limiting discretion in awarding and administering incentives. </w:t>
      </w:r>
    </w:p>
    <w:p w14:paraId="6E38C356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>Amendments to laws, regulations and policies to minimize discretion and make incentives awards automatic to the extent possible.</w:t>
      </w:r>
    </w:p>
    <w:p w14:paraId="1D0B6DE8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>Investor perception surveys gathering information on procedures, time and costs of incentives.</w:t>
      </w:r>
    </w:p>
    <w:p w14:paraId="13EEE399" w14:textId="4DEB1F5D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 xml:space="preserve">Good practices and guiding principles for efficient incentives administration. </w:t>
      </w:r>
    </w:p>
    <w:p w14:paraId="4E9E253F" w14:textId="77777777" w:rsidR="00942419" w:rsidRPr="00942419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>A methodology and toolkit for assessing compliance with international regulations on investment incentives.</w:t>
      </w:r>
    </w:p>
    <w:p w14:paraId="71587955" w14:textId="76963FD3" w:rsidR="00D36D9D" w:rsidRDefault="00942419" w:rsidP="00DA7F73">
      <w:pPr>
        <w:numPr>
          <w:ilvl w:val="0"/>
          <w:numId w:val="3"/>
        </w:numPr>
        <w:spacing w:before="20" w:after="120" w:line="280" w:lineRule="exact"/>
        <w:rPr>
          <w:rFonts w:ascii="Arial" w:eastAsia="Avenir" w:hAnsi="Arial"/>
          <w:szCs w:val="20"/>
        </w:rPr>
      </w:pPr>
      <w:r w:rsidRPr="00942419">
        <w:rPr>
          <w:rFonts w:ascii="Arial" w:eastAsia="Avenir" w:hAnsi="Arial"/>
          <w:szCs w:val="20"/>
        </w:rPr>
        <w:t>Compliance checklist with international investment agreements (WTO).</w:t>
      </w:r>
    </w:p>
    <w:p w14:paraId="61E354E6" w14:textId="77777777" w:rsidR="00187E88" w:rsidRPr="00187E88" w:rsidRDefault="00187E88" w:rsidP="00187E88">
      <w:pPr>
        <w:spacing w:before="20" w:after="120" w:line="280" w:lineRule="exact"/>
        <w:ind w:left="360"/>
        <w:rPr>
          <w:rFonts w:ascii="Arial" w:eastAsia="Avenir" w:hAnsi="Arial"/>
          <w:szCs w:val="20"/>
        </w:rPr>
      </w:pPr>
    </w:p>
    <w:p w14:paraId="6F52E3E7" w14:textId="7A07CC57" w:rsidR="00187E88" w:rsidRPr="00E769C1" w:rsidRDefault="004C6D7B" w:rsidP="00E769C1">
      <w:pPr>
        <w:pStyle w:val="BodyText"/>
        <w:spacing w:after="120"/>
        <w:rPr>
          <w:rStyle w:val="BodyBold"/>
          <w:color w:val="0070C0"/>
        </w:rPr>
      </w:pPr>
      <w:r w:rsidRPr="00E769C1">
        <w:rPr>
          <w:rStyle w:val="BodyBold"/>
          <w:color w:val="0070C0"/>
        </w:rPr>
        <w:t>What is new?</w:t>
      </w:r>
    </w:p>
    <w:p w14:paraId="5EB0FF77" w14:textId="796D30A7" w:rsidR="00DA7F73" w:rsidRPr="00DA7F73" w:rsidRDefault="004C6D7B" w:rsidP="00E769C1">
      <w:pPr>
        <w:pStyle w:val="BodyText"/>
        <w:rPr>
          <w:i/>
        </w:rPr>
      </w:pPr>
      <w:r w:rsidRPr="00687743">
        <w:rPr>
          <w:i/>
        </w:rPr>
        <w:t>Focus on the global dimension of incentives</w:t>
      </w:r>
      <w:r w:rsidR="00DA7F73">
        <w:rPr>
          <w:i/>
        </w:rPr>
        <w:t xml:space="preserve">. </w:t>
      </w:r>
      <w:r w:rsidRPr="00687743">
        <w:t xml:space="preserve">The role that FDI plays to enable </w:t>
      </w:r>
      <w:r w:rsidR="0027467F">
        <w:t>economies</w:t>
      </w:r>
      <w:r w:rsidRPr="00687743">
        <w:t xml:space="preserve"> to join GVCs and upgrade </w:t>
      </w:r>
      <w:r w:rsidR="0027467F">
        <w:t xml:space="preserve">their </w:t>
      </w:r>
      <w:r w:rsidRPr="00687743">
        <w:t xml:space="preserve">domestic production is so critical that </w:t>
      </w:r>
      <w:r w:rsidR="0027467F">
        <w:t>governments</w:t>
      </w:r>
      <w:r w:rsidRPr="00687743">
        <w:t xml:space="preserve"> </w:t>
      </w:r>
      <w:r w:rsidR="0027467F">
        <w:t xml:space="preserve">from developed and developing countries </w:t>
      </w:r>
      <w:r w:rsidRPr="00687743">
        <w:t>compete to attract this type of investment.</w:t>
      </w:r>
      <w:r w:rsidRPr="00687743">
        <w:rPr>
          <w:i/>
        </w:rPr>
        <w:t xml:space="preserve"> </w:t>
      </w:r>
      <w:r w:rsidRPr="00687743">
        <w:t xml:space="preserve">Locational incentives play a prevalent </w:t>
      </w:r>
      <w:r>
        <w:t>role on this front. IC is working on supporting developing countries facing the challenges of an unleveled global playing field and distortions in global FDI flows</w:t>
      </w:r>
      <w:r w:rsidR="0027467F">
        <w:t xml:space="preserve"> that is perpetuated by the use of incentives</w:t>
      </w:r>
      <w:r>
        <w:t xml:space="preserve">. </w:t>
      </w:r>
    </w:p>
    <w:p w14:paraId="6E19EE26" w14:textId="1FFDFCA3" w:rsidR="00187E88" w:rsidRPr="00DA7F73" w:rsidRDefault="004C6D7B" w:rsidP="00E769C1">
      <w:pPr>
        <w:pStyle w:val="BodyText"/>
        <w:spacing w:after="240"/>
        <w:rPr>
          <w:rStyle w:val="BodyBold"/>
          <w:b w:val="0"/>
        </w:rPr>
      </w:pPr>
      <w:r>
        <w:rPr>
          <w:i/>
        </w:rPr>
        <w:t>Looking beyond the fiscal implications of incentives</w:t>
      </w:r>
      <w:r w:rsidR="00DA7F73">
        <w:rPr>
          <w:i/>
        </w:rPr>
        <w:t xml:space="preserve">. </w:t>
      </w:r>
      <w:r>
        <w:lastRenderedPageBreak/>
        <w:t xml:space="preserve">While fiscal sustainability is a critical aspect of analyzing the role and effectiveness of incentives, it </w:t>
      </w:r>
      <w:r w:rsidR="0027467F">
        <w:t>is</w:t>
      </w:r>
      <w:r>
        <w:t xml:space="preserve"> only one of many different dimensions. IC is working on solutions that account for other benefits and objectives that governments might be targeting</w:t>
      </w:r>
      <w:r w:rsidR="00185A66">
        <w:t>,</w:t>
      </w:r>
      <w:r>
        <w:t xml:space="preserve"> </w:t>
      </w:r>
      <w:r w:rsidR="00185A66">
        <w:t>but</w:t>
      </w:r>
      <w:r>
        <w:t xml:space="preserve"> are not captured in the budget, such as social equity, better environmental standards, knowledge gains, and other spillovers.</w:t>
      </w:r>
    </w:p>
    <w:p w14:paraId="0C50E6FE" w14:textId="4DB84363" w:rsidR="00187E88" w:rsidRDefault="004B54F4" w:rsidP="00E769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rStyle w:val="BodyBold"/>
        </w:rPr>
      </w:pPr>
      <w:r w:rsidRPr="000150EC">
        <w:rPr>
          <w:rStyle w:val="BodyBold"/>
        </w:rPr>
        <w:t>Project examples</w:t>
      </w:r>
    </w:p>
    <w:p w14:paraId="16BA5C8B" w14:textId="30FE0934" w:rsidR="00187E88" w:rsidRDefault="002B6AA3" w:rsidP="00E769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rStyle w:val="BodyBold"/>
          <w:b w:val="0"/>
        </w:rPr>
      </w:pPr>
      <w:r>
        <w:rPr>
          <w:rStyle w:val="BodyBold"/>
          <w:b w:val="0"/>
        </w:rPr>
        <w:t xml:space="preserve">In </w:t>
      </w:r>
      <w:r w:rsidR="007329EA">
        <w:rPr>
          <w:rStyle w:val="BodyBold"/>
        </w:rPr>
        <w:t>Kosovo</w:t>
      </w:r>
      <w:r>
        <w:rPr>
          <w:rStyle w:val="BodyBold"/>
          <w:b w:val="0"/>
        </w:rPr>
        <w:t xml:space="preserve">, </w:t>
      </w:r>
      <w:r w:rsidR="007329EA">
        <w:rPr>
          <w:rStyle w:val="BodyBold"/>
          <w:b w:val="0"/>
        </w:rPr>
        <w:t>the Investment Climate program has helped the</w:t>
      </w:r>
      <w:r>
        <w:rPr>
          <w:rStyle w:val="BodyBold"/>
          <w:b w:val="0"/>
        </w:rPr>
        <w:t xml:space="preserve"> government </w:t>
      </w:r>
      <w:r w:rsidRPr="002B6AA3">
        <w:rPr>
          <w:rStyle w:val="BodyBold"/>
          <w:b w:val="0"/>
        </w:rPr>
        <w:t xml:space="preserve">to </w:t>
      </w:r>
      <w:r w:rsidR="007329EA">
        <w:rPr>
          <w:rStyle w:val="BodyBold"/>
          <w:b w:val="0"/>
        </w:rPr>
        <w:t>undertake</w:t>
      </w:r>
      <w:r w:rsidR="007329EA" w:rsidRPr="007329EA">
        <w:rPr>
          <w:rStyle w:val="BodyBold"/>
          <w:b w:val="0"/>
        </w:rPr>
        <w:t xml:space="preserve"> a comprehensive mapping of </w:t>
      </w:r>
      <w:r w:rsidR="007329EA">
        <w:rPr>
          <w:rStyle w:val="BodyBold"/>
          <w:b w:val="0"/>
        </w:rPr>
        <w:t xml:space="preserve">existing </w:t>
      </w:r>
      <w:r w:rsidR="007329EA" w:rsidRPr="007329EA">
        <w:rPr>
          <w:rStyle w:val="BodyBold"/>
          <w:b w:val="0"/>
        </w:rPr>
        <w:t xml:space="preserve">investment incentives on all government levels </w:t>
      </w:r>
      <w:r w:rsidR="00FB0BD1">
        <w:rPr>
          <w:rStyle w:val="BodyBold"/>
          <w:b w:val="0"/>
        </w:rPr>
        <w:t>with the objective of</w:t>
      </w:r>
      <w:r w:rsidR="007329EA" w:rsidRPr="007329EA">
        <w:rPr>
          <w:rStyle w:val="BodyBold"/>
          <w:b w:val="0"/>
        </w:rPr>
        <w:t xml:space="preserve"> foster</w:t>
      </w:r>
      <w:r w:rsidR="00FB0BD1">
        <w:rPr>
          <w:rStyle w:val="BodyBold"/>
          <w:b w:val="0"/>
        </w:rPr>
        <w:t>ing</w:t>
      </w:r>
      <w:r w:rsidR="007329EA" w:rsidRPr="007329EA">
        <w:rPr>
          <w:rStyle w:val="BodyBold"/>
          <w:b w:val="0"/>
        </w:rPr>
        <w:t xml:space="preserve"> transparency and limit</w:t>
      </w:r>
      <w:r w:rsidR="00FB0BD1">
        <w:rPr>
          <w:rStyle w:val="BodyBold"/>
          <w:b w:val="0"/>
        </w:rPr>
        <w:t>ing</w:t>
      </w:r>
      <w:r w:rsidR="007329EA" w:rsidRPr="007329EA">
        <w:rPr>
          <w:rStyle w:val="BodyBold"/>
          <w:b w:val="0"/>
        </w:rPr>
        <w:t xml:space="preserve"> discretion in awarding incentives</w:t>
      </w:r>
      <w:r w:rsidR="007329EA">
        <w:rPr>
          <w:rStyle w:val="BodyBold"/>
          <w:b w:val="0"/>
        </w:rPr>
        <w:t>.</w:t>
      </w:r>
      <w:r>
        <w:rPr>
          <w:rStyle w:val="BodyBold"/>
          <w:b w:val="0"/>
        </w:rPr>
        <w:t xml:space="preserve"> </w:t>
      </w:r>
      <w:r w:rsidR="00FD62EB">
        <w:rPr>
          <w:rStyle w:val="BodyBold"/>
          <w:b w:val="0"/>
        </w:rPr>
        <w:t xml:space="preserve">The project resulted in </w:t>
      </w:r>
      <w:r w:rsidR="006E2266">
        <w:rPr>
          <w:rStyle w:val="BodyBold"/>
          <w:b w:val="0"/>
        </w:rPr>
        <w:t>the publication of a comprehensive inventory of investment incentives provided by various government levels on a central government webpage.</w:t>
      </w:r>
      <w:r>
        <w:rPr>
          <w:rStyle w:val="BodyBold"/>
          <w:b w:val="0"/>
        </w:rPr>
        <w:t xml:space="preserve"> </w:t>
      </w:r>
    </w:p>
    <w:p w14:paraId="067CF1CE" w14:textId="1CB3DA5F" w:rsidR="00187E88" w:rsidRDefault="002B6AA3" w:rsidP="00E769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rStyle w:val="BodyBold"/>
          <w:b w:val="0"/>
        </w:rPr>
      </w:pPr>
      <w:r w:rsidRPr="002B6AA3">
        <w:rPr>
          <w:rStyle w:val="BodyBold"/>
          <w:b w:val="0"/>
        </w:rPr>
        <w:t xml:space="preserve">In </w:t>
      </w:r>
      <w:r w:rsidR="00972B8C">
        <w:rPr>
          <w:rStyle w:val="BodyBold"/>
        </w:rPr>
        <w:t>Bosnia and Herzegovina</w:t>
      </w:r>
      <w:r w:rsidRPr="002B6AA3">
        <w:rPr>
          <w:rStyle w:val="BodyBold"/>
          <w:b w:val="0"/>
        </w:rPr>
        <w:t xml:space="preserve">, </w:t>
      </w:r>
      <w:r w:rsidR="00972B8C">
        <w:rPr>
          <w:rStyle w:val="BodyBold"/>
          <w:b w:val="0"/>
        </w:rPr>
        <w:t xml:space="preserve">the </w:t>
      </w:r>
      <w:r w:rsidR="00D60353">
        <w:rPr>
          <w:rStyle w:val="BodyBold"/>
          <w:b w:val="0"/>
        </w:rPr>
        <w:t>Investment Climate program</w:t>
      </w:r>
      <w:r w:rsidR="00972B8C">
        <w:rPr>
          <w:rStyle w:val="BodyBold"/>
          <w:b w:val="0"/>
        </w:rPr>
        <w:t xml:space="preserve"> worked </w:t>
      </w:r>
      <w:r w:rsidR="00B223B9">
        <w:rPr>
          <w:rStyle w:val="BodyBold"/>
          <w:b w:val="0"/>
        </w:rPr>
        <w:t>at the</w:t>
      </w:r>
      <w:r w:rsidR="00972B8C">
        <w:rPr>
          <w:rStyle w:val="BodyBold"/>
          <w:b w:val="0"/>
        </w:rPr>
        <w:t xml:space="preserve"> </w:t>
      </w:r>
      <w:r w:rsidR="00D60353">
        <w:rPr>
          <w:rStyle w:val="BodyBold"/>
          <w:b w:val="0"/>
        </w:rPr>
        <w:t xml:space="preserve">subnational level on </w:t>
      </w:r>
      <w:r w:rsidRPr="002B6AA3">
        <w:rPr>
          <w:rStyle w:val="BodyBold"/>
          <w:b w:val="0"/>
        </w:rPr>
        <w:t>simplify</w:t>
      </w:r>
      <w:r w:rsidR="00972B8C">
        <w:rPr>
          <w:rStyle w:val="BodyBold"/>
          <w:b w:val="0"/>
        </w:rPr>
        <w:t>ing</w:t>
      </w:r>
      <w:r w:rsidRPr="002B6AA3">
        <w:rPr>
          <w:rStyle w:val="BodyBold"/>
          <w:b w:val="0"/>
        </w:rPr>
        <w:t xml:space="preserve"> </w:t>
      </w:r>
      <w:r w:rsidR="00972B8C">
        <w:rPr>
          <w:rStyle w:val="BodyBold"/>
          <w:b w:val="0"/>
        </w:rPr>
        <w:t xml:space="preserve">and streamlining </w:t>
      </w:r>
      <w:r w:rsidRPr="002B6AA3">
        <w:rPr>
          <w:rStyle w:val="BodyBold"/>
          <w:b w:val="0"/>
        </w:rPr>
        <w:t xml:space="preserve">the </w:t>
      </w:r>
      <w:r w:rsidR="00972B8C">
        <w:rPr>
          <w:rStyle w:val="BodyBold"/>
          <w:b w:val="0"/>
        </w:rPr>
        <w:t>process</w:t>
      </w:r>
      <w:r w:rsidR="00FB0BD1">
        <w:rPr>
          <w:rStyle w:val="BodyBold"/>
          <w:b w:val="0"/>
        </w:rPr>
        <w:t>es and procedures</w:t>
      </w:r>
      <w:r w:rsidR="00972B8C">
        <w:rPr>
          <w:rStyle w:val="BodyBold"/>
          <w:b w:val="0"/>
        </w:rPr>
        <w:t xml:space="preserve"> </w:t>
      </w:r>
      <w:r w:rsidRPr="002B6AA3">
        <w:rPr>
          <w:rStyle w:val="BodyBold"/>
          <w:b w:val="0"/>
        </w:rPr>
        <w:t>for businesses</w:t>
      </w:r>
      <w:r>
        <w:rPr>
          <w:rStyle w:val="BodyBold"/>
          <w:b w:val="0"/>
        </w:rPr>
        <w:t xml:space="preserve"> </w:t>
      </w:r>
      <w:r w:rsidR="00972B8C">
        <w:rPr>
          <w:rStyle w:val="BodyBold"/>
          <w:b w:val="0"/>
        </w:rPr>
        <w:t>to apply for in</w:t>
      </w:r>
      <w:r w:rsidR="00942419">
        <w:rPr>
          <w:rStyle w:val="BodyBold"/>
          <w:b w:val="0"/>
        </w:rPr>
        <w:t>centives in the tourism sector.</w:t>
      </w:r>
    </w:p>
    <w:p w14:paraId="67152EC3" w14:textId="7C1254E0" w:rsidR="00187E88" w:rsidRDefault="007E7C60" w:rsidP="00E76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0" w:after="240" w:line="280" w:lineRule="exact"/>
        <w:rPr>
          <w:rFonts w:ascii="Arial" w:eastAsia="Avenir" w:hAnsi="Arial"/>
          <w:szCs w:val="20"/>
        </w:rPr>
      </w:pPr>
      <w:r w:rsidRPr="00F12B80">
        <w:rPr>
          <w:rFonts w:ascii="Arial" w:eastAsia="Avenir" w:hAnsi="Arial"/>
          <w:szCs w:val="20"/>
        </w:rPr>
        <w:t xml:space="preserve">In </w:t>
      </w:r>
      <w:r w:rsidRPr="00F12B80">
        <w:rPr>
          <w:rFonts w:ascii="Arial" w:eastAsia="Avenir" w:hAnsi="Arial"/>
          <w:b/>
          <w:szCs w:val="20"/>
        </w:rPr>
        <w:t>El Salvador</w:t>
      </w:r>
      <w:r w:rsidRPr="00F12B80">
        <w:rPr>
          <w:rFonts w:ascii="Arial" w:eastAsia="Avenir" w:hAnsi="Arial"/>
          <w:szCs w:val="20"/>
        </w:rPr>
        <w:t>, the Investment Climate team was requested by the Investment Promotion Agency to help analyze and improve the effectiveness of the country’s investment incentives regime</w:t>
      </w:r>
      <w:r w:rsidR="00187E88">
        <w:rPr>
          <w:rFonts w:ascii="Arial" w:eastAsia="Avenir" w:hAnsi="Arial"/>
          <w:szCs w:val="20"/>
        </w:rPr>
        <w:t>.</w:t>
      </w:r>
    </w:p>
    <w:p w14:paraId="3514ECB5" w14:textId="77777777" w:rsidR="00DA7F73" w:rsidRDefault="00DA7F73" w:rsidP="00DA7F73">
      <w:pPr>
        <w:spacing w:before="20" w:line="280" w:lineRule="exact"/>
        <w:rPr>
          <w:rFonts w:ascii="Arial" w:eastAsia="Avenir" w:hAnsi="Arial"/>
          <w:b/>
          <w:szCs w:val="20"/>
        </w:rPr>
      </w:pPr>
    </w:p>
    <w:p w14:paraId="548ED412" w14:textId="77777777" w:rsidR="00DA7F73" w:rsidRDefault="00DA7F73" w:rsidP="00DA7F73">
      <w:pPr>
        <w:spacing w:before="20" w:line="280" w:lineRule="exact"/>
        <w:rPr>
          <w:rFonts w:ascii="Arial" w:eastAsia="Avenir" w:hAnsi="Arial"/>
          <w:b/>
          <w:szCs w:val="20"/>
        </w:rPr>
      </w:pPr>
    </w:p>
    <w:p w14:paraId="066A8837" w14:textId="77777777" w:rsidR="00DA7F73" w:rsidRDefault="00DA7F73" w:rsidP="00DA7F73">
      <w:pPr>
        <w:spacing w:before="20" w:line="280" w:lineRule="exact"/>
        <w:rPr>
          <w:rFonts w:ascii="Arial" w:eastAsia="Avenir" w:hAnsi="Arial"/>
          <w:b/>
          <w:szCs w:val="20"/>
        </w:rPr>
      </w:pPr>
    </w:p>
    <w:p w14:paraId="22AC5384" w14:textId="398AF3AB" w:rsidR="00DA7F73" w:rsidRPr="0085141A" w:rsidRDefault="00187E88" w:rsidP="00DA7F73">
      <w:pPr>
        <w:spacing w:before="20" w:after="120" w:line="280" w:lineRule="exact"/>
        <w:rPr>
          <w:rFonts w:ascii="Arial" w:eastAsia="Avenir" w:hAnsi="Arial"/>
          <w:b/>
          <w:szCs w:val="20"/>
        </w:rPr>
      </w:pPr>
      <w:r w:rsidRPr="0085141A">
        <w:rPr>
          <w:rFonts w:ascii="Arial" w:eastAsia="Avenir" w:hAnsi="Arial"/>
          <w:b/>
          <w:szCs w:val="20"/>
        </w:rPr>
        <w:t>For further information:</w:t>
      </w:r>
    </w:p>
    <w:p w14:paraId="6DD1BF7F" w14:textId="22B2C588" w:rsidR="00DA7F73" w:rsidRPr="00DA7F73" w:rsidRDefault="00187E88" w:rsidP="00DA7F73">
      <w:pPr>
        <w:spacing w:before="20" w:after="120" w:line="280" w:lineRule="exact"/>
        <w:rPr>
          <w:rFonts w:ascii="Arial" w:eastAsia="Avenir" w:hAnsi="Arial"/>
          <w:color w:val="0000FF" w:themeColor="hyperlink"/>
          <w:szCs w:val="20"/>
          <w:u w:val="single"/>
        </w:rPr>
      </w:pPr>
      <w:r w:rsidRPr="0085141A">
        <w:rPr>
          <w:rFonts w:ascii="Arial" w:eastAsia="Avenir" w:hAnsi="Arial"/>
          <w:szCs w:val="20"/>
        </w:rPr>
        <w:t xml:space="preserve">Practice Manager, Investment Climate: Christine Zhenwei Qiang, </w:t>
      </w:r>
      <w:hyperlink r:id="rId14" w:history="1">
        <w:r w:rsidRPr="005D6BB9">
          <w:rPr>
            <w:rStyle w:val="Hyperlink"/>
            <w:rFonts w:ascii="Arial" w:eastAsia="Avenir" w:hAnsi="Arial"/>
            <w:szCs w:val="20"/>
          </w:rPr>
          <w:t>cqiang@worldbank.org</w:t>
        </w:r>
      </w:hyperlink>
    </w:p>
    <w:p w14:paraId="0504B9F4" w14:textId="77777777" w:rsidR="00187E88" w:rsidRDefault="00187E88" w:rsidP="00DA7F73">
      <w:pPr>
        <w:spacing w:before="20" w:after="120" w:line="280" w:lineRule="exact"/>
        <w:rPr>
          <w:rFonts w:ascii="Arial" w:eastAsia="Avenir" w:hAnsi="Arial"/>
          <w:szCs w:val="20"/>
        </w:rPr>
      </w:pPr>
      <w:r>
        <w:rPr>
          <w:rFonts w:ascii="Arial" w:eastAsia="Avenir" w:hAnsi="Arial"/>
          <w:szCs w:val="20"/>
        </w:rPr>
        <w:t xml:space="preserve">Contact Point: </w:t>
      </w:r>
      <w:r w:rsidRPr="0085141A">
        <w:rPr>
          <w:rFonts w:ascii="Arial" w:eastAsia="Avenir" w:hAnsi="Arial"/>
          <w:szCs w:val="20"/>
        </w:rPr>
        <w:t xml:space="preserve">Global Lead Investment Policy &amp; Promotion: Roberto Echandi, </w:t>
      </w:r>
      <w:hyperlink r:id="rId15" w:history="1">
        <w:r w:rsidRPr="005D6BB9">
          <w:rPr>
            <w:rStyle w:val="Hyperlink"/>
            <w:rFonts w:ascii="Arial" w:eastAsia="Avenir" w:hAnsi="Arial"/>
            <w:szCs w:val="20"/>
          </w:rPr>
          <w:t>rechandi@ifc.org</w:t>
        </w:r>
      </w:hyperlink>
    </w:p>
    <w:p w14:paraId="215E6C75" w14:textId="77777777" w:rsidR="00187E88" w:rsidRDefault="00187E88" w:rsidP="00DA7F73">
      <w:pPr>
        <w:spacing w:before="20" w:after="120" w:line="280" w:lineRule="exact"/>
        <w:rPr>
          <w:rFonts w:ascii="Arial" w:eastAsia="Avenir" w:hAnsi="Arial"/>
          <w:szCs w:val="20"/>
        </w:rPr>
      </w:pPr>
    </w:p>
    <w:p w14:paraId="37CAA726" w14:textId="77777777" w:rsidR="00187E88" w:rsidRDefault="00187E88" w:rsidP="00DA7F73">
      <w:pPr>
        <w:spacing w:before="20" w:after="240" w:line="280" w:lineRule="exact"/>
        <w:rPr>
          <w:rFonts w:ascii="Arial" w:eastAsia="Avenir" w:hAnsi="Arial"/>
          <w:szCs w:val="20"/>
        </w:rPr>
      </w:pPr>
    </w:p>
    <w:sectPr w:rsidR="00187E88" w:rsidSect="00650050">
      <w:type w:val="continuous"/>
      <w:pgSz w:w="12240" w:h="15840"/>
      <w:pgMar w:top="691" w:right="1267" w:bottom="1267" w:left="1267" w:header="900" w:footer="720" w:gutter="0"/>
      <w:cols w:num="2" w:space="5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09186" w14:textId="77777777" w:rsidR="00063EAC" w:rsidRDefault="00063EAC" w:rsidP="00D661A8">
      <w:r>
        <w:separator/>
      </w:r>
    </w:p>
  </w:endnote>
  <w:endnote w:type="continuationSeparator" w:id="0">
    <w:p w14:paraId="1B843A72" w14:textId="77777777" w:rsidR="00063EAC" w:rsidRDefault="00063EAC" w:rsidP="00D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Std 35 Light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Andes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L Avenir Ligh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es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venir LT Std 85 Heavy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75315" w14:textId="4613C704" w:rsidR="003C16CD" w:rsidRDefault="003C16CD" w:rsidP="000151C9">
    <w:pPr>
      <w:pStyle w:val="Footer"/>
      <w:tabs>
        <w:tab w:val="clear" w:pos="4320"/>
        <w:tab w:val="clear" w:pos="8640"/>
        <w:tab w:val="left" w:pos="8091"/>
      </w:tabs>
      <w:ind w:right="360" w:firstLine="36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44158B" wp14:editId="7FC6AFE7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6146800" cy="0"/>
              <wp:effectExtent l="0" t="0" r="25400" b="25400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F9BD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7A8751" id="Straight Connector 5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4.95pt" to="484pt,-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" strokecolor="#2f9bd7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6EDB" w14:textId="77777777" w:rsidR="003C16CD" w:rsidRDefault="003C16CD" w:rsidP="007B3E61">
    <w:pPr>
      <w:pStyle w:val="Footer"/>
      <w:tabs>
        <w:tab w:val="clear" w:pos="4320"/>
        <w:tab w:val="clear" w:pos="8640"/>
        <w:tab w:val="left" w:pos="10219"/>
      </w:tabs>
      <w:ind w:right="36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E9786A" wp14:editId="4EBD3866">
              <wp:simplePos x="0" y="0"/>
              <wp:positionH relativeFrom="column">
                <wp:posOffset>3238500</wp:posOffset>
              </wp:positionH>
              <wp:positionV relativeFrom="paragraph">
                <wp:posOffset>-154305</wp:posOffset>
              </wp:positionV>
              <wp:extent cx="3048000" cy="535305"/>
              <wp:effectExtent l="0" t="0" r="0" b="0"/>
              <wp:wrapNone/>
              <wp:docPr id="109" name="Text Box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1D05F" w14:textId="77777777" w:rsidR="003C16CD" w:rsidRPr="00B25006" w:rsidRDefault="003C16CD" w:rsidP="00187E88">
                          <w:pPr>
                            <w:pStyle w:val="PhotoCreditsTitle"/>
                            <w:rPr>
                              <w:lang w:val="fr-FR"/>
                            </w:rPr>
                          </w:pPr>
                          <w:r w:rsidRPr="00B25006">
                            <w:rPr>
                              <w:lang w:val="fr-FR"/>
                            </w:rPr>
                            <w:t xml:space="preserve">Photo </w:t>
                          </w:r>
                          <w:proofErr w:type="spellStart"/>
                          <w:r w:rsidRPr="00B25006">
                            <w:rPr>
                              <w:lang w:val="fr-FR"/>
                            </w:rPr>
                            <w:t>C</w:t>
                          </w:r>
                          <w:r w:rsidRPr="00B25006">
                            <w:rPr>
                              <w:spacing w:val="-3"/>
                              <w:lang w:val="fr-FR"/>
                            </w:rPr>
                            <w:t>r</w:t>
                          </w:r>
                          <w:r w:rsidRPr="00B25006">
                            <w:rPr>
                              <w:lang w:val="fr-FR"/>
                            </w:rPr>
                            <w:t>edits</w:t>
                          </w:r>
                          <w:proofErr w:type="spellEnd"/>
                        </w:p>
                        <w:p w14:paraId="4F63A18E" w14:textId="77777777" w:rsidR="003C16CD" w:rsidRPr="00D62608" w:rsidRDefault="003C16CD" w:rsidP="00187E88">
                          <w:pPr>
                            <w:pStyle w:val="PhotoCredits"/>
                            <w:rPr>
                              <w:lang w:val="fr-FR"/>
                            </w:rPr>
                          </w:pPr>
                          <w:r w:rsidRPr="00D62608">
                            <w:rPr>
                              <w:lang w:val="fr-FR"/>
                            </w:rPr>
                            <w:t>F</w:t>
                          </w:r>
                          <w:r w:rsidRPr="00D62608">
                            <w:rPr>
                              <w:spacing w:val="-3"/>
                              <w:lang w:val="fr-FR"/>
                            </w:rPr>
                            <w:t>r</w:t>
                          </w:r>
                          <w:r w:rsidRPr="00D62608">
                            <w:rPr>
                              <w:lang w:val="fr-FR"/>
                            </w:rPr>
                            <w:t xml:space="preserve">ont: </w:t>
                          </w:r>
                          <w:proofErr w:type="spellStart"/>
                          <w:r w:rsidRPr="00D62608">
                            <w:rPr>
                              <w:lang w:val="fr-FR"/>
                            </w:rPr>
                            <w:t>Aciis</w:t>
                          </w:r>
                          <w:proofErr w:type="spellEnd"/>
                          <w:r w:rsidRPr="00D62608"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62608">
                            <w:rPr>
                              <w:lang w:val="fr-FR"/>
                            </w:rPr>
                            <w:t>serit</w:t>
                          </w:r>
                          <w:proofErr w:type="spellEnd"/>
                          <w:r w:rsidRPr="00D62608">
                            <w:rPr>
                              <w:lang w:val="fr-FR"/>
                            </w:rPr>
                            <w:t xml:space="preserve"> et ut </w:t>
                          </w:r>
                          <w:proofErr w:type="spellStart"/>
                          <w:r w:rsidRPr="00D62608">
                            <w:rPr>
                              <w:lang w:val="fr-FR"/>
                            </w:rPr>
                            <w:t>vendigenia</w:t>
                          </w:r>
                          <w:proofErr w:type="spellEnd"/>
                          <w:r w:rsidRPr="00D62608"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62608">
                            <w:rPr>
                              <w:lang w:val="fr-FR"/>
                            </w:rPr>
                            <w:t>dolupti</w:t>
                          </w:r>
                          <w:proofErr w:type="spellEnd"/>
                          <w:r w:rsidRPr="00D62608"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62608">
                            <w:rPr>
                              <w:lang w:val="fr-FR"/>
                            </w:rPr>
                            <w:t>umquiss</w:t>
                          </w:r>
                          <w:proofErr w:type="spellEnd"/>
                        </w:p>
                        <w:p w14:paraId="3C39A4A5" w14:textId="77777777" w:rsidR="003C16CD" w:rsidRDefault="003C16CD" w:rsidP="00187E88">
                          <w:pPr>
                            <w:pStyle w:val="PhotoCredits"/>
                          </w:pPr>
                          <w:r w:rsidRPr="009F0A6B">
                            <w:t xml:space="preserve">Back: </w:t>
                          </w:r>
                          <w:proofErr w:type="spellStart"/>
                          <w:r w:rsidRPr="009F0A6B">
                            <w:t>Lestiu</w:t>
                          </w:r>
                          <w:r w:rsidRPr="009F0A6B">
                            <w:rPr>
                              <w:spacing w:val="-3"/>
                            </w:rPr>
                            <w:t>r</w:t>
                          </w:r>
                          <w:r w:rsidRPr="009F0A6B">
                            <w:t>e</w:t>
                          </w:r>
                          <w:proofErr w:type="spellEnd"/>
                          <w:r w:rsidRPr="009F0A6B">
                            <w:t xml:space="preserve"> </w:t>
                          </w:r>
                          <w:proofErr w:type="spellStart"/>
                          <w:r w:rsidRPr="009F0A6B">
                            <w:t>mpo</w:t>
                          </w:r>
                          <w:r w:rsidRPr="009F0A6B">
                            <w:rPr>
                              <w:spacing w:val="-3"/>
                            </w:rPr>
                            <w:t>r</w:t>
                          </w:r>
                          <w:r w:rsidRPr="009F0A6B">
                            <w:t>em</w:t>
                          </w:r>
                          <w:proofErr w:type="spellEnd"/>
                          <w:r w:rsidRPr="009F0A6B">
                            <w:t xml:space="preserve"> </w:t>
                          </w:r>
                          <w:proofErr w:type="spellStart"/>
                          <w:r w:rsidRPr="009F0A6B">
                            <w:t>apis</w:t>
                          </w:r>
                          <w:proofErr w:type="spellEnd"/>
                          <w:r w:rsidRPr="009F0A6B">
                            <w:t xml:space="preserve"> </w:t>
                          </w:r>
                          <w:proofErr w:type="spellStart"/>
                          <w:r w:rsidRPr="009F0A6B">
                            <w:t>andempo</w:t>
                          </w:r>
                          <w:proofErr w:type="spellEnd"/>
                          <w:r w:rsidRPr="009F0A6B">
                            <w:t xml:space="preserve"> </w:t>
                          </w:r>
                          <w:proofErr w:type="spellStart"/>
                          <w:r w:rsidRPr="009F0A6B">
                            <w:rPr>
                              <w:spacing w:val="-3"/>
                            </w:rPr>
                            <w:t>r</w:t>
                          </w:r>
                          <w:r w:rsidRPr="009F0A6B">
                            <w:t>esequi</w:t>
                          </w:r>
                          <w:proofErr w:type="spellEnd"/>
                          <w:r w:rsidRPr="009F0A6B">
                            <w:t xml:space="preserve"> </w:t>
                          </w:r>
                          <w:proofErr w:type="spellStart"/>
                          <w:r w:rsidRPr="009F0A6B">
                            <w:rPr>
                              <w:spacing w:val="-3"/>
                            </w:rPr>
                            <w:t>r</w:t>
                          </w:r>
                          <w:r>
                            <w:t>estios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9786A" id="_x0000_t202" coordsize="21600,21600" o:spt="202" path="m0,0l0,21600,21600,21600,21600,0xe">
              <v:stroke joinstyle="miter"/>
              <v:path gradientshapeok="t" o:connecttype="rect"/>
            </v:shapetype>
            <v:shape id="Text Box 109" o:spid="_x0000_s1026" type="#_x0000_t202" style="position:absolute;margin-left:255pt;margin-top:-12.1pt;width:240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GYf88CAAAS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" filled="f" stroked="f">
              <v:textbox>
                <w:txbxContent>
                  <w:p w14:paraId="3DC1D05F" w14:textId="77777777" w:rsidR="003C16CD" w:rsidRPr="00B25006" w:rsidRDefault="003C16CD" w:rsidP="00187E88">
                    <w:pPr>
                      <w:pStyle w:val="PhotoCreditsTitle"/>
                      <w:rPr>
                        <w:lang w:val="fr-FR"/>
                      </w:rPr>
                    </w:pPr>
                    <w:r w:rsidRPr="00B25006">
                      <w:rPr>
                        <w:lang w:val="fr-FR"/>
                      </w:rPr>
                      <w:t xml:space="preserve">Photo </w:t>
                    </w:r>
                    <w:proofErr w:type="spellStart"/>
                    <w:r w:rsidRPr="00B25006">
                      <w:rPr>
                        <w:lang w:val="fr-FR"/>
                      </w:rPr>
                      <w:t>C</w:t>
                    </w:r>
                    <w:r w:rsidRPr="00B25006">
                      <w:rPr>
                        <w:spacing w:val="-3"/>
                        <w:lang w:val="fr-FR"/>
                      </w:rPr>
                      <w:t>r</w:t>
                    </w:r>
                    <w:r w:rsidRPr="00B25006">
                      <w:rPr>
                        <w:lang w:val="fr-FR"/>
                      </w:rPr>
                      <w:t>edits</w:t>
                    </w:r>
                    <w:proofErr w:type="spellEnd"/>
                  </w:p>
                  <w:p w14:paraId="4F63A18E" w14:textId="77777777" w:rsidR="003C16CD" w:rsidRPr="00D62608" w:rsidRDefault="003C16CD" w:rsidP="00187E88">
                    <w:pPr>
                      <w:pStyle w:val="PhotoCredits"/>
                      <w:rPr>
                        <w:lang w:val="fr-FR"/>
                      </w:rPr>
                    </w:pPr>
                    <w:r w:rsidRPr="00D62608">
                      <w:rPr>
                        <w:lang w:val="fr-FR"/>
                      </w:rPr>
                      <w:t>F</w:t>
                    </w:r>
                    <w:r w:rsidRPr="00D62608">
                      <w:rPr>
                        <w:spacing w:val="-3"/>
                        <w:lang w:val="fr-FR"/>
                      </w:rPr>
                      <w:t>r</w:t>
                    </w:r>
                    <w:r w:rsidRPr="00D62608">
                      <w:rPr>
                        <w:lang w:val="fr-FR"/>
                      </w:rPr>
                      <w:t xml:space="preserve">ont: </w:t>
                    </w:r>
                    <w:proofErr w:type="spellStart"/>
                    <w:r w:rsidRPr="00D62608">
                      <w:rPr>
                        <w:lang w:val="fr-FR"/>
                      </w:rPr>
                      <w:t>Aciis</w:t>
                    </w:r>
                    <w:proofErr w:type="spellEnd"/>
                    <w:r w:rsidRPr="00D62608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D62608">
                      <w:rPr>
                        <w:lang w:val="fr-FR"/>
                      </w:rPr>
                      <w:t>serit</w:t>
                    </w:r>
                    <w:proofErr w:type="spellEnd"/>
                    <w:r w:rsidRPr="00D62608">
                      <w:rPr>
                        <w:lang w:val="fr-FR"/>
                      </w:rPr>
                      <w:t xml:space="preserve"> et ut </w:t>
                    </w:r>
                    <w:proofErr w:type="spellStart"/>
                    <w:r w:rsidRPr="00D62608">
                      <w:rPr>
                        <w:lang w:val="fr-FR"/>
                      </w:rPr>
                      <w:t>vendigenia</w:t>
                    </w:r>
                    <w:proofErr w:type="spellEnd"/>
                    <w:r w:rsidRPr="00D62608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D62608">
                      <w:rPr>
                        <w:lang w:val="fr-FR"/>
                      </w:rPr>
                      <w:t>dolupti</w:t>
                    </w:r>
                    <w:proofErr w:type="spellEnd"/>
                    <w:r w:rsidRPr="00D62608">
                      <w:rPr>
                        <w:lang w:val="fr-FR"/>
                      </w:rPr>
                      <w:t xml:space="preserve"> </w:t>
                    </w:r>
                    <w:proofErr w:type="spellStart"/>
                    <w:r w:rsidRPr="00D62608">
                      <w:rPr>
                        <w:lang w:val="fr-FR"/>
                      </w:rPr>
                      <w:t>umquiss</w:t>
                    </w:r>
                    <w:proofErr w:type="spellEnd"/>
                  </w:p>
                  <w:p w14:paraId="3C39A4A5" w14:textId="77777777" w:rsidR="003C16CD" w:rsidRDefault="003C16CD" w:rsidP="00187E88">
                    <w:pPr>
                      <w:pStyle w:val="PhotoCredits"/>
                    </w:pPr>
                    <w:r w:rsidRPr="009F0A6B">
                      <w:t xml:space="preserve">Back: </w:t>
                    </w:r>
                    <w:proofErr w:type="spellStart"/>
                    <w:r w:rsidRPr="009F0A6B">
                      <w:t>Lestiu</w:t>
                    </w:r>
                    <w:r w:rsidRPr="009F0A6B">
                      <w:rPr>
                        <w:spacing w:val="-3"/>
                      </w:rPr>
                      <w:t>r</w:t>
                    </w:r>
                    <w:r w:rsidRPr="009F0A6B">
                      <w:t>e</w:t>
                    </w:r>
                    <w:proofErr w:type="spellEnd"/>
                    <w:r w:rsidRPr="009F0A6B">
                      <w:t xml:space="preserve"> </w:t>
                    </w:r>
                    <w:proofErr w:type="spellStart"/>
                    <w:r w:rsidRPr="009F0A6B">
                      <w:t>mpo</w:t>
                    </w:r>
                    <w:r w:rsidRPr="009F0A6B">
                      <w:rPr>
                        <w:spacing w:val="-3"/>
                      </w:rPr>
                      <w:t>r</w:t>
                    </w:r>
                    <w:r w:rsidRPr="009F0A6B">
                      <w:t>em</w:t>
                    </w:r>
                    <w:proofErr w:type="spellEnd"/>
                    <w:r w:rsidRPr="009F0A6B">
                      <w:t xml:space="preserve"> </w:t>
                    </w:r>
                    <w:proofErr w:type="spellStart"/>
                    <w:r w:rsidRPr="009F0A6B">
                      <w:t>apis</w:t>
                    </w:r>
                    <w:proofErr w:type="spellEnd"/>
                    <w:r w:rsidRPr="009F0A6B">
                      <w:t xml:space="preserve"> </w:t>
                    </w:r>
                    <w:proofErr w:type="spellStart"/>
                    <w:r w:rsidRPr="009F0A6B">
                      <w:t>andempo</w:t>
                    </w:r>
                    <w:proofErr w:type="spellEnd"/>
                    <w:r w:rsidRPr="009F0A6B">
                      <w:t xml:space="preserve"> </w:t>
                    </w:r>
                    <w:proofErr w:type="spellStart"/>
                    <w:r w:rsidRPr="009F0A6B">
                      <w:rPr>
                        <w:spacing w:val="-3"/>
                      </w:rPr>
                      <w:t>r</w:t>
                    </w:r>
                    <w:r w:rsidRPr="009F0A6B">
                      <w:t>esequi</w:t>
                    </w:r>
                    <w:proofErr w:type="spellEnd"/>
                    <w:r w:rsidRPr="009F0A6B">
                      <w:t xml:space="preserve"> </w:t>
                    </w:r>
                    <w:proofErr w:type="spellStart"/>
                    <w:r w:rsidRPr="009F0A6B">
                      <w:rPr>
                        <w:spacing w:val="-3"/>
                      </w:rPr>
                      <w:t>r</w:t>
                    </w:r>
                    <w:r>
                      <w:t>estios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det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144A8">
      <w:rPr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4C297C3E" wp14:editId="6E903288">
              <wp:simplePos x="0" y="0"/>
              <wp:positionH relativeFrom="page">
                <wp:posOffset>829310</wp:posOffset>
              </wp:positionH>
              <wp:positionV relativeFrom="paragraph">
                <wp:posOffset>-73660</wp:posOffset>
              </wp:positionV>
              <wp:extent cx="2122170" cy="415290"/>
              <wp:effectExtent l="0" t="0" r="0" b="0"/>
              <wp:wrapNone/>
              <wp:docPr id="6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2170" cy="415290"/>
                        <a:chOff x="1267" y="106"/>
                        <a:chExt cx="3342" cy="654"/>
                      </a:xfrm>
                    </wpg:grpSpPr>
                    <pic:pic xmlns:pic="http://schemas.openxmlformats.org/drawingml/2006/picture">
                      <pic:nvPicPr>
                        <pic:cNvPr id="67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7" y="106"/>
                          <a:ext cx="655" cy="6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8" name="Group 3"/>
                      <wpg:cNvGrpSpPr>
                        <a:grpSpLocks/>
                      </wpg:cNvGrpSpPr>
                      <wpg:grpSpPr bwMode="auto">
                        <a:xfrm>
                          <a:off x="1987" y="336"/>
                          <a:ext cx="2617" cy="195"/>
                          <a:chOff x="1987" y="336"/>
                          <a:chExt cx="2617" cy="195"/>
                        </a:xfrm>
                      </wpg:grpSpPr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034 1987"/>
                              <a:gd name="T1" fmla="*/ T0 w 2617"/>
                              <a:gd name="T2" fmla="+- 0 337 336"/>
                              <a:gd name="T3" fmla="*/ 337 h 195"/>
                              <a:gd name="T4" fmla="+- 0 1987 1987"/>
                              <a:gd name="T5" fmla="*/ T4 w 2617"/>
                              <a:gd name="T6" fmla="+- 0 337 336"/>
                              <a:gd name="T7" fmla="*/ 337 h 195"/>
                              <a:gd name="T8" fmla="+- 0 2042 1987"/>
                              <a:gd name="T9" fmla="*/ T8 w 2617"/>
                              <a:gd name="T10" fmla="+- 0 529 336"/>
                              <a:gd name="T11" fmla="*/ 529 h 195"/>
                              <a:gd name="T12" fmla="+- 0 2088 1987"/>
                              <a:gd name="T13" fmla="*/ T12 w 2617"/>
                              <a:gd name="T14" fmla="+- 0 529 336"/>
                              <a:gd name="T15" fmla="*/ 529 h 195"/>
                              <a:gd name="T16" fmla="+- 0 2103 1987"/>
                              <a:gd name="T17" fmla="*/ T16 w 2617"/>
                              <a:gd name="T18" fmla="+- 0 477 336"/>
                              <a:gd name="T19" fmla="*/ 477 h 195"/>
                              <a:gd name="T20" fmla="+- 0 2067 1987"/>
                              <a:gd name="T21" fmla="*/ T20 w 2617"/>
                              <a:gd name="T22" fmla="+- 0 477 336"/>
                              <a:gd name="T23" fmla="*/ 477 h 195"/>
                              <a:gd name="T24" fmla="+- 0 2034 1987"/>
                              <a:gd name="T25" fmla="*/ T24 w 2617"/>
                              <a:gd name="T26" fmla="+- 0 337 336"/>
                              <a:gd name="T2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47" y="1"/>
                                </a:moveTo>
                                <a:lnTo>
                                  <a:pt x="0" y="1"/>
                                </a:lnTo>
                                <a:lnTo>
                                  <a:pt x="55" y="193"/>
                                </a:lnTo>
                                <a:lnTo>
                                  <a:pt x="101" y="193"/>
                                </a:lnTo>
                                <a:lnTo>
                                  <a:pt x="116" y="141"/>
                                </a:lnTo>
                                <a:lnTo>
                                  <a:pt x="80" y="141"/>
                                </a:lnTo>
                                <a:lnTo>
                                  <a:pt x="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158 1987"/>
                              <a:gd name="T1" fmla="*/ T0 w 2617"/>
                              <a:gd name="T2" fmla="+- 0 409 336"/>
                              <a:gd name="T3" fmla="*/ 409 h 195"/>
                              <a:gd name="T4" fmla="+- 0 2122 1987"/>
                              <a:gd name="T5" fmla="*/ T4 w 2617"/>
                              <a:gd name="T6" fmla="+- 0 409 336"/>
                              <a:gd name="T7" fmla="*/ 409 h 195"/>
                              <a:gd name="T8" fmla="+- 0 2155 1987"/>
                              <a:gd name="T9" fmla="*/ T8 w 2617"/>
                              <a:gd name="T10" fmla="+- 0 529 336"/>
                              <a:gd name="T11" fmla="*/ 529 h 195"/>
                              <a:gd name="T12" fmla="+- 0 2201 1987"/>
                              <a:gd name="T13" fmla="*/ T12 w 2617"/>
                              <a:gd name="T14" fmla="+- 0 529 336"/>
                              <a:gd name="T15" fmla="*/ 529 h 195"/>
                              <a:gd name="T16" fmla="+- 0 2216 1987"/>
                              <a:gd name="T17" fmla="*/ T16 w 2617"/>
                              <a:gd name="T18" fmla="+- 0 477 336"/>
                              <a:gd name="T19" fmla="*/ 477 h 195"/>
                              <a:gd name="T20" fmla="+- 0 2177 1987"/>
                              <a:gd name="T21" fmla="*/ T20 w 2617"/>
                              <a:gd name="T22" fmla="+- 0 477 336"/>
                              <a:gd name="T23" fmla="*/ 477 h 195"/>
                              <a:gd name="T24" fmla="+- 0 2158 1987"/>
                              <a:gd name="T25" fmla="*/ T24 w 2617"/>
                              <a:gd name="T26" fmla="+- 0 409 336"/>
                              <a:gd name="T27" fmla="*/ 4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71" y="73"/>
                                </a:moveTo>
                                <a:lnTo>
                                  <a:pt x="135" y="73"/>
                                </a:lnTo>
                                <a:lnTo>
                                  <a:pt x="168" y="193"/>
                                </a:lnTo>
                                <a:lnTo>
                                  <a:pt x="214" y="193"/>
                                </a:lnTo>
                                <a:lnTo>
                                  <a:pt x="229" y="141"/>
                                </a:lnTo>
                                <a:lnTo>
                                  <a:pt x="190" y="141"/>
                                </a:lnTo>
                                <a:lnTo>
                                  <a:pt x="17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7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139 1987"/>
                              <a:gd name="T1" fmla="*/ T0 w 2617"/>
                              <a:gd name="T2" fmla="+- 0 337 336"/>
                              <a:gd name="T3" fmla="*/ 337 h 195"/>
                              <a:gd name="T4" fmla="+- 0 2105 1987"/>
                              <a:gd name="T5" fmla="*/ T4 w 2617"/>
                              <a:gd name="T6" fmla="+- 0 337 336"/>
                              <a:gd name="T7" fmla="*/ 337 h 195"/>
                              <a:gd name="T8" fmla="+- 0 2067 1987"/>
                              <a:gd name="T9" fmla="*/ T8 w 2617"/>
                              <a:gd name="T10" fmla="+- 0 477 336"/>
                              <a:gd name="T11" fmla="*/ 477 h 195"/>
                              <a:gd name="T12" fmla="+- 0 2103 1987"/>
                              <a:gd name="T13" fmla="*/ T12 w 2617"/>
                              <a:gd name="T14" fmla="+- 0 477 336"/>
                              <a:gd name="T15" fmla="*/ 477 h 195"/>
                              <a:gd name="T16" fmla="+- 0 2122 1987"/>
                              <a:gd name="T17" fmla="*/ T16 w 2617"/>
                              <a:gd name="T18" fmla="+- 0 409 336"/>
                              <a:gd name="T19" fmla="*/ 409 h 195"/>
                              <a:gd name="T20" fmla="+- 0 2158 1987"/>
                              <a:gd name="T21" fmla="*/ T20 w 2617"/>
                              <a:gd name="T22" fmla="+- 0 409 336"/>
                              <a:gd name="T23" fmla="*/ 409 h 195"/>
                              <a:gd name="T24" fmla="+- 0 2139 1987"/>
                              <a:gd name="T25" fmla="*/ T24 w 2617"/>
                              <a:gd name="T26" fmla="+- 0 337 336"/>
                              <a:gd name="T2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52" y="1"/>
                                </a:moveTo>
                                <a:lnTo>
                                  <a:pt x="118" y="1"/>
                                </a:lnTo>
                                <a:lnTo>
                                  <a:pt x="80" y="141"/>
                                </a:lnTo>
                                <a:lnTo>
                                  <a:pt x="116" y="141"/>
                                </a:lnTo>
                                <a:lnTo>
                                  <a:pt x="135" y="73"/>
                                </a:lnTo>
                                <a:lnTo>
                                  <a:pt x="171" y="73"/>
                                </a:lnTo>
                                <a:lnTo>
                                  <a:pt x="15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6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256 1987"/>
                              <a:gd name="T1" fmla="*/ T0 w 2617"/>
                              <a:gd name="T2" fmla="+- 0 337 336"/>
                              <a:gd name="T3" fmla="*/ 337 h 195"/>
                              <a:gd name="T4" fmla="+- 0 2210 1987"/>
                              <a:gd name="T5" fmla="*/ T4 w 2617"/>
                              <a:gd name="T6" fmla="+- 0 337 336"/>
                              <a:gd name="T7" fmla="*/ 337 h 195"/>
                              <a:gd name="T8" fmla="+- 0 2177 1987"/>
                              <a:gd name="T9" fmla="*/ T8 w 2617"/>
                              <a:gd name="T10" fmla="+- 0 477 336"/>
                              <a:gd name="T11" fmla="*/ 477 h 195"/>
                              <a:gd name="T12" fmla="+- 0 2216 1987"/>
                              <a:gd name="T13" fmla="*/ T12 w 2617"/>
                              <a:gd name="T14" fmla="+- 0 477 336"/>
                              <a:gd name="T15" fmla="*/ 477 h 195"/>
                              <a:gd name="T16" fmla="+- 0 2256 1987"/>
                              <a:gd name="T17" fmla="*/ T16 w 2617"/>
                              <a:gd name="T18" fmla="+- 0 337 336"/>
                              <a:gd name="T19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69" y="1"/>
                                </a:moveTo>
                                <a:lnTo>
                                  <a:pt x="223" y="1"/>
                                </a:lnTo>
                                <a:lnTo>
                                  <a:pt x="190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6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348 1987"/>
                              <a:gd name="T1" fmla="*/ T0 w 2617"/>
                              <a:gd name="T2" fmla="+- 0 336 336"/>
                              <a:gd name="T3" fmla="*/ 336 h 195"/>
                              <a:gd name="T4" fmla="+- 0 2282 1987"/>
                              <a:gd name="T5" fmla="*/ T4 w 2617"/>
                              <a:gd name="T6" fmla="+- 0 369 336"/>
                              <a:gd name="T7" fmla="*/ 369 h 195"/>
                              <a:gd name="T8" fmla="+- 0 2263 1987"/>
                              <a:gd name="T9" fmla="*/ T8 w 2617"/>
                              <a:gd name="T10" fmla="+- 0 450 336"/>
                              <a:gd name="T11" fmla="*/ 450 h 195"/>
                              <a:gd name="T12" fmla="+- 0 2269 1987"/>
                              <a:gd name="T13" fmla="*/ T12 w 2617"/>
                              <a:gd name="T14" fmla="+- 0 476 336"/>
                              <a:gd name="T15" fmla="*/ 476 h 195"/>
                              <a:gd name="T16" fmla="+- 0 2311 1987"/>
                              <a:gd name="T17" fmla="*/ T16 w 2617"/>
                              <a:gd name="T18" fmla="+- 0 522 336"/>
                              <a:gd name="T19" fmla="*/ 522 h 195"/>
                              <a:gd name="T20" fmla="+- 0 2349 1987"/>
                              <a:gd name="T21" fmla="*/ T20 w 2617"/>
                              <a:gd name="T22" fmla="+- 0 530 336"/>
                              <a:gd name="T23" fmla="*/ 530 h 195"/>
                              <a:gd name="T24" fmla="+- 0 2367 1987"/>
                              <a:gd name="T25" fmla="*/ T24 w 2617"/>
                              <a:gd name="T26" fmla="+- 0 528 336"/>
                              <a:gd name="T27" fmla="*/ 528 h 195"/>
                              <a:gd name="T28" fmla="+- 0 2384 1987"/>
                              <a:gd name="T29" fmla="*/ T28 w 2617"/>
                              <a:gd name="T30" fmla="+- 0 523 336"/>
                              <a:gd name="T31" fmla="*/ 523 h 195"/>
                              <a:gd name="T32" fmla="+- 0 2400 1987"/>
                              <a:gd name="T33" fmla="*/ T32 w 2617"/>
                              <a:gd name="T34" fmla="+- 0 513 336"/>
                              <a:gd name="T35" fmla="*/ 513 h 195"/>
                              <a:gd name="T36" fmla="+- 0 2413 1987"/>
                              <a:gd name="T37" fmla="*/ T36 w 2617"/>
                              <a:gd name="T38" fmla="+- 0 498 336"/>
                              <a:gd name="T39" fmla="*/ 498 h 195"/>
                              <a:gd name="T40" fmla="+- 0 2415 1987"/>
                              <a:gd name="T41" fmla="*/ T40 w 2617"/>
                              <a:gd name="T42" fmla="+- 0 495 336"/>
                              <a:gd name="T43" fmla="*/ 495 h 195"/>
                              <a:gd name="T44" fmla="+- 0 2348 1987"/>
                              <a:gd name="T45" fmla="*/ T44 w 2617"/>
                              <a:gd name="T46" fmla="+- 0 495 336"/>
                              <a:gd name="T47" fmla="*/ 495 h 195"/>
                              <a:gd name="T48" fmla="+- 0 2330 1987"/>
                              <a:gd name="T49" fmla="*/ T48 w 2617"/>
                              <a:gd name="T50" fmla="+- 0 491 336"/>
                              <a:gd name="T51" fmla="*/ 491 h 195"/>
                              <a:gd name="T52" fmla="+- 0 2316 1987"/>
                              <a:gd name="T53" fmla="*/ T52 w 2617"/>
                              <a:gd name="T54" fmla="+- 0 479 336"/>
                              <a:gd name="T55" fmla="*/ 479 h 195"/>
                              <a:gd name="T56" fmla="+- 0 2307 1987"/>
                              <a:gd name="T57" fmla="*/ T56 w 2617"/>
                              <a:gd name="T58" fmla="+- 0 458 336"/>
                              <a:gd name="T59" fmla="*/ 458 h 195"/>
                              <a:gd name="T60" fmla="+- 0 2304 1987"/>
                              <a:gd name="T61" fmla="*/ T60 w 2617"/>
                              <a:gd name="T62" fmla="+- 0 429 336"/>
                              <a:gd name="T63" fmla="*/ 429 h 195"/>
                              <a:gd name="T64" fmla="+- 0 2308 1987"/>
                              <a:gd name="T65" fmla="*/ T64 w 2617"/>
                              <a:gd name="T66" fmla="+- 0 404 336"/>
                              <a:gd name="T67" fmla="*/ 404 h 195"/>
                              <a:gd name="T68" fmla="+- 0 2318 1987"/>
                              <a:gd name="T69" fmla="*/ T68 w 2617"/>
                              <a:gd name="T70" fmla="+- 0 387 336"/>
                              <a:gd name="T71" fmla="*/ 387 h 195"/>
                              <a:gd name="T72" fmla="+- 0 2334 1987"/>
                              <a:gd name="T73" fmla="*/ T72 w 2617"/>
                              <a:gd name="T74" fmla="+- 0 376 336"/>
                              <a:gd name="T75" fmla="*/ 376 h 195"/>
                              <a:gd name="T76" fmla="+- 0 2359 1987"/>
                              <a:gd name="T77" fmla="*/ T76 w 2617"/>
                              <a:gd name="T78" fmla="+- 0 373 336"/>
                              <a:gd name="T79" fmla="*/ 373 h 195"/>
                              <a:gd name="T80" fmla="+- 0 2418 1987"/>
                              <a:gd name="T81" fmla="*/ T80 w 2617"/>
                              <a:gd name="T82" fmla="+- 0 373 336"/>
                              <a:gd name="T83" fmla="*/ 373 h 195"/>
                              <a:gd name="T84" fmla="+- 0 2417 1987"/>
                              <a:gd name="T85" fmla="*/ T84 w 2617"/>
                              <a:gd name="T86" fmla="+- 0 370 336"/>
                              <a:gd name="T87" fmla="*/ 370 h 195"/>
                              <a:gd name="T88" fmla="+- 0 2402 1987"/>
                              <a:gd name="T89" fmla="*/ T88 w 2617"/>
                              <a:gd name="T90" fmla="+- 0 354 336"/>
                              <a:gd name="T91" fmla="*/ 354 h 195"/>
                              <a:gd name="T92" fmla="+- 0 2386 1987"/>
                              <a:gd name="T93" fmla="*/ T92 w 2617"/>
                              <a:gd name="T94" fmla="+- 0 343 336"/>
                              <a:gd name="T95" fmla="*/ 343 h 195"/>
                              <a:gd name="T96" fmla="+- 0 2367 1987"/>
                              <a:gd name="T97" fmla="*/ T96 w 2617"/>
                              <a:gd name="T98" fmla="+- 0 337 336"/>
                              <a:gd name="T99" fmla="*/ 337 h 195"/>
                              <a:gd name="T100" fmla="+- 0 2348 1987"/>
                              <a:gd name="T101" fmla="*/ T100 w 2617"/>
                              <a:gd name="T102" fmla="+- 0 336 336"/>
                              <a:gd name="T103" fmla="*/ 3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361" y="0"/>
                                </a:moveTo>
                                <a:lnTo>
                                  <a:pt x="295" y="33"/>
                                </a:lnTo>
                                <a:lnTo>
                                  <a:pt x="276" y="114"/>
                                </a:lnTo>
                                <a:lnTo>
                                  <a:pt x="282" y="140"/>
                                </a:lnTo>
                                <a:lnTo>
                                  <a:pt x="324" y="186"/>
                                </a:lnTo>
                                <a:lnTo>
                                  <a:pt x="362" y="194"/>
                                </a:lnTo>
                                <a:lnTo>
                                  <a:pt x="380" y="192"/>
                                </a:lnTo>
                                <a:lnTo>
                                  <a:pt x="397" y="187"/>
                                </a:lnTo>
                                <a:lnTo>
                                  <a:pt x="413" y="177"/>
                                </a:lnTo>
                                <a:lnTo>
                                  <a:pt x="426" y="162"/>
                                </a:lnTo>
                                <a:lnTo>
                                  <a:pt x="428" y="159"/>
                                </a:lnTo>
                                <a:lnTo>
                                  <a:pt x="361" y="159"/>
                                </a:lnTo>
                                <a:lnTo>
                                  <a:pt x="343" y="155"/>
                                </a:lnTo>
                                <a:lnTo>
                                  <a:pt x="329" y="143"/>
                                </a:lnTo>
                                <a:lnTo>
                                  <a:pt x="320" y="122"/>
                                </a:lnTo>
                                <a:lnTo>
                                  <a:pt x="317" y="93"/>
                                </a:lnTo>
                                <a:lnTo>
                                  <a:pt x="321" y="68"/>
                                </a:lnTo>
                                <a:lnTo>
                                  <a:pt x="331" y="51"/>
                                </a:lnTo>
                                <a:lnTo>
                                  <a:pt x="347" y="40"/>
                                </a:lnTo>
                                <a:lnTo>
                                  <a:pt x="372" y="37"/>
                                </a:lnTo>
                                <a:lnTo>
                                  <a:pt x="431" y="37"/>
                                </a:lnTo>
                                <a:lnTo>
                                  <a:pt x="430" y="34"/>
                                </a:lnTo>
                                <a:lnTo>
                                  <a:pt x="415" y="18"/>
                                </a:lnTo>
                                <a:lnTo>
                                  <a:pt x="399" y="7"/>
                                </a:lnTo>
                                <a:lnTo>
                                  <a:pt x="380" y="1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418 1987"/>
                              <a:gd name="T1" fmla="*/ T0 w 2617"/>
                              <a:gd name="T2" fmla="+- 0 373 336"/>
                              <a:gd name="T3" fmla="*/ 373 h 195"/>
                              <a:gd name="T4" fmla="+- 0 2359 1987"/>
                              <a:gd name="T5" fmla="*/ T4 w 2617"/>
                              <a:gd name="T6" fmla="+- 0 373 336"/>
                              <a:gd name="T7" fmla="*/ 373 h 195"/>
                              <a:gd name="T8" fmla="+- 0 2370 1987"/>
                              <a:gd name="T9" fmla="*/ T8 w 2617"/>
                              <a:gd name="T10" fmla="+- 0 380 336"/>
                              <a:gd name="T11" fmla="*/ 380 h 195"/>
                              <a:gd name="T12" fmla="+- 0 2380 1987"/>
                              <a:gd name="T13" fmla="*/ T12 w 2617"/>
                              <a:gd name="T14" fmla="+- 0 394 336"/>
                              <a:gd name="T15" fmla="*/ 394 h 195"/>
                              <a:gd name="T16" fmla="+- 0 2387 1987"/>
                              <a:gd name="T17" fmla="*/ T16 w 2617"/>
                              <a:gd name="T18" fmla="+- 0 420 336"/>
                              <a:gd name="T19" fmla="*/ 420 h 195"/>
                              <a:gd name="T20" fmla="+- 0 2388 1987"/>
                              <a:gd name="T21" fmla="*/ T20 w 2617"/>
                              <a:gd name="T22" fmla="+- 0 460 336"/>
                              <a:gd name="T23" fmla="*/ 460 h 195"/>
                              <a:gd name="T24" fmla="+- 0 2377 1987"/>
                              <a:gd name="T25" fmla="*/ T24 w 2617"/>
                              <a:gd name="T26" fmla="+- 0 482 336"/>
                              <a:gd name="T27" fmla="*/ 482 h 195"/>
                              <a:gd name="T28" fmla="+- 0 2362 1987"/>
                              <a:gd name="T29" fmla="*/ T28 w 2617"/>
                              <a:gd name="T30" fmla="+- 0 492 336"/>
                              <a:gd name="T31" fmla="*/ 492 h 195"/>
                              <a:gd name="T32" fmla="+- 0 2348 1987"/>
                              <a:gd name="T33" fmla="*/ T32 w 2617"/>
                              <a:gd name="T34" fmla="+- 0 495 336"/>
                              <a:gd name="T35" fmla="*/ 495 h 195"/>
                              <a:gd name="T36" fmla="+- 0 2415 1987"/>
                              <a:gd name="T37" fmla="*/ T36 w 2617"/>
                              <a:gd name="T38" fmla="+- 0 495 336"/>
                              <a:gd name="T39" fmla="*/ 495 h 195"/>
                              <a:gd name="T40" fmla="+- 0 2424 1987"/>
                              <a:gd name="T41" fmla="*/ T40 w 2617"/>
                              <a:gd name="T42" fmla="+- 0 477 336"/>
                              <a:gd name="T43" fmla="*/ 477 h 195"/>
                              <a:gd name="T44" fmla="+- 0 2430 1987"/>
                              <a:gd name="T45" fmla="*/ T44 w 2617"/>
                              <a:gd name="T46" fmla="+- 0 451 336"/>
                              <a:gd name="T47" fmla="*/ 451 h 195"/>
                              <a:gd name="T48" fmla="+- 0 2433 1987"/>
                              <a:gd name="T49" fmla="*/ T48 w 2617"/>
                              <a:gd name="T50" fmla="+- 0 418 336"/>
                              <a:gd name="T51" fmla="*/ 418 h 195"/>
                              <a:gd name="T52" fmla="+- 0 2427 1987"/>
                              <a:gd name="T53" fmla="*/ T52 w 2617"/>
                              <a:gd name="T54" fmla="+- 0 391 336"/>
                              <a:gd name="T55" fmla="*/ 391 h 195"/>
                              <a:gd name="T56" fmla="+- 0 2418 1987"/>
                              <a:gd name="T57" fmla="*/ T56 w 2617"/>
                              <a:gd name="T58" fmla="+- 0 373 336"/>
                              <a:gd name="T59" fmla="*/ 37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431" y="37"/>
                                </a:moveTo>
                                <a:lnTo>
                                  <a:pt x="372" y="37"/>
                                </a:lnTo>
                                <a:lnTo>
                                  <a:pt x="383" y="44"/>
                                </a:lnTo>
                                <a:lnTo>
                                  <a:pt x="393" y="58"/>
                                </a:lnTo>
                                <a:lnTo>
                                  <a:pt x="400" y="84"/>
                                </a:lnTo>
                                <a:lnTo>
                                  <a:pt x="401" y="124"/>
                                </a:lnTo>
                                <a:lnTo>
                                  <a:pt x="390" y="146"/>
                                </a:lnTo>
                                <a:lnTo>
                                  <a:pt x="375" y="156"/>
                                </a:lnTo>
                                <a:lnTo>
                                  <a:pt x="361" y="159"/>
                                </a:lnTo>
                                <a:lnTo>
                                  <a:pt x="428" y="159"/>
                                </a:lnTo>
                                <a:lnTo>
                                  <a:pt x="437" y="141"/>
                                </a:lnTo>
                                <a:lnTo>
                                  <a:pt x="443" y="115"/>
                                </a:lnTo>
                                <a:lnTo>
                                  <a:pt x="446" y="82"/>
                                </a:lnTo>
                                <a:lnTo>
                                  <a:pt x="440" y="55"/>
                                </a:lnTo>
                                <a:lnTo>
                                  <a:pt x="43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576 1987"/>
                              <a:gd name="T1" fmla="*/ T0 w 2617"/>
                              <a:gd name="T2" fmla="+- 0 458 336"/>
                              <a:gd name="T3" fmla="*/ 458 h 195"/>
                              <a:gd name="T4" fmla="+- 0 2497 1987"/>
                              <a:gd name="T5" fmla="*/ T4 w 2617"/>
                              <a:gd name="T6" fmla="+- 0 458 336"/>
                              <a:gd name="T7" fmla="*/ 458 h 195"/>
                              <a:gd name="T8" fmla="+- 0 2523 1987"/>
                              <a:gd name="T9" fmla="*/ T8 w 2617"/>
                              <a:gd name="T10" fmla="+- 0 459 336"/>
                              <a:gd name="T11" fmla="*/ 459 h 195"/>
                              <a:gd name="T12" fmla="+- 0 2537 1987"/>
                              <a:gd name="T13" fmla="*/ T12 w 2617"/>
                              <a:gd name="T14" fmla="+- 0 471 336"/>
                              <a:gd name="T15" fmla="*/ 471 h 195"/>
                              <a:gd name="T16" fmla="+- 0 2548 1987"/>
                              <a:gd name="T17" fmla="*/ T16 w 2617"/>
                              <a:gd name="T18" fmla="+- 0 493 336"/>
                              <a:gd name="T19" fmla="*/ 493 h 195"/>
                              <a:gd name="T20" fmla="+- 0 2558 1987"/>
                              <a:gd name="T21" fmla="*/ T20 w 2617"/>
                              <a:gd name="T22" fmla="+- 0 511 336"/>
                              <a:gd name="T23" fmla="*/ 511 h 195"/>
                              <a:gd name="T24" fmla="+- 0 2573 1987"/>
                              <a:gd name="T25" fmla="*/ T24 w 2617"/>
                              <a:gd name="T26" fmla="+- 0 525 336"/>
                              <a:gd name="T27" fmla="*/ 525 h 195"/>
                              <a:gd name="T28" fmla="+- 0 2596 1987"/>
                              <a:gd name="T29" fmla="*/ T28 w 2617"/>
                              <a:gd name="T30" fmla="+- 0 530 336"/>
                              <a:gd name="T31" fmla="*/ 530 h 195"/>
                              <a:gd name="T32" fmla="+- 0 2609 1987"/>
                              <a:gd name="T33" fmla="*/ T32 w 2617"/>
                              <a:gd name="T34" fmla="+- 0 530 336"/>
                              <a:gd name="T35" fmla="*/ 530 h 195"/>
                              <a:gd name="T36" fmla="+- 0 2618 1987"/>
                              <a:gd name="T37" fmla="*/ T36 w 2617"/>
                              <a:gd name="T38" fmla="+- 0 528 336"/>
                              <a:gd name="T39" fmla="*/ 528 h 195"/>
                              <a:gd name="T40" fmla="+- 0 2618 1987"/>
                              <a:gd name="T41" fmla="*/ T40 w 2617"/>
                              <a:gd name="T42" fmla="+- 0 496 336"/>
                              <a:gd name="T43" fmla="*/ 496 h 195"/>
                              <a:gd name="T44" fmla="+- 0 2594 1987"/>
                              <a:gd name="T45" fmla="*/ T44 w 2617"/>
                              <a:gd name="T46" fmla="+- 0 496 336"/>
                              <a:gd name="T47" fmla="*/ 496 h 195"/>
                              <a:gd name="T48" fmla="+- 0 2576 1987"/>
                              <a:gd name="T49" fmla="*/ T48 w 2617"/>
                              <a:gd name="T50" fmla="+- 0 458 336"/>
                              <a:gd name="T51" fmla="*/ 45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589" y="122"/>
                                </a:moveTo>
                                <a:lnTo>
                                  <a:pt x="510" y="122"/>
                                </a:lnTo>
                                <a:lnTo>
                                  <a:pt x="536" y="123"/>
                                </a:lnTo>
                                <a:lnTo>
                                  <a:pt x="550" y="135"/>
                                </a:lnTo>
                                <a:lnTo>
                                  <a:pt x="561" y="157"/>
                                </a:lnTo>
                                <a:lnTo>
                                  <a:pt x="571" y="175"/>
                                </a:lnTo>
                                <a:lnTo>
                                  <a:pt x="586" y="189"/>
                                </a:lnTo>
                                <a:lnTo>
                                  <a:pt x="609" y="194"/>
                                </a:lnTo>
                                <a:lnTo>
                                  <a:pt x="622" y="194"/>
                                </a:lnTo>
                                <a:lnTo>
                                  <a:pt x="631" y="192"/>
                                </a:lnTo>
                                <a:lnTo>
                                  <a:pt x="631" y="160"/>
                                </a:lnTo>
                                <a:lnTo>
                                  <a:pt x="607" y="160"/>
                                </a:lnTo>
                                <a:lnTo>
                                  <a:pt x="58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525 1987"/>
                              <a:gd name="T1" fmla="*/ T0 w 2617"/>
                              <a:gd name="T2" fmla="+- 0 337 336"/>
                              <a:gd name="T3" fmla="*/ 337 h 195"/>
                              <a:gd name="T4" fmla="+- 0 2457 1987"/>
                              <a:gd name="T5" fmla="*/ T4 w 2617"/>
                              <a:gd name="T6" fmla="+- 0 337 336"/>
                              <a:gd name="T7" fmla="*/ 337 h 195"/>
                              <a:gd name="T8" fmla="+- 0 2457 1987"/>
                              <a:gd name="T9" fmla="*/ T8 w 2617"/>
                              <a:gd name="T10" fmla="+- 0 529 336"/>
                              <a:gd name="T11" fmla="*/ 529 h 195"/>
                              <a:gd name="T12" fmla="+- 0 2497 1987"/>
                              <a:gd name="T13" fmla="*/ T12 w 2617"/>
                              <a:gd name="T14" fmla="+- 0 529 336"/>
                              <a:gd name="T15" fmla="*/ 529 h 195"/>
                              <a:gd name="T16" fmla="+- 0 2497 1987"/>
                              <a:gd name="T17" fmla="*/ T16 w 2617"/>
                              <a:gd name="T18" fmla="+- 0 458 336"/>
                              <a:gd name="T19" fmla="*/ 458 h 195"/>
                              <a:gd name="T20" fmla="+- 0 2576 1987"/>
                              <a:gd name="T21" fmla="*/ T20 w 2617"/>
                              <a:gd name="T22" fmla="+- 0 458 336"/>
                              <a:gd name="T23" fmla="*/ 458 h 195"/>
                              <a:gd name="T24" fmla="+- 0 2573 1987"/>
                              <a:gd name="T25" fmla="*/ T24 w 2617"/>
                              <a:gd name="T26" fmla="+- 0 453 336"/>
                              <a:gd name="T27" fmla="*/ 453 h 195"/>
                              <a:gd name="T28" fmla="+- 0 2575 1987"/>
                              <a:gd name="T29" fmla="*/ T28 w 2617"/>
                              <a:gd name="T30" fmla="+- 0 441 336"/>
                              <a:gd name="T31" fmla="*/ 441 h 195"/>
                              <a:gd name="T32" fmla="+- 0 2586 1987"/>
                              <a:gd name="T33" fmla="*/ T32 w 2617"/>
                              <a:gd name="T34" fmla="+- 0 430 336"/>
                              <a:gd name="T35" fmla="*/ 430 h 195"/>
                              <a:gd name="T36" fmla="+- 0 2587 1987"/>
                              <a:gd name="T37" fmla="*/ T36 w 2617"/>
                              <a:gd name="T38" fmla="+- 0 427 336"/>
                              <a:gd name="T39" fmla="*/ 427 h 195"/>
                              <a:gd name="T40" fmla="+- 0 2497 1987"/>
                              <a:gd name="T41" fmla="*/ T40 w 2617"/>
                              <a:gd name="T42" fmla="+- 0 427 336"/>
                              <a:gd name="T43" fmla="*/ 427 h 195"/>
                              <a:gd name="T44" fmla="+- 0 2497 1987"/>
                              <a:gd name="T45" fmla="*/ T44 w 2617"/>
                              <a:gd name="T46" fmla="+- 0 371 336"/>
                              <a:gd name="T47" fmla="*/ 371 h 195"/>
                              <a:gd name="T48" fmla="+- 0 2592 1987"/>
                              <a:gd name="T49" fmla="*/ T48 w 2617"/>
                              <a:gd name="T50" fmla="+- 0 371 336"/>
                              <a:gd name="T51" fmla="*/ 371 h 195"/>
                              <a:gd name="T52" fmla="+- 0 2588 1987"/>
                              <a:gd name="T53" fmla="*/ T52 w 2617"/>
                              <a:gd name="T54" fmla="+- 0 361 336"/>
                              <a:gd name="T55" fmla="*/ 361 h 195"/>
                              <a:gd name="T56" fmla="+- 0 2573 1987"/>
                              <a:gd name="T57" fmla="*/ T56 w 2617"/>
                              <a:gd name="T58" fmla="+- 0 348 336"/>
                              <a:gd name="T59" fmla="*/ 348 h 195"/>
                              <a:gd name="T60" fmla="+- 0 2552 1987"/>
                              <a:gd name="T61" fmla="*/ T60 w 2617"/>
                              <a:gd name="T62" fmla="+- 0 340 336"/>
                              <a:gd name="T63" fmla="*/ 340 h 195"/>
                              <a:gd name="T64" fmla="+- 0 2525 1987"/>
                              <a:gd name="T65" fmla="*/ T64 w 2617"/>
                              <a:gd name="T66" fmla="+- 0 337 336"/>
                              <a:gd name="T6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538" y="1"/>
                                </a:moveTo>
                                <a:lnTo>
                                  <a:pt x="470" y="1"/>
                                </a:lnTo>
                                <a:lnTo>
                                  <a:pt x="470" y="193"/>
                                </a:lnTo>
                                <a:lnTo>
                                  <a:pt x="510" y="193"/>
                                </a:lnTo>
                                <a:lnTo>
                                  <a:pt x="510" y="122"/>
                                </a:lnTo>
                                <a:lnTo>
                                  <a:pt x="589" y="122"/>
                                </a:lnTo>
                                <a:lnTo>
                                  <a:pt x="586" y="117"/>
                                </a:lnTo>
                                <a:lnTo>
                                  <a:pt x="588" y="105"/>
                                </a:lnTo>
                                <a:lnTo>
                                  <a:pt x="599" y="94"/>
                                </a:lnTo>
                                <a:lnTo>
                                  <a:pt x="600" y="91"/>
                                </a:lnTo>
                                <a:lnTo>
                                  <a:pt x="510" y="91"/>
                                </a:lnTo>
                                <a:lnTo>
                                  <a:pt x="510" y="35"/>
                                </a:lnTo>
                                <a:lnTo>
                                  <a:pt x="605" y="35"/>
                                </a:lnTo>
                                <a:lnTo>
                                  <a:pt x="601" y="25"/>
                                </a:lnTo>
                                <a:lnTo>
                                  <a:pt x="586" y="12"/>
                                </a:lnTo>
                                <a:lnTo>
                                  <a:pt x="565" y="4"/>
                                </a:lnTo>
                                <a:lnTo>
                                  <a:pt x="53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1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592 1987"/>
                              <a:gd name="T1" fmla="*/ T0 w 2617"/>
                              <a:gd name="T2" fmla="+- 0 371 336"/>
                              <a:gd name="T3" fmla="*/ 371 h 195"/>
                              <a:gd name="T4" fmla="+- 0 2497 1987"/>
                              <a:gd name="T5" fmla="*/ T4 w 2617"/>
                              <a:gd name="T6" fmla="+- 0 371 336"/>
                              <a:gd name="T7" fmla="*/ 371 h 195"/>
                              <a:gd name="T8" fmla="+- 0 2534 1987"/>
                              <a:gd name="T9" fmla="*/ T8 w 2617"/>
                              <a:gd name="T10" fmla="+- 0 372 336"/>
                              <a:gd name="T11" fmla="*/ 372 h 195"/>
                              <a:gd name="T12" fmla="+- 0 2551 1987"/>
                              <a:gd name="T13" fmla="*/ T12 w 2617"/>
                              <a:gd name="T14" fmla="+- 0 382 336"/>
                              <a:gd name="T15" fmla="*/ 382 h 195"/>
                              <a:gd name="T16" fmla="+- 0 2556 1987"/>
                              <a:gd name="T17" fmla="*/ T16 w 2617"/>
                              <a:gd name="T18" fmla="+- 0 405 336"/>
                              <a:gd name="T19" fmla="*/ 405 h 195"/>
                              <a:gd name="T20" fmla="+- 0 2545 1987"/>
                              <a:gd name="T21" fmla="*/ T20 w 2617"/>
                              <a:gd name="T22" fmla="+- 0 421 336"/>
                              <a:gd name="T23" fmla="*/ 421 h 195"/>
                              <a:gd name="T24" fmla="+- 0 2520 1987"/>
                              <a:gd name="T25" fmla="*/ T24 w 2617"/>
                              <a:gd name="T26" fmla="+- 0 427 336"/>
                              <a:gd name="T27" fmla="*/ 427 h 195"/>
                              <a:gd name="T28" fmla="+- 0 2587 1987"/>
                              <a:gd name="T29" fmla="*/ T28 w 2617"/>
                              <a:gd name="T30" fmla="+- 0 427 336"/>
                              <a:gd name="T31" fmla="*/ 427 h 195"/>
                              <a:gd name="T32" fmla="+- 0 2593 1987"/>
                              <a:gd name="T33" fmla="*/ T32 w 2617"/>
                              <a:gd name="T34" fmla="+- 0 410 336"/>
                              <a:gd name="T35" fmla="*/ 410 h 195"/>
                              <a:gd name="T36" fmla="+- 0 2596 1987"/>
                              <a:gd name="T37" fmla="*/ T36 w 2617"/>
                              <a:gd name="T38" fmla="+- 0 380 336"/>
                              <a:gd name="T39" fmla="*/ 380 h 195"/>
                              <a:gd name="T40" fmla="+- 0 2592 1987"/>
                              <a:gd name="T41" fmla="*/ T40 w 2617"/>
                              <a:gd name="T42" fmla="+- 0 371 336"/>
                              <a:gd name="T43" fmla="*/ 37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605" y="35"/>
                                </a:moveTo>
                                <a:lnTo>
                                  <a:pt x="510" y="35"/>
                                </a:lnTo>
                                <a:lnTo>
                                  <a:pt x="547" y="36"/>
                                </a:lnTo>
                                <a:lnTo>
                                  <a:pt x="564" y="46"/>
                                </a:lnTo>
                                <a:lnTo>
                                  <a:pt x="569" y="69"/>
                                </a:lnTo>
                                <a:lnTo>
                                  <a:pt x="558" y="85"/>
                                </a:lnTo>
                                <a:lnTo>
                                  <a:pt x="533" y="91"/>
                                </a:lnTo>
                                <a:lnTo>
                                  <a:pt x="600" y="91"/>
                                </a:lnTo>
                                <a:lnTo>
                                  <a:pt x="606" y="74"/>
                                </a:lnTo>
                                <a:lnTo>
                                  <a:pt x="609" y="44"/>
                                </a:lnTo>
                                <a:lnTo>
                                  <a:pt x="60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0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678 1987"/>
                              <a:gd name="T1" fmla="*/ T0 w 2617"/>
                              <a:gd name="T2" fmla="+- 0 337 336"/>
                              <a:gd name="T3" fmla="*/ 337 h 195"/>
                              <a:gd name="T4" fmla="+- 0 2637 1987"/>
                              <a:gd name="T5" fmla="*/ T4 w 2617"/>
                              <a:gd name="T6" fmla="+- 0 337 336"/>
                              <a:gd name="T7" fmla="*/ 337 h 195"/>
                              <a:gd name="T8" fmla="+- 0 2637 1987"/>
                              <a:gd name="T9" fmla="*/ T8 w 2617"/>
                              <a:gd name="T10" fmla="+- 0 529 336"/>
                              <a:gd name="T11" fmla="*/ 529 h 195"/>
                              <a:gd name="T12" fmla="+- 0 2760 1987"/>
                              <a:gd name="T13" fmla="*/ T12 w 2617"/>
                              <a:gd name="T14" fmla="+- 0 529 336"/>
                              <a:gd name="T15" fmla="*/ 529 h 195"/>
                              <a:gd name="T16" fmla="+- 0 2760 1987"/>
                              <a:gd name="T17" fmla="*/ T16 w 2617"/>
                              <a:gd name="T18" fmla="+- 0 495 336"/>
                              <a:gd name="T19" fmla="*/ 495 h 195"/>
                              <a:gd name="T20" fmla="+- 0 2678 1987"/>
                              <a:gd name="T21" fmla="*/ T20 w 2617"/>
                              <a:gd name="T22" fmla="+- 0 495 336"/>
                              <a:gd name="T23" fmla="*/ 495 h 195"/>
                              <a:gd name="T24" fmla="+- 0 2678 1987"/>
                              <a:gd name="T25" fmla="*/ T24 w 2617"/>
                              <a:gd name="T26" fmla="+- 0 337 336"/>
                              <a:gd name="T2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691" y="1"/>
                                </a:moveTo>
                                <a:lnTo>
                                  <a:pt x="650" y="1"/>
                                </a:lnTo>
                                <a:lnTo>
                                  <a:pt x="650" y="193"/>
                                </a:lnTo>
                                <a:lnTo>
                                  <a:pt x="773" y="193"/>
                                </a:lnTo>
                                <a:lnTo>
                                  <a:pt x="773" y="159"/>
                                </a:lnTo>
                                <a:lnTo>
                                  <a:pt x="691" y="159"/>
                                </a:lnTo>
                                <a:lnTo>
                                  <a:pt x="6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836 1987"/>
                              <a:gd name="T1" fmla="*/ T0 w 2617"/>
                              <a:gd name="T2" fmla="+- 0 337 336"/>
                              <a:gd name="T3" fmla="*/ 337 h 195"/>
                              <a:gd name="T4" fmla="+- 0 2779 1987"/>
                              <a:gd name="T5" fmla="*/ T4 w 2617"/>
                              <a:gd name="T6" fmla="+- 0 337 336"/>
                              <a:gd name="T7" fmla="*/ 337 h 195"/>
                              <a:gd name="T8" fmla="+- 0 2779 1987"/>
                              <a:gd name="T9" fmla="*/ T8 w 2617"/>
                              <a:gd name="T10" fmla="+- 0 529 336"/>
                              <a:gd name="T11" fmla="*/ 529 h 195"/>
                              <a:gd name="T12" fmla="+- 0 2850 1987"/>
                              <a:gd name="T13" fmla="*/ T12 w 2617"/>
                              <a:gd name="T14" fmla="+- 0 529 336"/>
                              <a:gd name="T15" fmla="*/ 529 h 195"/>
                              <a:gd name="T16" fmla="+- 0 2913 1987"/>
                              <a:gd name="T17" fmla="*/ T16 w 2617"/>
                              <a:gd name="T18" fmla="+- 0 495 336"/>
                              <a:gd name="T19" fmla="*/ 495 h 195"/>
                              <a:gd name="T20" fmla="+- 0 2820 1987"/>
                              <a:gd name="T21" fmla="*/ T20 w 2617"/>
                              <a:gd name="T22" fmla="+- 0 495 336"/>
                              <a:gd name="T23" fmla="*/ 495 h 195"/>
                              <a:gd name="T24" fmla="+- 0 2820 1987"/>
                              <a:gd name="T25" fmla="*/ T24 w 2617"/>
                              <a:gd name="T26" fmla="+- 0 371 336"/>
                              <a:gd name="T27" fmla="*/ 371 h 195"/>
                              <a:gd name="T28" fmla="+- 0 2912 1987"/>
                              <a:gd name="T29" fmla="*/ T28 w 2617"/>
                              <a:gd name="T30" fmla="+- 0 371 336"/>
                              <a:gd name="T31" fmla="*/ 371 h 195"/>
                              <a:gd name="T32" fmla="+- 0 2900 1987"/>
                              <a:gd name="T33" fmla="*/ T32 w 2617"/>
                              <a:gd name="T34" fmla="+- 0 357 336"/>
                              <a:gd name="T35" fmla="*/ 357 h 195"/>
                              <a:gd name="T36" fmla="+- 0 2882 1987"/>
                              <a:gd name="T37" fmla="*/ T36 w 2617"/>
                              <a:gd name="T38" fmla="+- 0 346 336"/>
                              <a:gd name="T39" fmla="*/ 346 h 195"/>
                              <a:gd name="T40" fmla="+- 0 2861 1987"/>
                              <a:gd name="T41" fmla="*/ T40 w 2617"/>
                              <a:gd name="T42" fmla="+- 0 339 336"/>
                              <a:gd name="T43" fmla="*/ 339 h 195"/>
                              <a:gd name="T44" fmla="+- 0 2836 1987"/>
                              <a:gd name="T45" fmla="*/ T44 w 2617"/>
                              <a:gd name="T46" fmla="+- 0 337 336"/>
                              <a:gd name="T4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849" y="1"/>
                                </a:moveTo>
                                <a:lnTo>
                                  <a:pt x="792" y="1"/>
                                </a:lnTo>
                                <a:lnTo>
                                  <a:pt x="792" y="193"/>
                                </a:lnTo>
                                <a:lnTo>
                                  <a:pt x="863" y="193"/>
                                </a:lnTo>
                                <a:lnTo>
                                  <a:pt x="926" y="159"/>
                                </a:lnTo>
                                <a:lnTo>
                                  <a:pt x="833" y="159"/>
                                </a:lnTo>
                                <a:lnTo>
                                  <a:pt x="833" y="35"/>
                                </a:lnTo>
                                <a:lnTo>
                                  <a:pt x="925" y="35"/>
                                </a:lnTo>
                                <a:lnTo>
                                  <a:pt x="913" y="21"/>
                                </a:lnTo>
                                <a:lnTo>
                                  <a:pt x="895" y="10"/>
                                </a:lnTo>
                                <a:lnTo>
                                  <a:pt x="874" y="3"/>
                                </a:lnTo>
                                <a:lnTo>
                                  <a:pt x="84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2912 1987"/>
                              <a:gd name="T1" fmla="*/ T0 w 2617"/>
                              <a:gd name="T2" fmla="+- 0 371 336"/>
                              <a:gd name="T3" fmla="*/ 371 h 195"/>
                              <a:gd name="T4" fmla="+- 0 2820 1987"/>
                              <a:gd name="T5" fmla="*/ T4 w 2617"/>
                              <a:gd name="T6" fmla="+- 0 371 336"/>
                              <a:gd name="T7" fmla="*/ 371 h 195"/>
                              <a:gd name="T8" fmla="+- 0 2839 1987"/>
                              <a:gd name="T9" fmla="*/ T8 w 2617"/>
                              <a:gd name="T10" fmla="+- 0 371 336"/>
                              <a:gd name="T11" fmla="*/ 371 h 195"/>
                              <a:gd name="T12" fmla="+- 0 2858 1987"/>
                              <a:gd name="T13" fmla="*/ T12 w 2617"/>
                              <a:gd name="T14" fmla="+- 0 374 336"/>
                              <a:gd name="T15" fmla="*/ 374 h 195"/>
                              <a:gd name="T16" fmla="+- 0 2872 1987"/>
                              <a:gd name="T17" fmla="*/ T16 w 2617"/>
                              <a:gd name="T18" fmla="+- 0 384 336"/>
                              <a:gd name="T19" fmla="*/ 384 h 195"/>
                              <a:gd name="T20" fmla="+- 0 2882 1987"/>
                              <a:gd name="T21" fmla="*/ T20 w 2617"/>
                              <a:gd name="T22" fmla="+- 0 400 336"/>
                              <a:gd name="T23" fmla="*/ 400 h 195"/>
                              <a:gd name="T24" fmla="+- 0 2888 1987"/>
                              <a:gd name="T25" fmla="*/ T24 w 2617"/>
                              <a:gd name="T26" fmla="+- 0 424 336"/>
                              <a:gd name="T27" fmla="*/ 424 h 195"/>
                              <a:gd name="T28" fmla="+- 0 2889 1987"/>
                              <a:gd name="T29" fmla="*/ T28 w 2617"/>
                              <a:gd name="T30" fmla="+- 0 457 336"/>
                              <a:gd name="T31" fmla="*/ 457 h 195"/>
                              <a:gd name="T32" fmla="+- 0 2880 1987"/>
                              <a:gd name="T33" fmla="*/ T32 w 2617"/>
                              <a:gd name="T34" fmla="+- 0 477 336"/>
                              <a:gd name="T35" fmla="*/ 477 h 195"/>
                              <a:gd name="T36" fmla="+- 0 2865 1987"/>
                              <a:gd name="T37" fmla="*/ T36 w 2617"/>
                              <a:gd name="T38" fmla="+- 0 490 336"/>
                              <a:gd name="T39" fmla="*/ 490 h 195"/>
                              <a:gd name="T40" fmla="+- 0 2844 1987"/>
                              <a:gd name="T41" fmla="*/ T40 w 2617"/>
                              <a:gd name="T42" fmla="+- 0 495 336"/>
                              <a:gd name="T43" fmla="*/ 495 h 195"/>
                              <a:gd name="T44" fmla="+- 0 2913 1987"/>
                              <a:gd name="T45" fmla="*/ T44 w 2617"/>
                              <a:gd name="T46" fmla="+- 0 495 336"/>
                              <a:gd name="T47" fmla="*/ 495 h 195"/>
                              <a:gd name="T48" fmla="+- 0 2915 1987"/>
                              <a:gd name="T49" fmla="*/ T48 w 2617"/>
                              <a:gd name="T50" fmla="+- 0 491 336"/>
                              <a:gd name="T51" fmla="*/ 491 h 195"/>
                              <a:gd name="T52" fmla="+- 0 2924 1987"/>
                              <a:gd name="T53" fmla="*/ T52 w 2617"/>
                              <a:gd name="T54" fmla="+- 0 470 336"/>
                              <a:gd name="T55" fmla="*/ 470 h 195"/>
                              <a:gd name="T56" fmla="+- 0 2929 1987"/>
                              <a:gd name="T57" fmla="*/ T56 w 2617"/>
                              <a:gd name="T58" fmla="+- 0 445 336"/>
                              <a:gd name="T59" fmla="*/ 445 h 195"/>
                              <a:gd name="T60" fmla="+- 0 2930 1987"/>
                              <a:gd name="T61" fmla="*/ T60 w 2617"/>
                              <a:gd name="T62" fmla="+- 0 414 336"/>
                              <a:gd name="T63" fmla="*/ 414 h 195"/>
                              <a:gd name="T64" fmla="+- 0 2924 1987"/>
                              <a:gd name="T65" fmla="*/ T64 w 2617"/>
                              <a:gd name="T66" fmla="+- 0 391 336"/>
                              <a:gd name="T67" fmla="*/ 391 h 195"/>
                              <a:gd name="T68" fmla="+- 0 2914 1987"/>
                              <a:gd name="T69" fmla="*/ T68 w 2617"/>
                              <a:gd name="T70" fmla="+- 0 372 336"/>
                              <a:gd name="T71" fmla="*/ 372 h 195"/>
                              <a:gd name="T72" fmla="+- 0 2912 1987"/>
                              <a:gd name="T73" fmla="*/ T72 w 2617"/>
                              <a:gd name="T74" fmla="+- 0 371 336"/>
                              <a:gd name="T75" fmla="*/ 37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925" y="35"/>
                                </a:moveTo>
                                <a:lnTo>
                                  <a:pt x="833" y="35"/>
                                </a:lnTo>
                                <a:lnTo>
                                  <a:pt x="852" y="35"/>
                                </a:lnTo>
                                <a:lnTo>
                                  <a:pt x="871" y="38"/>
                                </a:lnTo>
                                <a:lnTo>
                                  <a:pt x="885" y="48"/>
                                </a:lnTo>
                                <a:lnTo>
                                  <a:pt x="895" y="64"/>
                                </a:lnTo>
                                <a:lnTo>
                                  <a:pt x="901" y="88"/>
                                </a:lnTo>
                                <a:lnTo>
                                  <a:pt x="902" y="121"/>
                                </a:lnTo>
                                <a:lnTo>
                                  <a:pt x="893" y="141"/>
                                </a:lnTo>
                                <a:lnTo>
                                  <a:pt x="878" y="154"/>
                                </a:lnTo>
                                <a:lnTo>
                                  <a:pt x="857" y="159"/>
                                </a:lnTo>
                                <a:lnTo>
                                  <a:pt x="926" y="159"/>
                                </a:lnTo>
                                <a:lnTo>
                                  <a:pt x="928" y="155"/>
                                </a:lnTo>
                                <a:lnTo>
                                  <a:pt x="937" y="134"/>
                                </a:lnTo>
                                <a:lnTo>
                                  <a:pt x="942" y="109"/>
                                </a:lnTo>
                                <a:lnTo>
                                  <a:pt x="943" y="78"/>
                                </a:lnTo>
                                <a:lnTo>
                                  <a:pt x="937" y="55"/>
                                </a:lnTo>
                                <a:lnTo>
                                  <a:pt x="927" y="36"/>
                                </a:lnTo>
                                <a:lnTo>
                                  <a:pt x="92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077 1987"/>
                              <a:gd name="T1" fmla="*/ T0 w 2617"/>
                              <a:gd name="T2" fmla="+- 0 337 336"/>
                              <a:gd name="T3" fmla="*/ 337 h 195"/>
                              <a:gd name="T4" fmla="+- 0 3004 1987"/>
                              <a:gd name="T5" fmla="*/ T4 w 2617"/>
                              <a:gd name="T6" fmla="+- 0 337 336"/>
                              <a:gd name="T7" fmla="*/ 337 h 195"/>
                              <a:gd name="T8" fmla="+- 0 3004 1987"/>
                              <a:gd name="T9" fmla="*/ T8 w 2617"/>
                              <a:gd name="T10" fmla="+- 0 529 336"/>
                              <a:gd name="T11" fmla="*/ 529 h 195"/>
                              <a:gd name="T12" fmla="+- 0 3091 1987"/>
                              <a:gd name="T13" fmla="*/ T12 w 2617"/>
                              <a:gd name="T14" fmla="+- 0 528 336"/>
                              <a:gd name="T15" fmla="*/ 528 h 195"/>
                              <a:gd name="T16" fmla="+- 0 3143 1987"/>
                              <a:gd name="T17" fmla="*/ T16 w 2617"/>
                              <a:gd name="T18" fmla="+- 0 495 336"/>
                              <a:gd name="T19" fmla="*/ 495 h 195"/>
                              <a:gd name="T20" fmla="+- 0 3045 1987"/>
                              <a:gd name="T21" fmla="*/ T20 w 2617"/>
                              <a:gd name="T22" fmla="+- 0 495 336"/>
                              <a:gd name="T23" fmla="*/ 495 h 195"/>
                              <a:gd name="T24" fmla="+- 0 3045 1987"/>
                              <a:gd name="T25" fmla="*/ T24 w 2617"/>
                              <a:gd name="T26" fmla="+- 0 445 336"/>
                              <a:gd name="T27" fmla="*/ 445 h 195"/>
                              <a:gd name="T28" fmla="+- 0 3142 1987"/>
                              <a:gd name="T29" fmla="*/ T28 w 2617"/>
                              <a:gd name="T30" fmla="+- 0 445 336"/>
                              <a:gd name="T31" fmla="*/ 445 h 195"/>
                              <a:gd name="T32" fmla="+- 0 3134 1987"/>
                              <a:gd name="T33" fmla="*/ T32 w 2617"/>
                              <a:gd name="T34" fmla="+- 0 436 336"/>
                              <a:gd name="T35" fmla="*/ 436 h 195"/>
                              <a:gd name="T36" fmla="+- 0 3118 1987"/>
                              <a:gd name="T37" fmla="*/ T36 w 2617"/>
                              <a:gd name="T38" fmla="+- 0 428 336"/>
                              <a:gd name="T39" fmla="*/ 428 h 195"/>
                              <a:gd name="T40" fmla="+- 0 3122 1987"/>
                              <a:gd name="T41" fmla="*/ T40 w 2617"/>
                              <a:gd name="T42" fmla="+- 0 426 336"/>
                              <a:gd name="T43" fmla="*/ 426 h 195"/>
                              <a:gd name="T44" fmla="+- 0 3133 1987"/>
                              <a:gd name="T45" fmla="*/ T44 w 2617"/>
                              <a:gd name="T46" fmla="+- 0 415 336"/>
                              <a:gd name="T47" fmla="*/ 415 h 195"/>
                              <a:gd name="T48" fmla="+- 0 3045 1987"/>
                              <a:gd name="T49" fmla="*/ T48 w 2617"/>
                              <a:gd name="T50" fmla="+- 0 415 336"/>
                              <a:gd name="T51" fmla="*/ 415 h 195"/>
                              <a:gd name="T52" fmla="+- 0 3045 1987"/>
                              <a:gd name="T53" fmla="*/ T52 w 2617"/>
                              <a:gd name="T54" fmla="+- 0 371 336"/>
                              <a:gd name="T55" fmla="*/ 371 h 195"/>
                              <a:gd name="T56" fmla="+- 0 3137 1987"/>
                              <a:gd name="T57" fmla="*/ T56 w 2617"/>
                              <a:gd name="T58" fmla="+- 0 371 336"/>
                              <a:gd name="T59" fmla="*/ 371 h 195"/>
                              <a:gd name="T60" fmla="+- 0 3136 1987"/>
                              <a:gd name="T61" fmla="*/ T60 w 2617"/>
                              <a:gd name="T62" fmla="+- 0 365 336"/>
                              <a:gd name="T63" fmla="*/ 365 h 195"/>
                              <a:gd name="T64" fmla="+- 0 3124 1987"/>
                              <a:gd name="T65" fmla="*/ T64 w 2617"/>
                              <a:gd name="T66" fmla="+- 0 350 336"/>
                              <a:gd name="T67" fmla="*/ 350 h 195"/>
                              <a:gd name="T68" fmla="+- 0 3104 1987"/>
                              <a:gd name="T69" fmla="*/ T68 w 2617"/>
                              <a:gd name="T70" fmla="+- 0 340 336"/>
                              <a:gd name="T71" fmla="*/ 340 h 195"/>
                              <a:gd name="T72" fmla="+- 0 3077 1987"/>
                              <a:gd name="T73" fmla="*/ T72 w 2617"/>
                              <a:gd name="T74" fmla="+- 0 337 336"/>
                              <a:gd name="T75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090" y="1"/>
                                </a:moveTo>
                                <a:lnTo>
                                  <a:pt x="1017" y="1"/>
                                </a:lnTo>
                                <a:lnTo>
                                  <a:pt x="1017" y="193"/>
                                </a:lnTo>
                                <a:lnTo>
                                  <a:pt x="1104" y="192"/>
                                </a:lnTo>
                                <a:lnTo>
                                  <a:pt x="1156" y="159"/>
                                </a:lnTo>
                                <a:lnTo>
                                  <a:pt x="1058" y="159"/>
                                </a:lnTo>
                                <a:lnTo>
                                  <a:pt x="1058" y="109"/>
                                </a:lnTo>
                                <a:lnTo>
                                  <a:pt x="1155" y="109"/>
                                </a:lnTo>
                                <a:lnTo>
                                  <a:pt x="1147" y="100"/>
                                </a:lnTo>
                                <a:lnTo>
                                  <a:pt x="1131" y="92"/>
                                </a:lnTo>
                                <a:lnTo>
                                  <a:pt x="1135" y="90"/>
                                </a:lnTo>
                                <a:lnTo>
                                  <a:pt x="1146" y="79"/>
                                </a:lnTo>
                                <a:lnTo>
                                  <a:pt x="1058" y="79"/>
                                </a:lnTo>
                                <a:lnTo>
                                  <a:pt x="1058" y="35"/>
                                </a:lnTo>
                                <a:lnTo>
                                  <a:pt x="1150" y="35"/>
                                </a:lnTo>
                                <a:lnTo>
                                  <a:pt x="1149" y="29"/>
                                </a:lnTo>
                                <a:lnTo>
                                  <a:pt x="1137" y="14"/>
                                </a:lnTo>
                                <a:lnTo>
                                  <a:pt x="1117" y="4"/>
                                </a:lnTo>
                                <a:lnTo>
                                  <a:pt x="109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142 1987"/>
                              <a:gd name="T1" fmla="*/ T0 w 2617"/>
                              <a:gd name="T2" fmla="+- 0 445 336"/>
                              <a:gd name="T3" fmla="*/ 445 h 195"/>
                              <a:gd name="T4" fmla="+- 0 3045 1987"/>
                              <a:gd name="T5" fmla="*/ T4 w 2617"/>
                              <a:gd name="T6" fmla="+- 0 445 336"/>
                              <a:gd name="T7" fmla="*/ 445 h 195"/>
                              <a:gd name="T8" fmla="+- 0 3076 1987"/>
                              <a:gd name="T9" fmla="*/ T8 w 2617"/>
                              <a:gd name="T10" fmla="+- 0 445 336"/>
                              <a:gd name="T11" fmla="*/ 445 h 195"/>
                              <a:gd name="T12" fmla="+- 0 3097 1987"/>
                              <a:gd name="T13" fmla="*/ T12 w 2617"/>
                              <a:gd name="T14" fmla="+- 0 450 336"/>
                              <a:gd name="T15" fmla="*/ 450 h 195"/>
                              <a:gd name="T16" fmla="+- 0 3108 1987"/>
                              <a:gd name="T17" fmla="*/ T16 w 2617"/>
                              <a:gd name="T18" fmla="+- 0 470 336"/>
                              <a:gd name="T19" fmla="*/ 470 h 195"/>
                              <a:gd name="T20" fmla="+- 0 3108 1987"/>
                              <a:gd name="T21" fmla="*/ T20 w 2617"/>
                              <a:gd name="T22" fmla="+- 0 487 336"/>
                              <a:gd name="T23" fmla="*/ 487 h 195"/>
                              <a:gd name="T24" fmla="+- 0 3098 1987"/>
                              <a:gd name="T25" fmla="*/ T24 w 2617"/>
                              <a:gd name="T26" fmla="+- 0 495 336"/>
                              <a:gd name="T27" fmla="*/ 495 h 195"/>
                              <a:gd name="T28" fmla="+- 0 3143 1987"/>
                              <a:gd name="T29" fmla="*/ T28 w 2617"/>
                              <a:gd name="T30" fmla="+- 0 495 336"/>
                              <a:gd name="T31" fmla="*/ 495 h 195"/>
                              <a:gd name="T32" fmla="+- 0 3147 1987"/>
                              <a:gd name="T33" fmla="*/ T32 w 2617"/>
                              <a:gd name="T34" fmla="+- 0 480 336"/>
                              <a:gd name="T35" fmla="*/ 480 h 195"/>
                              <a:gd name="T36" fmla="+- 0 3148 1987"/>
                              <a:gd name="T37" fmla="*/ T36 w 2617"/>
                              <a:gd name="T38" fmla="+- 0 452 336"/>
                              <a:gd name="T39" fmla="*/ 452 h 195"/>
                              <a:gd name="T40" fmla="+- 0 3142 1987"/>
                              <a:gd name="T41" fmla="*/ T40 w 2617"/>
                              <a:gd name="T42" fmla="+- 0 445 336"/>
                              <a:gd name="T43" fmla="*/ 44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155" y="109"/>
                                </a:moveTo>
                                <a:lnTo>
                                  <a:pt x="1058" y="109"/>
                                </a:lnTo>
                                <a:lnTo>
                                  <a:pt x="1089" y="109"/>
                                </a:lnTo>
                                <a:lnTo>
                                  <a:pt x="1110" y="114"/>
                                </a:lnTo>
                                <a:lnTo>
                                  <a:pt x="1121" y="134"/>
                                </a:lnTo>
                                <a:lnTo>
                                  <a:pt x="1121" y="151"/>
                                </a:lnTo>
                                <a:lnTo>
                                  <a:pt x="1111" y="159"/>
                                </a:lnTo>
                                <a:lnTo>
                                  <a:pt x="1156" y="159"/>
                                </a:lnTo>
                                <a:lnTo>
                                  <a:pt x="1160" y="144"/>
                                </a:lnTo>
                                <a:lnTo>
                                  <a:pt x="1161" y="116"/>
                                </a:lnTo>
                                <a:lnTo>
                                  <a:pt x="115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5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137 1987"/>
                              <a:gd name="T1" fmla="*/ T0 w 2617"/>
                              <a:gd name="T2" fmla="+- 0 371 336"/>
                              <a:gd name="T3" fmla="*/ 371 h 195"/>
                              <a:gd name="T4" fmla="+- 0 3088 1987"/>
                              <a:gd name="T5" fmla="*/ T4 w 2617"/>
                              <a:gd name="T6" fmla="+- 0 371 336"/>
                              <a:gd name="T7" fmla="*/ 371 h 195"/>
                              <a:gd name="T8" fmla="+- 0 3098 1987"/>
                              <a:gd name="T9" fmla="*/ T8 w 2617"/>
                              <a:gd name="T10" fmla="+- 0 378 336"/>
                              <a:gd name="T11" fmla="*/ 378 h 195"/>
                              <a:gd name="T12" fmla="+- 0 3098 1987"/>
                              <a:gd name="T13" fmla="*/ T12 w 2617"/>
                              <a:gd name="T14" fmla="+- 0 408 336"/>
                              <a:gd name="T15" fmla="*/ 408 h 195"/>
                              <a:gd name="T16" fmla="+- 0 3090 1987"/>
                              <a:gd name="T17" fmla="*/ T16 w 2617"/>
                              <a:gd name="T18" fmla="+- 0 415 336"/>
                              <a:gd name="T19" fmla="*/ 415 h 195"/>
                              <a:gd name="T20" fmla="+- 0 3133 1987"/>
                              <a:gd name="T21" fmla="*/ T20 w 2617"/>
                              <a:gd name="T22" fmla="+- 0 415 336"/>
                              <a:gd name="T23" fmla="*/ 415 h 195"/>
                              <a:gd name="T24" fmla="+- 0 3134 1987"/>
                              <a:gd name="T25" fmla="*/ T24 w 2617"/>
                              <a:gd name="T26" fmla="+- 0 414 336"/>
                              <a:gd name="T27" fmla="*/ 414 h 195"/>
                              <a:gd name="T28" fmla="+- 0 3140 1987"/>
                              <a:gd name="T29" fmla="*/ T28 w 2617"/>
                              <a:gd name="T30" fmla="+- 0 387 336"/>
                              <a:gd name="T31" fmla="*/ 387 h 195"/>
                              <a:gd name="T32" fmla="+- 0 3137 1987"/>
                              <a:gd name="T33" fmla="*/ T32 w 2617"/>
                              <a:gd name="T34" fmla="+- 0 371 336"/>
                              <a:gd name="T35" fmla="*/ 37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150" y="35"/>
                                </a:moveTo>
                                <a:lnTo>
                                  <a:pt x="1101" y="35"/>
                                </a:lnTo>
                                <a:lnTo>
                                  <a:pt x="1111" y="42"/>
                                </a:lnTo>
                                <a:lnTo>
                                  <a:pt x="1111" y="72"/>
                                </a:lnTo>
                                <a:lnTo>
                                  <a:pt x="1103" y="79"/>
                                </a:lnTo>
                                <a:lnTo>
                                  <a:pt x="1146" y="79"/>
                                </a:lnTo>
                                <a:lnTo>
                                  <a:pt x="1147" y="78"/>
                                </a:lnTo>
                                <a:lnTo>
                                  <a:pt x="1153" y="51"/>
                                </a:lnTo>
                                <a:lnTo>
                                  <a:pt x="115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4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267 1987"/>
                              <a:gd name="T1" fmla="*/ T0 w 2617"/>
                              <a:gd name="T2" fmla="+- 0 337 336"/>
                              <a:gd name="T3" fmla="*/ 337 h 195"/>
                              <a:gd name="T4" fmla="+- 0 3227 1987"/>
                              <a:gd name="T5" fmla="*/ T4 w 2617"/>
                              <a:gd name="T6" fmla="+- 0 337 336"/>
                              <a:gd name="T7" fmla="*/ 337 h 195"/>
                              <a:gd name="T8" fmla="+- 0 3156 1987"/>
                              <a:gd name="T9" fmla="*/ T8 w 2617"/>
                              <a:gd name="T10" fmla="+- 0 529 336"/>
                              <a:gd name="T11" fmla="*/ 529 h 195"/>
                              <a:gd name="T12" fmla="+- 0 3199 1987"/>
                              <a:gd name="T13" fmla="*/ T12 w 2617"/>
                              <a:gd name="T14" fmla="+- 0 529 336"/>
                              <a:gd name="T15" fmla="*/ 529 h 195"/>
                              <a:gd name="T16" fmla="+- 0 3215 1987"/>
                              <a:gd name="T17" fmla="*/ T16 w 2617"/>
                              <a:gd name="T18" fmla="+- 0 482 336"/>
                              <a:gd name="T19" fmla="*/ 482 h 195"/>
                              <a:gd name="T20" fmla="+- 0 3320 1987"/>
                              <a:gd name="T21" fmla="*/ T20 w 2617"/>
                              <a:gd name="T22" fmla="+- 0 482 336"/>
                              <a:gd name="T23" fmla="*/ 482 h 195"/>
                              <a:gd name="T24" fmla="+- 0 3308 1987"/>
                              <a:gd name="T25" fmla="*/ T24 w 2617"/>
                              <a:gd name="T26" fmla="+- 0 450 336"/>
                              <a:gd name="T27" fmla="*/ 450 h 195"/>
                              <a:gd name="T28" fmla="+- 0 3226 1987"/>
                              <a:gd name="T29" fmla="*/ T28 w 2617"/>
                              <a:gd name="T30" fmla="+- 0 450 336"/>
                              <a:gd name="T31" fmla="*/ 450 h 195"/>
                              <a:gd name="T32" fmla="+- 0 3247 1987"/>
                              <a:gd name="T33" fmla="*/ T32 w 2617"/>
                              <a:gd name="T34" fmla="+- 0 389 336"/>
                              <a:gd name="T35" fmla="*/ 389 h 195"/>
                              <a:gd name="T36" fmla="+- 0 3286 1987"/>
                              <a:gd name="T37" fmla="*/ T36 w 2617"/>
                              <a:gd name="T38" fmla="+- 0 389 336"/>
                              <a:gd name="T39" fmla="*/ 389 h 195"/>
                              <a:gd name="T40" fmla="+- 0 3267 1987"/>
                              <a:gd name="T41" fmla="*/ T40 w 2617"/>
                              <a:gd name="T42" fmla="+- 0 337 336"/>
                              <a:gd name="T43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280" y="1"/>
                                </a:moveTo>
                                <a:lnTo>
                                  <a:pt x="1240" y="1"/>
                                </a:lnTo>
                                <a:lnTo>
                                  <a:pt x="1169" y="193"/>
                                </a:lnTo>
                                <a:lnTo>
                                  <a:pt x="1212" y="193"/>
                                </a:lnTo>
                                <a:lnTo>
                                  <a:pt x="1228" y="146"/>
                                </a:lnTo>
                                <a:lnTo>
                                  <a:pt x="1333" y="146"/>
                                </a:lnTo>
                                <a:lnTo>
                                  <a:pt x="1321" y="114"/>
                                </a:lnTo>
                                <a:lnTo>
                                  <a:pt x="1239" y="114"/>
                                </a:lnTo>
                                <a:lnTo>
                                  <a:pt x="1260" y="53"/>
                                </a:lnTo>
                                <a:lnTo>
                                  <a:pt x="1299" y="53"/>
                                </a:lnTo>
                                <a:lnTo>
                                  <a:pt x="128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3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320 1987"/>
                              <a:gd name="T1" fmla="*/ T0 w 2617"/>
                              <a:gd name="T2" fmla="+- 0 482 336"/>
                              <a:gd name="T3" fmla="*/ 482 h 195"/>
                              <a:gd name="T4" fmla="+- 0 3279 1987"/>
                              <a:gd name="T5" fmla="*/ T4 w 2617"/>
                              <a:gd name="T6" fmla="+- 0 482 336"/>
                              <a:gd name="T7" fmla="*/ 482 h 195"/>
                              <a:gd name="T8" fmla="+- 0 3295 1987"/>
                              <a:gd name="T9" fmla="*/ T8 w 2617"/>
                              <a:gd name="T10" fmla="+- 0 529 336"/>
                              <a:gd name="T11" fmla="*/ 529 h 195"/>
                              <a:gd name="T12" fmla="+- 0 3337 1987"/>
                              <a:gd name="T13" fmla="*/ T12 w 2617"/>
                              <a:gd name="T14" fmla="+- 0 529 336"/>
                              <a:gd name="T15" fmla="*/ 529 h 195"/>
                              <a:gd name="T16" fmla="+- 0 3320 1987"/>
                              <a:gd name="T17" fmla="*/ T16 w 2617"/>
                              <a:gd name="T18" fmla="+- 0 482 336"/>
                              <a:gd name="T19" fmla="*/ 48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333" y="146"/>
                                </a:moveTo>
                                <a:lnTo>
                                  <a:pt x="1292" y="146"/>
                                </a:lnTo>
                                <a:lnTo>
                                  <a:pt x="1308" y="193"/>
                                </a:lnTo>
                                <a:lnTo>
                                  <a:pt x="1350" y="193"/>
                                </a:lnTo>
                                <a:lnTo>
                                  <a:pt x="1333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286 1987"/>
                              <a:gd name="T1" fmla="*/ T0 w 2617"/>
                              <a:gd name="T2" fmla="+- 0 389 336"/>
                              <a:gd name="T3" fmla="*/ 389 h 195"/>
                              <a:gd name="T4" fmla="+- 0 3247 1987"/>
                              <a:gd name="T5" fmla="*/ T4 w 2617"/>
                              <a:gd name="T6" fmla="+- 0 389 336"/>
                              <a:gd name="T7" fmla="*/ 389 h 195"/>
                              <a:gd name="T8" fmla="+- 0 3268 1987"/>
                              <a:gd name="T9" fmla="*/ T8 w 2617"/>
                              <a:gd name="T10" fmla="+- 0 450 336"/>
                              <a:gd name="T11" fmla="*/ 450 h 195"/>
                              <a:gd name="T12" fmla="+- 0 3308 1987"/>
                              <a:gd name="T13" fmla="*/ T12 w 2617"/>
                              <a:gd name="T14" fmla="+- 0 450 336"/>
                              <a:gd name="T15" fmla="*/ 450 h 195"/>
                              <a:gd name="T16" fmla="+- 0 3286 1987"/>
                              <a:gd name="T17" fmla="*/ T16 w 2617"/>
                              <a:gd name="T18" fmla="+- 0 389 336"/>
                              <a:gd name="T19" fmla="*/ 38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299" y="53"/>
                                </a:moveTo>
                                <a:lnTo>
                                  <a:pt x="1260" y="53"/>
                                </a:lnTo>
                                <a:lnTo>
                                  <a:pt x="1281" y="114"/>
                                </a:lnTo>
                                <a:lnTo>
                                  <a:pt x="1321" y="114"/>
                                </a:lnTo>
                                <a:lnTo>
                                  <a:pt x="129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390 1987"/>
                              <a:gd name="T1" fmla="*/ T0 w 2617"/>
                              <a:gd name="T2" fmla="+- 0 337 336"/>
                              <a:gd name="T3" fmla="*/ 337 h 195"/>
                              <a:gd name="T4" fmla="+- 0 3348 1987"/>
                              <a:gd name="T5" fmla="*/ T4 w 2617"/>
                              <a:gd name="T6" fmla="+- 0 337 336"/>
                              <a:gd name="T7" fmla="*/ 337 h 195"/>
                              <a:gd name="T8" fmla="+- 0 3348 1987"/>
                              <a:gd name="T9" fmla="*/ T8 w 2617"/>
                              <a:gd name="T10" fmla="+- 0 529 336"/>
                              <a:gd name="T11" fmla="*/ 529 h 195"/>
                              <a:gd name="T12" fmla="+- 0 3389 1987"/>
                              <a:gd name="T13" fmla="*/ T12 w 2617"/>
                              <a:gd name="T14" fmla="+- 0 529 336"/>
                              <a:gd name="T15" fmla="*/ 529 h 195"/>
                              <a:gd name="T16" fmla="+- 0 3389 1987"/>
                              <a:gd name="T17" fmla="*/ T16 w 2617"/>
                              <a:gd name="T18" fmla="+- 0 414 336"/>
                              <a:gd name="T19" fmla="*/ 414 h 195"/>
                              <a:gd name="T20" fmla="+- 0 3433 1987"/>
                              <a:gd name="T21" fmla="*/ T20 w 2617"/>
                              <a:gd name="T22" fmla="+- 0 414 336"/>
                              <a:gd name="T23" fmla="*/ 414 h 195"/>
                              <a:gd name="T24" fmla="+- 0 3390 1987"/>
                              <a:gd name="T25" fmla="*/ T24 w 2617"/>
                              <a:gd name="T26" fmla="+- 0 337 336"/>
                              <a:gd name="T2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403" y="1"/>
                                </a:moveTo>
                                <a:lnTo>
                                  <a:pt x="1361" y="1"/>
                                </a:lnTo>
                                <a:lnTo>
                                  <a:pt x="1361" y="193"/>
                                </a:lnTo>
                                <a:lnTo>
                                  <a:pt x="1402" y="193"/>
                                </a:lnTo>
                                <a:lnTo>
                                  <a:pt x="1402" y="78"/>
                                </a:lnTo>
                                <a:lnTo>
                                  <a:pt x="1446" y="78"/>
                                </a:lnTo>
                                <a:lnTo>
                                  <a:pt x="140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433 1987"/>
                              <a:gd name="T1" fmla="*/ T0 w 2617"/>
                              <a:gd name="T2" fmla="+- 0 414 336"/>
                              <a:gd name="T3" fmla="*/ 414 h 195"/>
                              <a:gd name="T4" fmla="+- 0 3389 1987"/>
                              <a:gd name="T5" fmla="*/ T4 w 2617"/>
                              <a:gd name="T6" fmla="+- 0 414 336"/>
                              <a:gd name="T7" fmla="*/ 414 h 195"/>
                              <a:gd name="T8" fmla="+- 0 3456 1987"/>
                              <a:gd name="T9" fmla="*/ T8 w 2617"/>
                              <a:gd name="T10" fmla="+- 0 529 336"/>
                              <a:gd name="T11" fmla="*/ 529 h 195"/>
                              <a:gd name="T12" fmla="+- 0 3497 1987"/>
                              <a:gd name="T13" fmla="*/ T12 w 2617"/>
                              <a:gd name="T14" fmla="+- 0 529 336"/>
                              <a:gd name="T15" fmla="*/ 529 h 195"/>
                              <a:gd name="T16" fmla="+- 0 3497 1987"/>
                              <a:gd name="T17" fmla="*/ T16 w 2617"/>
                              <a:gd name="T18" fmla="+- 0 455 336"/>
                              <a:gd name="T19" fmla="*/ 455 h 195"/>
                              <a:gd name="T20" fmla="+- 0 3457 1987"/>
                              <a:gd name="T21" fmla="*/ T20 w 2617"/>
                              <a:gd name="T22" fmla="+- 0 455 336"/>
                              <a:gd name="T23" fmla="*/ 455 h 195"/>
                              <a:gd name="T24" fmla="+- 0 3433 1987"/>
                              <a:gd name="T25" fmla="*/ T24 w 2617"/>
                              <a:gd name="T26" fmla="+- 0 414 336"/>
                              <a:gd name="T27" fmla="*/ 41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446" y="78"/>
                                </a:moveTo>
                                <a:lnTo>
                                  <a:pt x="1402" y="78"/>
                                </a:lnTo>
                                <a:lnTo>
                                  <a:pt x="1469" y="193"/>
                                </a:lnTo>
                                <a:lnTo>
                                  <a:pt x="1510" y="193"/>
                                </a:lnTo>
                                <a:lnTo>
                                  <a:pt x="1510" y="119"/>
                                </a:lnTo>
                                <a:lnTo>
                                  <a:pt x="1470" y="119"/>
                                </a:lnTo>
                                <a:lnTo>
                                  <a:pt x="144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497 1987"/>
                              <a:gd name="T1" fmla="*/ T0 w 2617"/>
                              <a:gd name="T2" fmla="+- 0 337 336"/>
                              <a:gd name="T3" fmla="*/ 337 h 195"/>
                              <a:gd name="T4" fmla="+- 0 3457 1987"/>
                              <a:gd name="T5" fmla="*/ T4 w 2617"/>
                              <a:gd name="T6" fmla="+- 0 337 336"/>
                              <a:gd name="T7" fmla="*/ 337 h 195"/>
                              <a:gd name="T8" fmla="+- 0 3457 1987"/>
                              <a:gd name="T9" fmla="*/ T8 w 2617"/>
                              <a:gd name="T10" fmla="+- 0 455 336"/>
                              <a:gd name="T11" fmla="*/ 455 h 195"/>
                              <a:gd name="T12" fmla="+- 0 3497 1987"/>
                              <a:gd name="T13" fmla="*/ T12 w 2617"/>
                              <a:gd name="T14" fmla="+- 0 455 336"/>
                              <a:gd name="T15" fmla="*/ 455 h 195"/>
                              <a:gd name="T16" fmla="+- 0 3497 1987"/>
                              <a:gd name="T17" fmla="*/ T16 w 2617"/>
                              <a:gd name="T18" fmla="+- 0 337 336"/>
                              <a:gd name="T19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510" y="1"/>
                                </a:moveTo>
                                <a:lnTo>
                                  <a:pt x="1470" y="1"/>
                                </a:lnTo>
                                <a:lnTo>
                                  <a:pt x="1470" y="119"/>
                                </a:lnTo>
                                <a:lnTo>
                                  <a:pt x="1510" y="119"/>
                                </a:lnTo>
                                <a:lnTo>
                                  <a:pt x="151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575 1987"/>
                              <a:gd name="T1" fmla="*/ T0 w 2617"/>
                              <a:gd name="T2" fmla="+- 0 337 336"/>
                              <a:gd name="T3" fmla="*/ 337 h 195"/>
                              <a:gd name="T4" fmla="+- 0 3534 1987"/>
                              <a:gd name="T5" fmla="*/ T4 w 2617"/>
                              <a:gd name="T6" fmla="+- 0 337 336"/>
                              <a:gd name="T7" fmla="*/ 337 h 195"/>
                              <a:gd name="T8" fmla="+- 0 3534 1987"/>
                              <a:gd name="T9" fmla="*/ T8 w 2617"/>
                              <a:gd name="T10" fmla="+- 0 529 336"/>
                              <a:gd name="T11" fmla="*/ 529 h 195"/>
                              <a:gd name="T12" fmla="+- 0 3575 1987"/>
                              <a:gd name="T13" fmla="*/ T12 w 2617"/>
                              <a:gd name="T14" fmla="+- 0 529 336"/>
                              <a:gd name="T15" fmla="*/ 529 h 195"/>
                              <a:gd name="T16" fmla="+- 0 3575 1987"/>
                              <a:gd name="T17" fmla="*/ T16 w 2617"/>
                              <a:gd name="T18" fmla="+- 0 441 336"/>
                              <a:gd name="T19" fmla="*/ 441 h 195"/>
                              <a:gd name="T20" fmla="+- 0 3622 1987"/>
                              <a:gd name="T21" fmla="*/ T20 w 2617"/>
                              <a:gd name="T22" fmla="+- 0 441 336"/>
                              <a:gd name="T23" fmla="*/ 441 h 195"/>
                              <a:gd name="T24" fmla="+- 0 3615 1987"/>
                              <a:gd name="T25" fmla="*/ T24 w 2617"/>
                              <a:gd name="T26" fmla="+- 0 432 336"/>
                              <a:gd name="T27" fmla="*/ 432 h 195"/>
                              <a:gd name="T28" fmla="+- 0 3622 1987"/>
                              <a:gd name="T29" fmla="*/ T28 w 2617"/>
                              <a:gd name="T30" fmla="+- 0 423 336"/>
                              <a:gd name="T31" fmla="*/ 423 h 195"/>
                              <a:gd name="T32" fmla="+- 0 3575 1987"/>
                              <a:gd name="T33" fmla="*/ T32 w 2617"/>
                              <a:gd name="T34" fmla="+- 0 423 336"/>
                              <a:gd name="T35" fmla="*/ 423 h 195"/>
                              <a:gd name="T36" fmla="+- 0 3575 1987"/>
                              <a:gd name="T37" fmla="*/ T36 w 2617"/>
                              <a:gd name="T38" fmla="+- 0 337 336"/>
                              <a:gd name="T39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588" y="1"/>
                                </a:moveTo>
                                <a:lnTo>
                                  <a:pt x="1547" y="1"/>
                                </a:lnTo>
                                <a:lnTo>
                                  <a:pt x="1547" y="193"/>
                                </a:lnTo>
                                <a:lnTo>
                                  <a:pt x="1588" y="193"/>
                                </a:lnTo>
                                <a:lnTo>
                                  <a:pt x="1588" y="105"/>
                                </a:lnTo>
                                <a:lnTo>
                                  <a:pt x="1635" y="105"/>
                                </a:lnTo>
                                <a:lnTo>
                                  <a:pt x="1628" y="96"/>
                                </a:lnTo>
                                <a:lnTo>
                                  <a:pt x="1635" y="87"/>
                                </a:lnTo>
                                <a:lnTo>
                                  <a:pt x="1588" y="87"/>
                                </a:lnTo>
                                <a:lnTo>
                                  <a:pt x="158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7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622 1987"/>
                              <a:gd name="T1" fmla="*/ T0 w 2617"/>
                              <a:gd name="T2" fmla="+- 0 441 336"/>
                              <a:gd name="T3" fmla="*/ 441 h 195"/>
                              <a:gd name="T4" fmla="+- 0 3575 1987"/>
                              <a:gd name="T5" fmla="*/ T4 w 2617"/>
                              <a:gd name="T6" fmla="+- 0 441 336"/>
                              <a:gd name="T7" fmla="*/ 441 h 195"/>
                              <a:gd name="T8" fmla="+- 0 3640 1987"/>
                              <a:gd name="T9" fmla="*/ T8 w 2617"/>
                              <a:gd name="T10" fmla="+- 0 529 336"/>
                              <a:gd name="T11" fmla="*/ 529 h 195"/>
                              <a:gd name="T12" fmla="+- 0 3690 1987"/>
                              <a:gd name="T13" fmla="*/ T12 w 2617"/>
                              <a:gd name="T14" fmla="+- 0 529 336"/>
                              <a:gd name="T15" fmla="*/ 529 h 195"/>
                              <a:gd name="T16" fmla="+- 0 3622 1987"/>
                              <a:gd name="T17" fmla="*/ T16 w 2617"/>
                              <a:gd name="T18" fmla="+- 0 441 336"/>
                              <a:gd name="T19" fmla="*/ 44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635" y="105"/>
                                </a:moveTo>
                                <a:lnTo>
                                  <a:pt x="1588" y="105"/>
                                </a:lnTo>
                                <a:lnTo>
                                  <a:pt x="1653" y="193"/>
                                </a:lnTo>
                                <a:lnTo>
                                  <a:pt x="1703" y="193"/>
                                </a:lnTo>
                                <a:lnTo>
                                  <a:pt x="163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6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687 1987"/>
                              <a:gd name="T1" fmla="*/ T0 w 2617"/>
                              <a:gd name="T2" fmla="+- 0 337 336"/>
                              <a:gd name="T3" fmla="*/ 337 h 195"/>
                              <a:gd name="T4" fmla="+- 0 3639 1987"/>
                              <a:gd name="T5" fmla="*/ T4 w 2617"/>
                              <a:gd name="T6" fmla="+- 0 337 336"/>
                              <a:gd name="T7" fmla="*/ 337 h 195"/>
                              <a:gd name="T8" fmla="+- 0 3575 1987"/>
                              <a:gd name="T9" fmla="*/ T8 w 2617"/>
                              <a:gd name="T10" fmla="+- 0 423 336"/>
                              <a:gd name="T11" fmla="*/ 423 h 195"/>
                              <a:gd name="T12" fmla="+- 0 3622 1987"/>
                              <a:gd name="T13" fmla="*/ T12 w 2617"/>
                              <a:gd name="T14" fmla="+- 0 423 336"/>
                              <a:gd name="T15" fmla="*/ 423 h 195"/>
                              <a:gd name="T16" fmla="+- 0 3687 1987"/>
                              <a:gd name="T17" fmla="*/ T16 w 2617"/>
                              <a:gd name="T18" fmla="+- 0 337 336"/>
                              <a:gd name="T19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700" y="1"/>
                                </a:moveTo>
                                <a:lnTo>
                                  <a:pt x="1652" y="1"/>
                                </a:lnTo>
                                <a:lnTo>
                                  <a:pt x="1588" y="87"/>
                                </a:lnTo>
                                <a:lnTo>
                                  <a:pt x="1635" y="87"/>
                                </a:lnTo>
                                <a:lnTo>
                                  <a:pt x="170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845 1987"/>
                              <a:gd name="T1" fmla="*/ T0 w 2617"/>
                              <a:gd name="T2" fmla="+- 0 340 336"/>
                              <a:gd name="T3" fmla="*/ 340 h 195"/>
                              <a:gd name="T4" fmla="+- 0 3770 1987"/>
                              <a:gd name="T5" fmla="*/ T4 w 2617"/>
                              <a:gd name="T6" fmla="+- 0 353 336"/>
                              <a:gd name="T7" fmla="*/ 353 h 195"/>
                              <a:gd name="T8" fmla="+- 0 3732 1987"/>
                              <a:gd name="T9" fmla="*/ T8 w 2617"/>
                              <a:gd name="T10" fmla="+- 0 418 336"/>
                              <a:gd name="T11" fmla="*/ 418 h 195"/>
                              <a:gd name="T12" fmla="+- 0 3734 1987"/>
                              <a:gd name="T13" fmla="*/ T12 w 2617"/>
                              <a:gd name="T14" fmla="+- 0 448 336"/>
                              <a:gd name="T15" fmla="*/ 448 h 195"/>
                              <a:gd name="T16" fmla="+- 0 3760 1987"/>
                              <a:gd name="T17" fmla="*/ T16 w 2617"/>
                              <a:gd name="T18" fmla="+- 0 509 336"/>
                              <a:gd name="T19" fmla="*/ 509 h 195"/>
                              <a:gd name="T20" fmla="+- 0 3816 1987"/>
                              <a:gd name="T21" fmla="*/ T20 w 2617"/>
                              <a:gd name="T22" fmla="+- 0 530 336"/>
                              <a:gd name="T23" fmla="*/ 530 h 195"/>
                              <a:gd name="T24" fmla="+- 0 3844 1987"/>
                              <a:gd name="T25" fmla="*/ T24 w 2617"/>
                              <a:gd name="T26" fmla="+- 0 526 336"/>
                              <a:gd name="T27" fmla="*/ 526 h 195"/>
                              <a:gd name="T28" fmla="+- 0 3865 1987"/>
                              <a:gd name="T29" fmla="*/ T28 w 2617"/>
                              <a:gd name="T30" fmla="+- 0 516 336"/>
                              <a:gd name="T31" fmla="*/ 516 h 195"/>
                              <a:gd name="T32" fmla="+- 0 3879 1987"/>
                              <a:gd name="T33" fmla="*/ T32 w 2617"/>
                              <a:gd name="T34" fmla="+- 0 500 336"/>
                              <a:gd name="T35" fmla="*/ 500 h 195"/>
                              <a:gd name="T36" fmla="+- 0 3882 1987"/>
                              <a:gd name="T37" fmla="*/ T36 w 2617"/>
                              <a:gd name="T38" fmla="+- 0 493 336"/>
                              <a:gd name="T39" fmla="*/ 493 h 195"/>
                              <a:gd name="T40" fmla="+- 0 3830 1987"/>
                              <a:gd name="T41" fmla="*/ T40 w 2617"/>
                              <a:gd name="T42" fmla="+- 0 493 336"/>
                              <a:gd name="T43" fmla="*/ 493 h 195"/>
                              <a:gd name="T44" fmla="+- 0 3805 1987"/>
                              <a:gd name="T45" fmla="*/ T44 w 2617"/>
                              <a:gd name="T46" fmla="+- 0 490 336"/>
                              <a:gd name="T47" fmla="*/ 490 h 195"/>
                              <a:gd name="T48" fmla="+- 0 3788 1987"/>
                              <a:gd name="T49" fmla="*/ T48 w 2617"/>
                              <a:gd name="T50" fmla="+- 0 479 336"/>
                              <a:gd name="T51" fmla="*/ 479 h 195"/>
                              <a:gd name="T52" fmla="+- 0 3778 1987"/>
                              <a:gd name="T53" fmla="*/ T52 w 2617"/>
                              <a:gd name="T54" fmla="+- 0 462 336"/>
                              <a:gd name="T55" fmla="*/ 462 h 195"/>
                              <a:gd name="T56" fmla="+- 0 3774 1987"/>
                              <a:gd name="T57" fmla="*/ T56 w 2617"/>
                              <a:gd name="T58" fmla="+- 0 438 336"/>
                              <a:gd name="T59" fmla="*/ 438 h 195"/>
                              <a:gd name="T60" fmla="+- 0 3777 1987"/>
                              <a:gd name="T61" fmla="*/ T60 w 2617"/>
                              <a:gd name="T62" fmla="+- 0 409 336"/>
                              <a:gd name="T63" fmla="*/ 409 h 195"/>
                              <a:gd name="T64" fmla="+- 0 3785 1987"/>
                              <a:gd name="T65" fmla="*/ T64 w 2617"/>
                              <a:gd name="T66" fmla="+- 0 388 336"/>
                              <a:gd name="T67" fmla="*/ 388 h 195"/>
                              <a:gd name="T68" fmla="+- 0 3799 1987"/>
                              <a:gd name="T69" fmla="*/ T68 w 2617"/>
                              <a:gd name="T70" fmla="+- 0 376 336"/>
                              <a:gd name="T71" fmla="*/ 376 h 195"/>
                              <a:gd name="T72" fmla="+- 0 3882 1987"/>
                              <a:gd name="T73" fmla="*/ T72 w 2617"/>
                              <a:gd name="T74" fmla="+- 0 376 336"/>
                              <a:gd name="T75" fmla="*/ 376 h 195"/>
                              <a:gd name="T76" fmla="+- 0 3881 1987"/>
                              <a:gd name="T77" fmla="*/ T76 w 2617"/>
                              <a:gd name="T78" fmla="+- 0 371 336"/>
                              <a:gd name="T79" fmla="*/ 371 h 195"/>
                              <a:gd name="T80" fmla="+- 0 3867 1987"/>
                              <a:gd name="T81" fmla="*/ T80 w 2617"/>
                              <a:gd name="T82" fmla="+- 0 354 336"/>
                              <a:gd name="T83" fmla="*/ 354 h 195"/>
                              <a:gd name="T84" fmla="+- 0 3845 1987"/>
                              <a:gd name="T85" fmla="*/ T84 w 2617"/>
                              <a:gd name="T86" fmla="+- 0 340 336"/>
                              <a:gd name="T87" fmla="*/ 34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858" y="4"/>
                                </a:moveTo>
                                <a:lnTo>
                                  <a:pt x="1783" y="17"/>
                                </a:lnTo>
                                <a:lnTo>
                                  <a:pt x="1745" y="82"/>
                                </a:lnTo>
                                <a:lnTo>
                                  <a:pt x="1747" y="112"/>
                                </a:lnTo>
                                <a:lnTo>
                                  <a:pt x="1773" y="173"/>
                                </a:lnTo>
                                <a:lnTo>
                                  <a:pt x="1829" y="194"/>
                                </a:lnTo>
                                <a:lnTo>
                                  <a:pt x="1857" y="190"/>
                                </a:lnTo>
                                <a:lnTo>
                                  <a:pt x="1878" y="180"/>
                                </a:lnTo>
                                <a:lnTo>
                                  <a:pt x="1892" y="164"/>
                                </a:lnTo>
                                <a:lnTo>
                                  <a:pt x="1895" y="157"/>
                                </a:lnTo>
                                <a:lnTo>
                                  <a:pt x="1843" y="157"/>
                                </a:lnTo>
                                <a:lnTo>
                                  <a:pt x="1818" y="154"/>
                                </a:lnTo>
                                <a:lnTo>
                                  <a:pt x="1801" y="143"/>
                                </a:lnTo>
                                <a:lnTo>
                                  <a:pt x="1791" y="126"/>
                                </a:lnTo>
                                <a:lnTo>
                                  <a:pt x="1787" y="102"/>
                                </a:lnTo>
                                <a:lnTo>
                                  <a:pt x="1790" y="73"/>
                                </a:lnTo>
                                <a:lnTo>
                                  <a:pt x="1798" y="52"/>
                                </a:lnTo>
                                <a:lnTo>
                                  <a:pt x="1812" y="40"/>
                                </a:lnTo>
                                <a:lnTo>
                                  <a:pt x="1895" y="40"/>
                                </a:lnTo>
                                <a:lnTo>
                                  <a:pt x="1894" y="35"/>
                                </a:lnTo>
                                <a:lnTo>
                                  <a:pt x="1880" y="18"/>
                                </a:lnTo>
                                <a:lnTo>
                                  <a:pt x="185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890 1987"/>
                              <a:gd name="T1" fmla="*/ T0 w 2617"/>
                              <a:gd name="T2" fmla="+- 0 427 336"/>
                              <a:gd name="T3" fmla="*/ 427 h 195"/>
                              <a:gd name="T4" fmla="+- 0 3809 1987"/>
                              <a:gd name="T5" fmla="*/ T4 w 2617"/>
                              <a:gd name="T6" fmla="+- 0 427 336"/>
                              <a:gd name="T7" fmla="*/ 427 h 195"/>
                              <a:gd name="T8" fmla="+- 0 3809 1987"/>
                              <a:gd name="T9" fmla="*/ T8 w 2617"/>
                              <a:gd name="T10" fmla="+- 0 459 336"/>
                              <a:gd name="T11" fmla="*/ 459 h 195"/>
                              <a:gd name="T12" fmla="+- 0 3852 1987"/>
                              <a:gd name="T13" fmla="*/ T12 w 2617"/>
                              <a:gd name="T14" fmla="+- 0 459 336"/>
                              <a:gd name="T15" fmla="*/ 459 h 195"/>
                              <a:gd name="T16" fmla="+- 0 3852 1987"/>
                              <a:gd name="T17" fmla="*/ T16 w 2617"/>
                              <a:gd name="T18" fmla="+- 0 461 336"/>
                              <a:gd name="T19" fmla="*/ 461 h 195"/>
                              <a:gd name="T20" fmla="+- 0 3848 1987"/>
                              <a:gd name="T21" fmla="*/ T20 w 2617"/>
                              <a:gd name="T22" fmla="+- 0 479 336"/>
                              <a:gd name="T23" fmla="*/ 479 h 195"/>
                              <a:gd name="T24" fmla="+- 0 3830 1987"/>
                              <a:gd name="T25" fmla="*/ T24 w 2617"/>
                              <a:gd name="T26" fmla="+- 0 493 336"/>
                              <a:gd name="T27" fmla="*/ 493 h 195"/>
                              <a:gd name="T28" fmla="+- 0 3882 1987"/>
                              <a:gd name="T29" fmla="*/ T28 w 2617"/>
                              <a:gd name="T30" fmla="+- 0 493 336"/>
                              <a:gd name="T31" fmla="*/ 493 h 195"/>
                              <a:gd name="T32" fmla="+- 0 3887 1987"/>
                              <a:gd name="T33" fmla="*/ T32 w 2617"/>
                              <a:gd name="T34" fmla="+- 0 482 336"/>
                              <a:gd name="T35" fmla="*/ 482 h 195"/>
                              <a:gd name="T36" fmla="+- 0 3890 1987"/>
                              <a:gd name="T37" fmla="*/ T36 w 2617"/>
                              <a:gd name="T38" fmla="+- 0 462 336"/>
                              <a:gd name="T39" fmla="*/ 462 h 195"/>
                              <a:gd name="T40" fmla="+- 0 3890 1987"/>
                              <a:gd name="T41" fmla="*/ T40 w 2617"/>
                              <a:gd name="T42" fmla="+- 0 427 336"/>
                              <a:gd name="T43" fmla="*/ 42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903" y="91"/>
                                </a:moveTo>
                                <a:lnTo>
                                  <a:pt x="1822" y="91"/>
                                </a:lnTo>
                                <a:lnTo>
                                  <a:pt x="1822" y="123"/>
                                </a:lnTo>
                                <a:lnTo>
                                  <a:pt x="1865" y="123"/>
                                </a:lnTo>
                                <a:lnTo>
                                  <a:pt x="1865" y="125"/>
                                </a:lnTo>
                                <a:lnTo>
                                  <a:pt x="1861" y="143"/>
                                </a:lnTo>
                                <a:lnTo>
                                  <a:pt x="1843" y="157"/>
                                </a:lnTo>
                                <a:lnTo>
                                  <a:pt x="1895" y="157"/>
                                </a:lnTo>
                                <a:lnTo>
                                  <a:pt x="1900" y="146"/>
                                </a:lnTo>
                                <a:lnTo>
                                  <a:pt x="1903" y="126"/>
                                </a:lnTo>
                                <a:lnTo>
                                  <a:pt x="190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882 1987"/>
                              <a:gd name="T1" fmla="*/ T0 w 2617"/>
                              <a:gd name="T2" fmla="+- 0 376 336"/>
                              <a:gd name="T3" fmla="*/ 376 h 195"/>
                              <a:gd name="T4" fmla="+- 0 3799 1987"/>
                              <a:gd name="T5" fmla="*/ T4 w 2617"/>
                              <a:gd name="T6" fmla="+- 0 376 336"/>
                              <a:gd name="T7" fmla="*/ 376 h 195"/>
                              <a:gd name="T8" fmla="+- 0 3833 1987"/>
                              <a:gd name="T9" fmla="*/ T8 w 2617"/>
                              <a:gd name="T10" fmla="+- 0 381 336"/>
                              <a:gd name="T11" fmla="*/ 381 h 195"/>
                              <a:gd name="T12" fmla="+- 0 3848 1987"/>
                              <a:gd name="T13" fmla="*/ T12 w 2617"/>
                              <a:gd name="T14" fmla="+- 0 395 336"/>
                              <a:gd name="T15" fmla="*/ 395 h 195"/>
                              <a:gd name="T16" fmla="+- 0 3851 1987"/>
                              <a:gd name="T17" fmla="*/ T16 w 2617"/>
                              <a:gd name="T18" fmla="+- 0 406 336"/>
                              <a:gd name="T19" fmla="*/ 406 h 195"/>
                              <a:gd name="T20" fmla="+- 0 3851 1987"/>
                              <a:gd name="T21" fmla="*/ T20 w 2617"/>
                              <a:gd name="T22" fmla="+- 0 409 336"/>
                              <a:gd name="T23" fmla="*/ 409 h 195"/>
                              <a:gd name="T24" fmla="+- 0 3889 1987"/>
                              <a:gd name="T25" fmla="*/ T24 w 2617"/>
                              <a:gd name="T26" fmla="+- 0 403 336"/>
                              <a:gd name="T27" fmla="*/ 403 h 195"/>
                              <a:gd name="T28" fmla="+- 0 3889 1987"/>
                              <a:gd name="T29" fmla="*/ T28 w 2617"/>
                              <a:gd name="T30" fmla="+- 0 401 336"/>
                              <a:gd name="T31" fmla="*/ 401 h 195"/>
                              <a:gd name="T32" fmla="+- 0 3887 1987"/>
                              <a:gd name="T33" fmla="*/ T32 w 2617"/>
                              <a:gd name="T34" fmla="+- 0 389 336"/>
                              <a:gd name="T35" fmla="*/ 389 h 195"/>
                              <a:gd name="T36" fmla="+- 0 3882 1987"/>
                              <a:gd name="T37" fmla="*/ T36 w 2617"/>
                              <a:gd name="T38" fmla="+- 0 376 336"/>
                              <a:gd name="T39" fmla="*/ 37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895" y="40"/>
                                </a:moveTo>
                                <a:lnTo>
                                  <a:pt x="1812" y="40"/>
                                </a:lnTo>
                                <a:lnTo>
                                  <a:pt x="1846" y="45"/>
                                </a:lnTo>
                                <a:lnTo>
                                  <a:pt x="1861" y="59"/>
                                </a:lnTo>
                                <a:lnTo>
                                  <a:pt x="1864" y="70"/>
                                </a:lnTo>
                                <a:lnTo>
                                  <a:pt x="1864" y="73"/>
                                </a:lnTo>
                                <a:lnTo>
                                  <a:pt x="1902" y="67"/>
                                </a:lnTo>
                                <a:lnTo>
                                  <a:pt x="1902" y="65"/>
                                </a:lnTo>
                                <a:lnTo>
                                  <a:pt x="1900" y="53"/>
                                </a:lnTo>
                                <a:lnTo>
                                  <a:pt x="189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037 1987"/>
                              <a:gd name="T1" fmla="*/ T0 w 2617"/>
                              <a:gd name="T2" fmla="+- 0 458 336"/>
                              <a:gd name="T3" fmla="*/ 458 h 195"/>
                              <a:gd name="T4" fmla="+- 0 3959 1987"/>
                              <a:gd name="T5" fmla="*/ T4 w 2617"/>
                              <a:gd name="T6" fmla="+- 0 458 336"/>
                              <a:gd name="T7" fmla="*/ 458 h 195"/>
                              <a:gd name="T8" fmla="+- 0 3984 1987"/>
                              <a:gd name="T9" fmla="*/ T8 w 2617"/>
                              <a:gd name="T10" fmla="+- 0 459 336"/>
                              <a:gd name="T11" fmla="*/ 459 h 195"/>
                              <a:gd name="T12" fmla="+- 0 3998 1987"/>
                              <a:gd name="T13" fmla="*/ T12 w 2617"/>
                              <a:gd name="T14" fmla="+- 0 471 336"/>
                              <a:gd name="T15" fmla="*/ 471 h 195"/>
                              <a:gd name="T16" fmla="+- 0 4009 1987"/>
                              <a:gd name="T17" fmla="*/ T16 w 2617"/>
                              <a:gd name="T18" fmla="+- 0 493 336"/>
                              <a:gd name="T19" fmla="*/ 493 h 195"/>
                              <a:gd name="T20" fmla="+- 0 4019 1987"/>
                              <a:gd name="T21" fmla="*/ T20 w 2617"/>
                              <a:gd name="T22" fmla="+- 0 511 336"/>
                              <a:gd name="T23" fmla="*/ 511 h 195"/>
                              <a:gd name="T24" fmla="+- 0 4034 1987"/>
                              <a:gd name="T25" fmla="*/ T24 w 2617"/>
                              <a:gd name="T26" fmla="+- 0 525 336"/>
                              <a:gd name="T27" fmla="*/ 525 h 195"/>
                              <a:gd name="T28" fmla="+- 0 4058 1987"/>
                              <a:gd name="T29" fmla="*/ T28 w 2617"/>
                              <a:gd name="T30" fmla="+- 0 530 336"/>
                              <a:gd name="T31" fmla="*/ 530 h 195"/>
                              <a:gd name="T32" fmla="+- 0 4070 1987"/>
                              <a:gd name="T33" fmla="*/ T32 w 2617"/>
                              <a:gd name="T34" fmla="+- 0 530 336"/>
                              <a:gd name="T35" fmla="*/ 530 h 195"/>
                              <a:gd name="T36" fmla="+- 0 4079 1987"/>
                              <a:gd name="T37" fmla="*/ T36 w 2617"/>
                              <a:gd name="T38" fmla="+- 0 528 336"/>
                              <a:gd name="T39" fmla="*/ 528 h 195"/>
                              <a:gd name="T40" fmla="+- 0 4079 1987"/>
                              <a:gd name="T41" fmla="*/ T40 w 2617"/>
                              <a:gd name="T42" fmla="+- 0 496 336"/>
                              <a:gd name="T43" fmla="*/ 496 h 195"/>
                              <a:gd name="T44" fmla="+- 0 4056 1987"/>
                              <a:gd name="T45" fmla="*/ T44 w 2617"/>
                              <a:gd name="T46" fmla="+- 0 496 336"/>
                              <a:gd name="T47" fmla="*/ 496 h 195"/>
                              <a:gd name="T48" fmla="+- 0 4037 1987"/>
                              <a:gd name="T49" fmla="*/ T48 w 2617"/>
                              <a:gd name="T50" fmla="+- 0 458 336"/>
                              <a:gd name="T51" fmla="*/ 45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050" y="122"/>
                                </a:moveTo>
                                <a:lnTo>
                                  <a:pt x="1972" y="122"/>
                                </a:lnTo>
                                <a:lnTo>
                                  <a:pt x="1997" y="123"/>
                                </a:lnTo>
                                <a:lnTo>
                                  <a:pt x="2011" y="135"/>
                                </a:lnTo>
                                <a:lnTo>
                                  <a:pt x="2022" y="157"/>
                                </a:lnTo>
                                <a:lnTo>
                                  <a:pt x="2032" y="175"/>
                                </a:lnTo>
                                <a:lnTo>
                                  <a:pt x="2047" y="189"/>
                                </a:lnTo>
                                <a:lnTo>
                                  <a:pt x="2071" y="194"/>
                                </a:lnTo>
                                <a:lnTo>
                                  <a:pt x="2083" y="194"/>
                                </a:lnTo>
                                <a:lnTo>
                                  <a:pt x="2092" y="192"/>
                                </a:lnTo>
                                <a:lnTo>
                                  <a:pt x="2092" y="160"/>
                                </a:lnTo>
                                <a:lnTo>
                                  <a:pt x="2069" y="160"/>
                                </a:lnTo>
                                <a:lnTo>
                                  <a:pt x="205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3986 1987"/>
                              <a:gd name="T1" fmla="*/ T0 w 2617"/>
                              <a:gd name="T2" fmla="+- 0 337 336"/>
                              <a:gd name="T3" fmla="*/ 337 h 195"/>
                              <a:gd name="T4" fmla="+- 0 3918 1987"/>
                              <a:gd name="T5" fmla="*/ T4 w 2617"/>
                              <a:gd name="T6" fmla="+- 0 337 336"/>
                              <a:gd name="T7" fmla="*/ 337 h 195"/>
                              <a:gd name="T8" fmla="+- 0 3918 1987"/>
                              <a:gd name="T9" fmla="*/ T8 w 2617"/>
                              <a:gd name="T10" fmla="+- 0 529 336"/>
                              <a:gd name="T11" fmla="*/ 529 h 195"/>
                              <a:gd name="T12" fmla="+- 0 3959 1987"/>
                              <a:gd name="T13" fmla="*/ T12 w 2617"/>
                              <a:gd name="T14" fmla="+- 0 529 336"/>
                              <a:gd name="T15" fmla="*/ 529 h 195"/>
                              <a:gd name="T16" fmla="+- 0 3959 1987"/>
                              <a:gd name="T17" fmla="*/ T16 w 2617"/>
                              <a:gd name="T18" fmla="+- 0 458 336"/>
                              <a:gd name="T19" fmla="*/ 458 h 195"/>
                              <a:gd name="T20" fmla="+- 0 4037 1987"/>
                              <a:gd name="T21" fmla="*/ T20 w 2617"/>
                              <a:gd name="T22" fmla="+- 0 458 336"/>
                              <a:gd name="T23" fmla="*/ 458 h 195"/>
                              <a:gd name="T24" fmla="+- 0 4035 1987"/>
                              <a:gd name="T25" fmla="*/ T24 w 2617"/>
                              <a:gd name="T26" fmla="+- 0 453 336"/>
                              <a:gd name="T27" fmla="*/ 453 h 195"/>
                              <a:gd name="T28" fmla="+- 0 4036 1987"/>
                              <a:gd name="T29" fmla="*/ T28 w 2617"/>
                              <a:gd name="T30" fmla="+- 0 441 336"/>
                              <a:gd name="T31" fmla="*/ 441 h 195"/>
                              <a:gd name="T32" fmla="+- 0 4047 1987"/>
                              <a:gd name="T33" fmla="*/ T32 w 2617"/>
                              <a:gd name="T34" fmla="+- 0 430 336"/>
                              <a:gd name="T35" fmla="*/ 430 h 195"/>
                              <a:gd name="T36" fmla="+- 0 4048 1987"/>
                              <a:gd name="T37" fmla="*/ T36 w 2617"/>
                              <a:gd name="T38" fmla="+- 0 427 336"/>
                              <a:gd name="T39" fmla="*/ 427 h 195"/>
                              <a:gd name="T40" fmla="+- 0 3959 1987"/>
                              <a:gd name="T41" fmla="*/ T40 w 2617"/>
                              <a:gd name="T42" fmla="+- 0 427 336"/>
                              <a:gd name="T43" fmla="*/ 427 h 195"/>
                              <a:gd name="T44" fmla="+- 0 3959 1987"/>
                              <a:gd name="T45" fmla="*/ T44 w 2617"/>
                              <a:gd name="T46" fmla="+- 0 371 336"/>
                              <a:gd name="T47" fmla="*/ 371 h 195"/>
                              <a:gd name="T48" fmla="+- 0 4053 1987"/>
                              <a:gd name="T49" fmla="*/ T48 w 2617"/>
                              <a:gd name="T50" fmla="+- 0 371 336"/>
                              <a:gd name="T51" fmla="*/ 371 h 195"/>
                              <a:gd name="T52" fmla="+- 0 4049 1987"/>
                              <a:gd name="T53" fmla="*/ T52 w 2617"/>
                              <a:gd name="T54" fmla="+- 0 361 336"/>
                              <a:gd name="T55" fmla="*/ 361 h 195"/>
                              <a:gd name="T56" fmla="+- 0 4035 1987"/>
                              <a:gd name="T57" fmla="*/ T56 w 2617"/>
                              <a:gd name="T58" fmla="+- 0 348 336"/>
                              <a:gd name="T59" fmla="*/ 348 h 195"/>
                              <a:gd name="T60" fmla="+- 0 4014 1987"/>
                              <a:gd name="T61" fmla="*/ T60 w 2617"/>
                              <a:gd name="T62" fmla="+- 0 340 336"/>
                              <a:gd name="T63" fmla="*/ 340 h 195"/>
                              <a:gd name="T64" fmla="+- 0 3986 1987"/>
                              <a:gd name="T65" fmla="*/ T64 w 2617"/>
                              <a:gd name="T66" fmla="+- 0 337 336"/>
                              <a:gd name="T67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1999" y="1"/>
                                </a:moveTo>
                                <a:lnTo>
                                  <a:pt x="1931" y="1"/>
                                </a:lnTo>
                                <a:lnTo>
                                  <a:pt x="1931" y="193"/>
                                </a:lnTo>
                                <a:lnTo>
                                  <a:pt x="1972" y="193"/>
                                </a:lnTo>
                                <a:lnTo>
                                  <a:pt x="1972" y="122"/>
                                </a:lnTo>
                                <a:lnTo>
                                  <a:pt x="2050" y="122"/>
                                </a:lnTo>
                                <a:lnTo>
                                  <a:pt x="2048" y="117"/>
                                </a:lnTo>
                                <a:lnTo>
                                  <a:pt x="2049" y="105"/>
                                </a:lnTo>
                                <a:lnTo>
                                  <a:pt x="2060" y="94"/>
                                </a:lnTo>
                                <a:lnTo>
                                  <a:pt x="2061" y="91"/>
                                </a:lnTo>
                                <a:lnTo>
                                  <a:pt x="1972" y="91"/>
                                </a:lnTo>
                                <a:lnTo>
                                  <a:pt x="1972" y="35"/>
                                </a:lnTo>
                                <a:lnTo>
                                  <a:pt x="2066" y="35"/>
                                </a:lnTo>
                                <a:lnTo>
                                  <a:pt x="2062" y="25"/>
                                </a:lnTo>
                                <a:lnTo>
                                  <a:pt x="2048" y="12"/>
                                </a:lnTo>
                                <a:lnTo>
                                  <a:pt x="2027" y="4"/>
                                </a:lnTo>
                                <a:lnTo>
                                  <a:pt x="19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053 1987"/>
                              <a:gd name="T1" fmla="*/ T0 w 2617"/>
                              <a:gd name="T2" fmla="+- 0 371 336"/>
                              <a:gd name="T3" fmla="*/ 371 h 195"/>
                              <a:gd name="T4" fmla="+- 0 3959 1987"/>
                              <a:gd name="T5" fmla="*/ T4 w 2617"/>
                              <a:gd name="T6" fmla="+- 0 371 336"/>
                              <a:gd name="T7" fmla="*/ 371 h 195"/>
                              <a:gd name="T8" fmla="+- 0 3995 1987"/>
                              <a:gd name="T9" fmla="*/ T8 w 2617"/>
                              <a:gd name="T10" fmla="+- 0 372 336"/>
                              <a:gd name="T11" fmla="*/ 372 h 195"/>
                              <a:gd name="T12" fmla="+- 0 4012 1987"/>
                              <a:gd name="T13" fmla="*/ T12 w 2617"/>
                              <a:gd name="T14" fmla="+- 0 382 336"/>
                              <a:gd name="T15" fmla="*/ 382 h 195"/>
                              <a:gd name="T16" fmla="+- 0 4018 1987"/>
                              <a:gd name="T17" fmla="*/ T16 w 2617"/>
                              <a:gd name="T18" fmla="+- 0 405 336"/>
                              <a:gd name="T19" fmla="*/ 405 h 195"/>
                              <a:gd name="T20" fmla="+- 0 4006 1987"/>
                              <a:gd name="T21" fmla="*/ T20 w 2617"/>
                              <a:gd name="T22" fmla="+- 0 421 336"/>
                              <a:gd name="T23" fmla="*/ 421 h 195"/>
                              <a:gd name="T24" fmla="+- 0 3982 1987"/>
                              <a:gd name="T25" fmla="*/ T24 w 2617"/>
                              <a:gd name="T26" fmla="+- 0 427 336"/>
                              <a:gd name="T27" fmla="*/ 427 h 195"/>
                              <a:gd name="T28" fmla="+- 0 4048 1987"/>
                              <a:gd name="T29" fmla="*/ T28 w 2617"/>
                              <a:gd name="T30" fmla="+- 0 427 336"/>
                              <a:gd name="T31" fmla="*/ 427 h 195"/>
                              <a:gd name="T32" fmla="+- 0 4055 1987"/>
                              <a:gd name="T33" fmla="*/ T32 w 2617"/>
                              <a:gd name="T34" fmla="+- 0 410 336"/>
                              <a:gd name="T35" fmla="*/ 410 h 195"/>
                              <a:gd name="T36" fmla="+- 0 4057 1987"/>
                              <a:gd name="T37" fmla="*/ T36 w 2617"/>
                              <a:gd name="T38" fmla="+- 0 380 336"/>
                              <a:gd name="T39" fmla="*/ 380 h 195"/>
                              <a:gd name="T40" fmla="+- 0 4053 1987"/>
                              <a:gd name="T41" fmla="*/ T40 w 2617"/>
                              <a:gd name="T42" fmla="+- 0 371 336"/>
                              <a:gd name="T43" fmla="*/ 37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066" y="35"/>
                                </a:moveTo>
                                <a:lnTo>
                                  <a:pt x="1972" y="35"/>
                                </a:lnTo>
                                <a:lnTo>
                                  <a:pt x="2008" y="36"/>
                                </a:lnTo>
                                <a:lnTo>
                                  <a:pt x="2025" y="46"/>
                                </a:lnTo>
                                <a:lnTo>
                                  <a:pt x="2031" y="69"/>
                                </a:lnTo>
                                <a:lnTo>
                                  <a:pt x="2019" y="85"/>
                                </a:lnTo>
                                <a:lnTo>
                                  <a:pt x="1995" y="91"/>
                                </a:lnTo>
                                <a:lnTo>
                                  <a:pt x="2061" y="91"/>
                                </a:lnTo>
                                <a:lnTo>
                                  <a:pt x="2068" y="74"/>
                                </a:lnTo>
                                <a:lnTo>
                                  <a:pt x="2070" y="44"/>
                                </a:lnTo>
                                <a:lnTo>
                                  <a:pt x="206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171 1987"/>
                              <a:gd name="T1" fmla="*/ T0 w 2617"/>
                              <a:gd name="T2" fmla="+- 0 336 336"/>
                              <a:gd name="T3" fmla="*/ 336 h 195"/>
                              <a:gd name="T4" fmla="+- 0 4105 1987"/>
                              <a:gd name="T5" fmla="*/ T4 w 2617"/>
                              <a:gd name="T6" fmla="+- 0 369 336"/>
                              <a:gd name="T7" fmla="*/ 369 h 195"/>
                              <a:gd name="T8" fmla="+- 0 4086 1987"/>
                              <a:gd name="T9" fmla="*/ T8 w 2617"/>
                              <a:gd name="T10" fmla="+- 0 450 336"/>
                              <a:gd name="T11" fmla="*/ 450 h 195"/>
                              <a:gd name="T12" fmla="+- 0 4092 1987"/>
                              <a:gd name="T13" fmla="*/ T12 w 2617"/>
                              <a:gd name="T14" fmla="+- 0 476 336"/>
                              <a:gd name="T15" fmla="*/ 476 h 195"/>
                              <a:gd name="T16" fmla="+- 0 4134 1987"/>
                              <a:gd name="T17" fmla="*/ T16 w 2617"/>
                              <a:gd name="T18" fmla="+- 0 522 336"/>
                              <a:gd name="T19" fmla="*/ 522 h 195"/>
                              <a:gd name="T20" fmla="+- 0 4173 1987"/>
                              <a:gd name="T21" fmla="*/ T20 w 2617"/>
                              <a:gd name="T22" fmla="+- 0 530 336"/>
                              <a:gd name="T23" fmla="*/ 530 h 195"/>
                              <a:gd name="T24" fmla="+- 0 4190 1987"/>
                              <a:gd name="T25" fmla="*/ T24 w 2617"/>
                              <a:gd name="T26" fmla="+- 0 528 336"/>
                              <a:gd name="T27" fmla="*/ 528 h 195"/>
                              <a:gd name="T28" fmla="+- 0 4207 1987"/>
                              <a:gd name="T29" fmla="*/ T28 w 2617"/>
                              <a:gd name="T30" fmla="+- 0 523 336"/>
                              <a:gd name="T31" fmla="*/ 523 h 195"/>
                              <a:gd name="T32" fmla="+- 0 4223 1987"/>
                              <a:gd name="T33" fmla="*/ T32 w 2617"/>
                              <a:gd name="T34" fmla="+- 0 513 336"/>
                              <a:gd name="T35" fmla="*/ 513 h 195"/>
                              <a:gd name="T36" fmla="+- 0 4236 1987"/>
                              <a:gd name="T37" fmla="*/ T36 w 2617"/>
                              <a:gd name="T38" fmla="+- 0 498 336"/>
                              <a:gd name="T39" fmla="*/ 498 h 195"/>
                              <a:gd name="T40" fmla="+- 0 4238 1987"/>
                              <a:gd name="T41" fmla="*/ T40 w 2617"/>
                              <a:gd name="T42" fmla="+- 0 495 336"/>
                              <a:gd name="T43" fmla="*/ 495 h 195"/>
                              <a:gd name="T44" fmla="+- 0 4171 1987"/>
                              <a:gd name="T45" fmla="*/ T44 w 2617"/>
                              <a:gd name="T46" fmla="+- 0 495 336"/>
                              <a:gd name="T47" fmla="*/ 495 h 195"/>
                              <a:gd name="T48" fmla="+- 0 4153 1987"/>
                              <a:gd name="T49" fmla="*/ T48 w 2617"/>
                              <a:gd name="T50" fmla="+- 0 491 336"/>
                              <a:gd name="T51" fmla="*/ 491 h 195"/>
                              <a:gd name="T52" fmla="+- 0 4139 1987"/>
                              <a:gd name="T53" fmla="*/ T52 w 2617"/>
                              <a:gd name="T54" fmla="+- 0 479 336"/>
                              <a:gd name="T55" fmla="*/ 479 h 195"/>
                              <a:gd name="T56" fmla="+- 0 4130 1987"/>
                              <a:gd name="T57" fmla="*/ T56 w 2617"/>
                              <a:gd name="T58" fmla="+- 0 458 336"/>
                              <a:gd name="T59" fmla="*/ 458 h 195"/>
                              <a:gd name="T60" fmla="+- 0 4128 1987"/>
                              <a:gd name="T61" fmla="*/ T60 w 2617"/>
                              <a:gd name="T62" fmla="+- 0 429 336"/>
                              <a:gd name="T63" fmla="*/ 429 h 195"/>
                              <a:gd name="T64" fmla="+- 0 4131 1987"/>
                              <a:gd name="T65" fmla="*/ T64 w 2617"/>
                              <a:gd name="T66" fmla="+- 0 404 336"/>
                              <a:gd name="T67" fmla="*/ 404 h 195"/>
                              <a:gd name="T68" fmla="+- 0 4141 1987"/>
                              <a:gd name="T69" fmla="*/ T68 w 2617"/>
                              <a:gd name="T70" fmla="+- 0 387 336"/>
                              <a:gd name="T71" fmla="*/ 387 h 195"/>
                              <a:gd name="T72" fmla="+- 0 4158 1987"/>
                              <a:gd name="T73" fmla="*/ T72 w 2617"/>
                              <a:gd name="T74" fmla="+- 0 376 336"/>
                              <a:gd name="T75" fmla="*/ 376 h 195"/>
                              <a:gd name="T76" fmla="+- 0 4182 1987"/>
                              <a:gd name="T77" fmla="*/ T76 w 2617"/>
                              <a:gd name="T78" fmla="+- 0 373 336"/>
                              <a:gd name="T79" fmla="*/ 373 h 195"/>
                              <a:gd name="T80" fmla="+- 0 4242 1987"/>
                              <a:gd name="T81" fmla="*/ T80 w 2617"/>
                              <a:gd name="T82" fmla="+- 0 373 336"/>
                              <a:gd name="T83" fmla="*/ 373 h 195"/>
                              <a:gd name="T84" fmla="+- 0 4240 1987"/>
                              <a:gd name="T85" fmla="*/ T84 w 2617"/>
                              <a:gd name="T86" fmla="+- 0 370 336"/>
                              <a:gd name="T87" fmla="*/ 370 h 195"/>
                              <a:gd name="T88" fmla="+- 0 4226 1987"/>
                              <a:gd name="T89" fmla="*/ T88 w 2617"/>
                              <a:gd name="T90" fmla="+- 0 354 336"/>
                              <a:gd name="T91" fmla="*/ 354 h 195"/>
                              <a:gd name="T92" fmla="+- 0 4209 1987"/>
                              <a:gd name="T93" fmla="*/ T92 w 2617"/>
                              <a:gd name="T94" fmla="+- 0 343 336"/>
                              <a:gd name="T95" fmla="*/ 343 h 195"/>
                              <a:gd name="T96" fmla="+- 0 4190 1987"/>
                              <a:gd name="T97" fmla="*/ T96 w 2617"/>
                              <a:gd name="T98" fmla="+- 0 337 336"/>
                              <a:gd name="T99" fmla="*/ 337 h 195"/>
                              <a:gd name="T100" fmla="+- 0 4171 1987"/>
                              <a:gd name="T101" fmla="*/ T100 w 2617"/>
                              <a:gd name="T102" fmla="+- 0 336 336"/>
                              <a:gd name="T103" fmla="*/ 33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184" y="0"/>
                                </a:moveTo>
                                <a:lnTo>
                                  <a:pt x="2118" y="33"/>
                                </a:lnTo>
                                <a:lnTo>
                                  <a:pt x="2099" y="114"/>
                                </a:lnTo>
                                <a:lnTo>
                                  <a:pt x="2105" y="140"/>
                                </a:lnTo>
                                <a:lnTo>
                                  <a:pt x="2147" y="186"/>
                                </a:lnTo>
                                <a:lnTo>
                                  <a:pt x="2186" y="194"/>
                                </a:lnTo>
                                <a:lnTo>
                                  <a:pt x="2203" y="192"/>
                                </a:lnTo>
                                <a:lnTo>
                                  <a:pt x="2220" y="187"/>
                                </a:lnTo>
                                <a:lnTo>
                                  <a:pt x="2236" y="177"/>
                                </a:lnTo>
                                <a:lnTo>
                                  <a:pt x="2249" y="162"/>
                                </a:lnTo>
                                <a:lnTo>
                                  <a:pt x="2251" y="159"/>
                                </a:lnTo>
                                <a:lnTo>
                                  <a:pt x="2184" y="159"/>
                                </a:lnTo>
                                <a:lnTo>
                                  <a:pt x="2166" y="155"/>
                                </a:lnTo>
                                <a:lnTo>
                                  <a:pt x="2152" y="143"/>
                                </a:lnTo>
                                <a:lnTo>
                                  <a:pt x="2143" y="122"/>
                                </a:lnTo>
                                <a:lnTo>
                                  <a:pt x="2141" y="93"/>
                                </a:lnTo>
                                <a:lnTo>
                                  <a:pt x="2144" y="68"/>
                                </a:lnTo>
                                <a:lnTo>
                                  <a:pt x="2154" y="51"/>
                                </a:lnTo>
                                <a:lnTo>
                                  <a:pt x="2171" y="40"/>
                                </a:lnTo>
                                <a:lnTo>
                                  <a:pt x="2195" y="37"/>
                                </a:lnTo>
                                <a:lnTo>
                                  <a:pt x="2255" y="37"/>
                                </a:lnTo>
                                <a:lnTo>
                                  <a:pt x="2253" y="34"/>
                                </a:lnTo>
                                <a:lnTo>
                                  <a:pt x="2239" y="18"/>
                                </a:lnTo>
                                <a:lnTo>
                                  <a:pt x="2222" y="7"/>
                                </a:lnTo>
                                <a:lnTo>
                                  <a:pt x="2203" y="1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242 1987"/>
                              <a:gd name="T1" fmla="*/ T0 w 2617"/>
                              <a:gd name="T2" fmla="+- 0 373 336"/>
                              <a:gd name="T3" fmla="*/ 373 h 195"/>
                              <a:gd name="T4" fmla="+- 0 4182 1987"/>
                              <a:gd name="T5" fmla="*/ T4 w 2617"/>
                              <a:gd name="T6" fmla="+- 0 373 336"/>
                              <a:gd name="T7" fmla="*/ 373 h 195"/>
                              <a:gd name="T8" fmla="+- 0 4193 1987"/>
                              <a:gd name="T9" fmla="*/ T8 w 2617"/>
                              <a:gd name="T10" fmla="+- 0 380 336"/>
                              <a:gd name="T11" fmla="*/ 380 h 195"/>
                              <a:gd name="T12" fmla="+- 0 4203 1987"/>
                              <a:gd name="T13" fmla="*/ T12 w 2617"/>
                              <a:gd name="T14" fmla="+- 0 394 336"/>
                              <a:gd name="T15" fmla="*/ 394 h 195"/>
                              <a:gd name="T16" fmla="+- 0 4210 1987"/>
                              <a:gd name="T17" fmla="*/ T16 w 2617"/>
                              <a:gd name="T18" fmla="+- 0 420 336"/>
                              <a:gd name="T19" fmla="*/ 420 h 195"/>
                              <a:gd name="T20" fmla="+- 0 4212 1987"/>
                              <a:gd name="T21" fmla="*/ T20 w 2617"/>
                              <a:gd name="T22" fmla="+- 0 460 336"/>
                              <a:gd name="T23" fmla="*/ 460 h 195"/>
                              <a:gd name="T24" fmla="+- 0 4201 1987"/>
                              <a:gd name="T25" fmla="*/ T24 w 2617"/>
                              <a:gd name="T26" fmla="+- 0 482 336"/>
                              <a:gd name="T27" fmla="*/ 482 h 195"/>
                              <a:gd name="T28" fmla="+- 0 4186 1987"/>
                              <a:gd name="T29" fmla="*/ T28 w 2617"/>
                              <a:gd name="T30" fmla="+- 0 492 336"/>
                              <a:gd name="T31" fmla="*/ 492 h 195"/>
                              <a:gd name="T32" fmla="+- 0 4171 1987"/>
                              <a:gd name="T33" fmla="*/ T32 w 2617"/>
                              <a:gd name="T34" fmla="+- 0 495 336"/>
                              <a:gd name="T35" fmla="*/ 495 h 195"/>
                              <a:gd name="T36" fmla="+- 0 4238 1987"/>
                              <a:gd name="T37" fmla="*/ T36 w 2617"/>
                              <a:gd name="T38" fmla="+- 0 495 336"/>
                              <a:gd name="T39" fmla="*/ 495 h 195"/>
                              <a:gd name="T40" fmla="+- 0 4247 1987"/>
                              <a:gd name="T41" fmla="*/ T40 w 2617"/>
                              <a:gd name="T42" fmla="+- 0 477 336"/>
                              <a:gd name="T43" fmla="*/ 477 h 195"/>
                              <a:gd name="T44" fmla="+- 0 4254 1987"/>
                              <a:gd name="T45" fmla="*/ T44 w 2617"/>
                              <a:gd name="T46" fmla="+- 0 451 336"/>
                              <a:gd name="T47" fmla="*/ 451 h 195"/>
                              <a:gd name="T48" fmla="+- 0 4256 1987"/>
                              <a:gd name="T49" fmla="*/ T48 w 2617"/>
                              <a:gd name="T50" fmla="+- 0 418 336"/>
                              <a:gd name="T51" fmla="*/ 418 h 195"/>
                              <a:gd name="T52" fmla="+- 0 4250 1987"/>
                              <a:gd name="T53" fmla="*/ T52 w 2617"/>
                              <a:gd name="T54" fmla="+- 0 391 336"/>
                              <a:gd name="T55" fmla="*/ 391 h 195"/>
                              <a:gd name="T56" fmla="+- 0 4242 1987"/>
                              <a:gd name="T57" fmla="*/ T56 w 2617"/>
                              <a:gd name="T58" fmla="+- 0 373 336"/>
                              <a:gd name="T59" fmla="*/ 37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255" y="37"/>
                                </a:moveTo>
                                <a:lnTo>
                                  <a:pt x="2195" y="37"/>
                                </a:lnTo>
                                <a:lnTo>
                                  <a:pt x="2206" y="44"/>
                                </a:lnTo>
                                <a:lnTo>
                                  <a:pt x="2216" y="58"/>
                                </a:lnTo>
                                <a:lnTo>
                                  <a:pt x="2223" y="84"/>
                                </a:lnTo>
                                <a:lnTo>
                                  <a:pt x="2225" y="124"/>
                                </a:lnTo>
                                <a:lnTo>
                                  <a:pt x="2214" y="146"/>
                                </a:lnTo>
                                <a:lnTo>
                                  <a:pt x="2199" y="156"/>
                                </a:lnTo>
                                <a:lnTo>
                                  <a:pt x="2184" y="159"/>
                                </a:lnTo>
                                <a:lnTo>
                                  <a:pt x="2251" y="159"/>
                                </a:lnTo>
                                <a:lnTo>
                                  <a:pt x="2260" y="141"/>
                                </a:lnTo>
                                <a:lnTo>
                                  <a:pt x="2267" y="115"/>
                                </a:lnTo>
                                <a:lnTo>
                                  <a:pt x="2269" y="82"/>
                                </a:lnTo>
                                <a:lnTo>
                                  <a:pt x="2263" y="55"/>
                                </a:lnTo>
                                <a:lnTo>
                                  <a:pt x="225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323 1987"/>
                              <a:gd name="T1" fmla="*/ T0 w 2617"/>
                              <a:gd name="T2" fmla="+- 0 337 336"/>
                              <a:gd name="T3" fmla="*/ 337 h 195"/>
                              <a:gd name="T4" fmla="+- 0 4282 1987"/>
                              <a:gd name="T5" fmla="*/ T4 w 2617"/>
                              <a:gd name="T6" fmla="+- 0 337 336"/>
                              <a:gd name="T7" fmla="*/ 337 h 195"/>
                              <a:gd name="T8" fmla="+- 0 4282 1987"/>
                              <a:gd name="T9" fmla="*/ T8 w 2617"/>
                              <a:gd name="T10" fmla="+- 0 449 336"/>
                              <a:gd name="T11" fmla="*/ 449 h 195"/>
                              <a:gd name="T12" fmla="+- 0 4300 1987"/>
                              <a:gd name="T13" fmla="*/ T12 w 2617"/>
                              <a:gd name="T14" fmla="+- 0 508 336"/>
                              <a:gd name="T15" fmla="*/ 508 h 195"/>
                              <a:gd name="T16" fmla="+- 0 4355 1987"/>
                              <a:gd name="T17" fmla="*/ T16 w 2617"/>
                              <a:gd name="T18" fmla="+- 0 530 336"/>
                              <a:gd name="T19" fmla="*/ 530 h 195"/>
                              <a:gd name="T20" fmla="+- 0 4375 1987"/>
                              <a:gd name="T21" fmla="*/ T20 w 2617"/>
                              <a:gd name="T22" fmla="+- 0 529 336"/>
                              <a:gd name="T23" fmla="*/ 529 h 195"/>
                              <a:gd name="T24" fmla="+- 0 4393 1987"/>
                              <a:gd name="T25" fmla="*/ T24 w 2617"/>
                              <a:gd name="T26" fmla="+- 0 523 336"/>
                              <a:gd name="T27" fmla="*/ 523 h 195"/>
                              <a:gd name="T28" fmla="+- 0 4410 1987"/>
                              <a:gd name="T29" fmla="*/ T28 w 2617"/>
                              <a:gd name="T30" fmla="+- 0 512 336"/>
                              <a:gd name="T31" fmla="*/ 512 h 195"/>
                              <a:gd name="T32" fmla="+- 0 4422 1987"/>
                              <a:gd name="T33" fmla="*/ T32 w 2617"/>
                              <a:gd name="T34" fmla="+- 0 494 336"/>
                              <a:gd name="T35" fmla="*/ 494 h 195"/>
                              <a:gd name="T36" fmla="+- 0 4423 1987"/>
                              <a:gd name="T37" fmla="*/ T36 w 2617"/>
                              <a:gd name="T38" fmla="+- 0 491 336"/>
                              <a:gd name="T39" fmla="*/ 491 h 195"/>
                              <a:gd name="T40" fmla="+- 0 4371 1987"/>
                              <a:gd name="T41" fmla="*/ T40 w 2617"/>
                              <a:gd name="T42" fmla="+- 0 491 336"/>
                              <a:gd name="T43" fmla="*/ 491 h 195"/>
                              <a:gd name="T44" fmla="+- 0 4344 1987"/>
                              <a:gd name="T45" fmla="*/ T44 w 2617"/>
                              <a:gd name="T46" fmla="+- 0 489 336"/>
                              <a:gd name="T47" fmla="*/ 489 h 195"/>
                              <a:gd name="T48" fmla="+- 0 4329 1987"/>
                              <a:gd name="T49" fmla="*/ T48 w 2617"/>
                              <a:gd name="T50" fmla="+- 0 478 336"/>
                              <a:gd name="T51" fmla="*/ 478 h 195"/>
                              <a:gd name="T52" fmla="+- 0 4323 1987"/>
                              <a:gd name="T53" fmla="*/ T52 w 2617"/>
                              <a:gd name="T54" fmla="+- 0 459 336"/>
                              <a:gd name="T55" fmla="*/ 459 h 195"/>
                              <a:gd name="T56" fmla="+- 0 4323 1987"/>
                              <a:gd name="T57" fmla="*/ T56 w 2617"/>
                              <a:gd name="T58" fmla="+- 0 337 336"/>
                              <a:gd name="T59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336" y="1"/>
                                </a:moveTo>
                                <a:lnTo>
                                  <a:pt x="2295" y="1"/>
                                </a:lnTo>
                                <a:lnTo>
                                  <a:pt x="2295" y="113"/>
                                </a:lnTo>
                                <a:lnTo>
                                  <a:pt x="2313" y="172"/>
                                </a:lnTo>
                                <a:lnTo>
                                  <a:pt x="2368" y="194"/>
                                </a:lnTo>
                                <a:lnTo>
                                  <a:pt x="2388" y="193"/>
                                </a:lnTo>
                                <a:lnTo>
                                  <a:pt x="2406" y="187"/>
                                </a:lnTo>
                                <a:lnTo>
                                  <a:pt x="2423" y="176"/>
                                </a:lnTo>
                                <a:lnTo>
                                  <a:pt x="2435" y="158"/>
                                </a:lnTo>
                                <a:lnTo>
                                  <a:pt x="2436" y="155"/>
                                </a:lnTo>
                                <a:lnTo>
                                  <a:pt x="2384" y="155"/>
                                </a:lnTo>
                                <a:lnTo>
                                  <a:pt x="2357" y="153"/>
                                </a:lnTo>
                                <a:lnTo>
                                  <a:pt x="2342" y="142"/>
                                </a:lnTo>
                                <a:lnTo>
                                  <a:pt x="2336" y="123"/>
                                </a:lnTo>
                                <a:lnTo>
                                  <a:pt x="23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431 1987"/>
                              <a:gd name="T1" fmla="*/ T0 w 2617"/>
                              <a:gd name="T2" fmla="+- 0 337 336"/>
                              <a:gd name="T3" fmla="*/ 337 h 195"/>
                              <a:gd name="T4" fmla="+- 0 4390 1987"/>
                              <a:gd name="T5" fmla="*/ T4 w 2617"/>
                              <a:gd name="T6" fmla="+- 0 337 336"/>
                              <a:gd name="T7" fmla="*/ 337 h 195"/>
                              <a:gd name="T8" fmla="+- 0 4390 1987"/>
                              <a:gd name="T9" fmla="*/ T8 w 2617"/>
                              <a:gd name="T10" fmla="+- 0 452 336"/>
                              <a:gd name="T11" fmla="*/ 452 h 195"/>
                              <a:gd name="T12" fmla="+- 0 4385 1987"/>
                              <a:gd name="T13" fmla="*/ T12 w 2617"/>
                              <a:gd name="T14" fmla="+- 0 478 336"/>
                              <a:gd name="T15" fmla="*/ 478 h 195"/>
                              <a:gd name="T16" fmla="+- 0 4371 1987"/>
                              <a:gd name="T17" fmla="*/ T16 w 2617"/>
                              <a:gd name="T18" fmla="+- 0 491 336"/>
                              <a:gd name="T19" fmla="*/ 491 h 195"/>
                              <a:gd name="T20" fmla="+- 0 4423 1987"/>
                              <a:gd name="T21" fmla="*/ T20 w 2617"/>
                              <a:gd name="T22" fmla="+- 0 491 336"/>
                              <a:gd name="T23" fmla="*/ 491 h 195"/>
                              <a:gd name="T24" fmla="+- 0 4430 1987"/>
                              <a:gd name="T25" fmla="*/ T24 w 2617"/>
                              <a:gd name="T26" fmla="+- 0 467 336"/>
                              <a:gd name="T27" fmla="*/ 467 h 195"/>
                              <a:gd name="T28" fmla="+- 0 4431 1987"/>
                              <a:gd name="T29" fmla="*/ T28 w 2617"/>
                              <a:gd name="T30" fmla="+- 0 337 336"/>
                              <a:gd name="T31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444" y="1"/>
                                </a:moveTo>
                                <a:lnTo>
                                  <a:pt x="2403" y="1"/>
                                </a:lnTo>
                                <a:lnTo>
                                  <a:pt x="2403" y="116"/>
                                </a:lnTo>
                                <a:lnTo>
                                  <a:pt x="2398" y="142"/>
                                </a:lnTo>
                                <a:lnTo>
                                  <a:pt x="2384" y="155"/>
                                </a:lnTo>
                                <a:lnTo>
                                  <a:pt x="2436" y="155"/>
                                </a:lnTo>
                                <a:lnTo>
                                  <a:pt x="2443" y="131"/>
                                </a:lnTo>
                                <a:lnTo>
                                  <a:pt x="244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532 1987"/>
                              <a:gd name="T1" fmla="*/ T0 w 2617"/>
                              <a:gd name="T2" fmla="+- 0 337 336"/>
                              <a:gd name="T3" fmla="*/ 337 h 195"/>
                              <a:gd name="T4" fmla="+- 0 4465 1987"/>
                              <a:gd name="T5" fmla="*/ T4 w 2617"/>
                              <a:gd name="T6" fmla="+- 0 337 336"/>
                              <a:gd name="T7" fmla="*/ 337 h 195"/>
                              <a:gd name="T8" fmla="+- 0 4465 1987"/>
                              <a:gd name="T9" fmla="*/ T8 w 2617"/>
                              <a:gd name="T10" fmla="+- 0 529 336"/>
                              <a:gd name="T11" fmla="*/ 529 h 195"/>
                              <a:gd name="T12" fmla="+- 0 4506 1987"/>
                              <a:gd name="T13" fmla="*/ T12 w 2617"/>
                              <a:gd name="T14" fmla="+- 0 529 336"/>
                              <a:gd name="T15" fmla="*/ 529 h 195"/>
                              <a:gd name="T16" fmla="+- 0 4506 1987"/>
                              <a:gd name="T17" fmla="*/ T16 w 2617"/>
                              <a:gd name="T18" fmla="+- 0 467 336"/>
                              <a:gd name="T19" fmla="*/ 467 h 195"/>
                              <a:gd name="T20" fmla="+- 0 4552 1987"/>
                              <a:gd name="T21" fmla="*/ T20 w 2617"/>
                              <a:gd name="T22" fmla="+- 0 466 336"/>
                              <a:gd name="T23" fmla="*/ 466 h 195"/>
                              <a:gd name="T24" fmla="+- 0 4571 1987"/>
                              <a:gd name="T25" fmla="*/ T24 w 2617"/>
                              <a:gd name="T26" fmla="+- 0 460 336"/>
                              <a:gd name="T27" fmla="*/ 460 h 195"/>
                              <a:gd name="T28" fmla="+- 0 4586 1987"/>
                              <a:gd name="T29" fmla="*/ T28 w 2617"/>
                              <a:gd name="T30" fmla="+- 0 449 336"/>
                              <a:gd name="T31" fmla="*/ 449 h 195"/>
                              <a:gd name="T32" fmla="+- 0 4596 1987"/>
                              <a:gd name="T33" fmla="*/ T32 w 2617"/>
                              <a:gd name="T34" fmla="+- 0 434 336"/>
                              <a:gd name="T35" fmla="*/ 434 h 195"/>
                              <a:gd name="T36" fmla="+- 0 4506 1987"/>
                              <a:gd name="T37" fmla="*/ T36 w 2617"/>
                              <a:gd name="T38" fmla="+- 0 434 336"/>
                              <a:gd name="T39" fmla="*/ 434 h 195"/>
                              <a:gd name="T40" fmla="+- 0 4506 1987"/>
                              <a:gd name="T41" fmla="*/ T40 w 2617"/>
                              <a:gd name="T42" fmla="+- 0 371 336"/>
                              <a:gd name="T43" fmla="*/ 371 h 195"/>
                              <a:gd name="T44" fmla="+- 0 4599 1987"/>
                              <a:gd name="T45" fmla="*/ T44 w 2617"/>
                              <a:gd name="T46" fmla="+- 0 371 336"/>
                              <a:gd name="T47" fmla="*/ 371 h 195"/>
                              <a:gd name="T48" fmla="+- 0 4594 1987"/>
                              <a:gd name="T49" fmla="*/ T48 w 2617"/>
                              <a:gd name="T50" fmla="+- 0 362 336"/>
                              <a:gd name="T51" fmla="*/ 362 h 195"/>
                              <a:gd name="T52" fmla="+- 0 4579 1987"/>
                              <a:gd name="T53" fmla="*/ T52 w 2617"/>
                              <a:gd name="T54" fmla="+- 0 348 336"/>
                              <a:gd name="T55" fmla="*/ 348 h 195"/>
                              <a:gd name="T56" fmla="+- 0 4558 1987"/>
                              <a:gd name="T57" fmla="*/ T56 w 2617"/>
                              <a:gd name="T58" fmla="+- 0 340 336"/>
                              <a:gd name="T59" fmla="*/ 340 h 195"/>
                              <a:gd name="T60" fmla="+- 0 4532 1987"/>
                              <a:gd name="T61" fmla="*/ T60 w 2617"/>
                              <a:gd name="T62" fmla="+- 0 337 336"/>
                              <a:gd name="T63" fmla="*/ 33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545" y="1"/>
                                </a:moveTo>
                                <a:lnTo>
                                  <a:pt x="2478" y="1"/>
                                </a:lnTo>
                                <a:lnTo>
                                  <a:pt x="2478" y="193"/>
                                </a:lnTo>
                                <a:lnTo>
                                  <a:pt x="2519" y="193"/>
                                </a:lnTo>
                                <a:lnTo>
                                  <a:pt x="2519" y="131"/>
                                </a:lnTo>
                                <a:lnTo>
                                  <a:pt x="2565" y="130"/>
                                </a:lnTo>
                                <a:lnTo>
                                  <a:pt x="2584" y="124"/>
                                </a:lnTo>
                                <a:lnTo>
                                  <a:pt x="2599" y="113"/>
                                </a:lnTo>
                                <a:lnTo>
                                  <a:pt x="2609" y="98"/>
                                </a:lnTo>
                                <a:lnTo>
                                  <a:pt x="2519" y="98"/>
                                </a:lnTo>
                                <a:lnTo>
                                  <a:pt x="2519" y="35"/>
                                </a:lnTo>
                                <a:lnTo>
                                  <a:pt x="2612" y="35"/>
                                </a:lnTo>
                                <a:lnTo>
                                  <a:pt x="2607" y="26"/>
                                </a:lnTo>
                                <a:lnTo>
                                  <a:pt x="2592" y="12"/>
                                </a:lnTo>
                                <a:lnTo>
                                  <a:pt x="2571" y="4"/>
                                </a:lnTo>
                                <a:lnTo>
                                  <a:pt x="254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"/>
                        <wps:cNvSpPr>
                          <a:spLocks/>
                        </wps:cNvSpPr>
                        <wps:spPr bwMode="auto">
                          <a:xfrm>
                            <a:off x="1987" y="336"/>
                            <a:ext cx="2617" cy="195"/>
                          </a:xfrm>
                          <a:custGeom>
                            <a:avLst/>
                            <a:gdLst>
                              <a:gd name="T0" fmla="+- 0 4599 1987"/>
                              <a:gd name="T1" fmla="*/ T0 w 2617"/>
                              <a:gd name="T2" fmla="+- 0 371 336"/>
                              <a:gd name="T3" fmla="*/ 371 h 195"/>
                              <a:gd name="T4" fmla="+- 0 4506 1987"/>
                              <a:gd name="T5" fmla="*/ T4 w 2617"/>
                              <a:gd name="T6" fmla="+- 0 371 336"/>
                              <a:gd name="T7" fmla="*/ 371 h 195"/>
                              <a:gd name="T8" fmla="+- 0 4546 1987"/>
                              <a:gd name="T9" fmla="*/ T8 w 2617"/>
                              <a:gd name="T10" fmla="+- 0 374 336"/>
                              <a:gd name="T11" fmla="*/ 374 h 195"/>
                              <a:gd name="T12" fmla="+- 0 4561 1987"/>
                              <a:gd name="T13" fmla="*/ T12 w 2617"/>
                              <a:gd name="T14" fmla="+- 0 387 336"/>
                              <a:gd name="T15" fmla="*/ 387 h 195"/>
                              <a:gd name="T16" fmla="+- 0 4565 1987"/>
                              <a:gd name="T17" fmla="*/ T16 w 2617"/>
                              <a:gd name="T18" fmla="+- 0 412 336"/>
                              <a:gd name="T19" fmla="*/ 412 h 195"/>
                              <a:gd name="T20" fmla="+- 0 4554 1987"/>
                              <a:gd name="T21" fmla="*/ T20 w 2617"/>
                              <a:gd name="T22" fmla="+- 0 428 336"/>
                              <a:gd name="T23" fmla="*/ 428 h 195"/>
                              <a:gd name="T24" fmla="+- 0 4530 1987"/>
                              <a:gd name="T25" fmla="*/ T24 w 2617"/>
                              <a:gd name="T26" fmla="+- 0 434 336"/>
                              <a:gd name="T27" fmla="*/ 434 h 195"/>
                              <a:gd name="T28" fmla="+- 0 4596 1987"/>
                              <a:gd name="T29" fmla="*/ T28 w 2617"/>
                              <a:gd name="T30" fmla="+- 0 434 336"/>
                              <a:gd name="T31" fmla="*/ 434 h 195"/>
                              <a:gd name="T32" fmla="+- 0 4597 1987"/>
                              <a:gd name="T33" fmla="*/ T32 w 2617"/>
                              <a:gd name="T34" fmla="+- 0 433 336"/>
                              <a:gd name="T35" fmla="*/ 433 h 195"/>
                              <a:gd name="T36" fmla="+- 0 4603 1987"/>
                              <a:gd name="T37" fmla="*/ T36 w 2617"/>
                              <a:gd name="T38" fmla="+- 0 410 336"/>
                              <a:gd name="T39" fmla="*/ 410 h 195"/>
                              <a:gd name="T40" fmla="+- 0 4604 1987"/>
                              <a:gd name="T41" fmla="*/ T40 w 2617"/>
                              <a:gd name="T42" fmla="+- 0 380 336"/>
                              <a:gd name="T43" fmla="*/ 380 h 195"/>
                              <a:gd name="T44" fmla="+- 0 4599 1987"/>
                              <a:gd name="T45" fmla="*/ T44 w 2617"/>
                              <a:gd name="T46" fmla="+- 0 371 336"/>
                              <a:gd name="T47" fmla="*/ 37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17" h="195">
                                <a:moveTo>
                                  <a:pt x="2612" y="35"/>
                                </a:moveTo>
                                <a:lnTo>
                                  <a:pt x="2519" y="35"/>
                                </a:lnTo>
                                <a:lnTo>
                                  <a:pt x="2559" y="38"/>
                                </a:lnTo>
                                <a:lnTo>
                                  <a:pt x="2574" y="51"/>
                                </a:lnTo>
                                <a:lnTo>
                                  <a:pt x="2578" y="76"/>
                                </a:lnTo>
                                <a:lnTo>
                                  <a:pt x="2567" y="92"/>
                                </a:lnTo>
                                <a:lnTo>
                                  <a:pt x="2543" y="98"/>
                                </a:lnTo>
                                <a:lnTo>
                                  <a:pt x="2609" y="98"/>
                                </a:lnTo>
                                <a:lnTo>
                                  <a:pt x="2610" y="97"/>
                                </a:lnTo>
                                <a:lnTo>
                                  <a:pt x="2616" y="74"/>
                                </a:lnTo>
                                <a:lnTo>
                                  <a:pt x="2617" y="44"/>
                                </a:lnTo>
                                <a:lnTo>
                                  <a:pt x="261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0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08F1D" id="Group 2" o:spid="_x0000_s1026" style="position:absolute;margin-left:65.3pt;margin-top:-5.8pt;width:167.1pt;height:32.7pt;z-index:-251639808;mso-position-horizontal-relative:page" coordorigin="1267,106" coordsize="3342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1267;top:106;width:655;height: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klLBAAAA2wAAAA8AAABkcnMvZG93bnJldi54bWxEj0GLwjAUhO8L/ofwBC+ypvWg0jXKIgh6&#10;jHrZ26N525ZtXmoSa/33RhD2OMzMN8x6O9hW9ORD41hBPstAEJfONFwpuJz3nysQISIbbB2TggcF&#10;2G5GH2ssjLuzpv4UK5EgHApUUMfYFVKGsiaLYeY64uT9Om8xJukraTzeE9y2cp5lC2mx4bRQY0e7&#10;msq/080q6K/DVetofJPr7uGmuT6ufrRSk/Hw/QUi0hD/w+/2wShYLOH1Jf0A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EklLBAAAA2wAAAA8AAAAAAAAAAAAAAAAAnwIA&#10;AGRycy9kb3ducmV2LnhtbFBLBQYAAAAABAAEAPcAAACNAwAAAAA=&#10;">
                <v:imagedata r:id="rId2" o:title=""/>
              </v:shape>
              <v:group id="Group 3" o:spid="_x0000_s1028" style="position:absolute;left:1987;top:336;width:2617;height:195" coordorigin="1987,336" coordsize="2617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39" o:spid="_x0000_s1029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fdsQA&#10;AADbAAAADwAAAGRycy9kb3ducmV2LnhtbESPQWsCMRSE7wX/Q3iCt5rYg7Sr2UWUUj0UWit4fW6e&#10;u6ubl7BJ1/XfN4VCj8PMfMMsi8G2oqcuNI41zKYKBHHpTMOVhsPX6+MziBCRDbaOScOdAhT56GGJ&#10;mXE3/qR+HyuRIBwy1FDH6DMpQ1mTxTB1njh5Z9dZjEl2lTQd3hLctvJJqbm02HBaqNHTuqbyuv+2&#10;Gi4neW4Pb7OP/r7ZBXV89/1Oea0n42G1ABFpiP/hv/bWaJi/wO+X9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n3bEAAAA2wAAAA8AAAAAAAAAAAAAAAAAmAIAAGRycy9k&#10;b3ducmV2LnhtbFBLBQYAAAAABAAEAPUAAACJAwAAAAA=&#10;" path="m47,1l,1,55,193r46,l116,141r-36,l47,1xe" fillcolor="#113054" stroked="f">
                  <v:path arrowok="t" o:connecttype="custom" o:connectlocs="47,337;0,337;55,529;101,529;116,477;80,477;47,337" o:connectangles="0,0,0,0,0,0,0"/>
                </v:shape>
                <v:shape id="Freeform 38" o:spid="_x0000_s1030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gNsEA&#10;AADbAAAADwAAAGRycy9kb3ducmV2LnhtbERPy2oCMRTdC/2HcAvdaaKLtkwnirQUdVGwU6Hb28md&#10;h53chEkcx783C8Hl4bzz1Wg7MVAfWsca5jMFgrh0puVaw+Hnc/oKIkRkg51j0nChAKvlwyTHzLgz&#10;f9NQxFqkEA4Zamhi9JmUoWzIYpg5T5y4yvUWY4J9LU2P5xRuO7lQ6llabDk1NOjpvaHyvzhZDcc/&#10;WXWHzXw/XD52Qf1++WGnvNZPj+P6DUSkMd7FN/fWaHhJ69OX9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5oDbBAAAA2wAAAA8AAAAAAAAAAAAAAAAAmAIAAGRycy9kb3du&#10;cmV2LnhtbFBLBQYAAAAABAAEAPUAAACGAwAAAAA=&#10;" path="m171,73r-36,l168,193r46,l229,141r-39,l171,73xe" fillcolor="#113054" stroked="f">
                  <v:path arrowok="t" o:connecttype="custom" o:connectlocs="171,409;135,409;168,529;214,529;229,477;190,477;171,409" o:connectangles="0,0,0,0,0,0,0"/>
                </v:shape>
                <v:shape id="Freeform 37" o:spid="_x0000_s1031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FrcQA&#10;AADbAAAADwAAAGRycy9kb3ducmV2LnhtbESPQWsCMRSE7wX/Q3hCbzXZHtqyGkUUqR4KrQpen5vn&#10;7urmJWziuv77plDwOMzMN8xk1ttGdNSG2rGGbKRAEBfO1Fxq2O9WLx8gQkQ22DgmDXcKMJsOniaY&#10;G3fjH+q2sRQJwiFHDVWMPpcyFBVZDCPniZN3cq3FmGRbStPiLcFtI1+VepMWa04LFXpaVFRctler&#10;4XyUp2b/mX139+UmqMOX7zbKa/087OdjEJH6+Aj/t9dGw3sG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1Ba3EAAAA2wAAAA8AAAAAAAAAAAAAAAAAmAIAAGRycy9k&#10;b3ducmV2LnhtbFBLBQYAAAAABAAEAPUAAACJAwAAAAA=&#10;" path="m152,1r-34,l80,141r36,l135,73r36,l152,1xe" fillcolor="#113054" stroked="f">
                  <v:path arrowok="t" o:connecttype="custom" o:connectlocs="152,337;118,337;80,477;116,477;135,409;171,409;152,337" o:connectangles="0,0,0,0,0,0,0"/>
                </v:shape>
                <v:shape id="Freeform 36" o:spid="_x0000_s1032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b2sMA&#10;AADbAAAADwAAAGRycy9kb3ducmV2LnhtbESPQWsCMRSE70L/Q3gFb5roQcvWKNIi1oNgrdDrc/Pc&#10;Xd28hE26rv/eCEKPw8x8w8wWna1FS02oHGsYDRUI4tyZigsNh5/V4A1EiMgGa8ek4UYBFvOX3gwz&#10;4678Te0+FiJBOGSooYzRZ1KGvCSLYeg8cfJOrrEYk2wKaRq8Jrit5VipibRYcVoo0dNHSfll/2c1&#10;nI/yVB/Wo117+9wE9bv17UZ5rfuv3fIdRKQu/oef7S+jYTqG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b2sMAAADbAAAADwAAAAAAAAAAAAAAAACYAgAAZHJzL2Rv&#10;d25yZXYueG1sUEsFBgAAAAAEAAQA9QAAAIgDAAAAAA==&#10;" path="m269,1r-46,l190,141r39,l269,1xe" fillcolor="#113054" stroked="f">
                  <v:path arrowok="t" o:connecttype="custom" o:connectlocs="269,337;223,337;190,477;229,477;269,337" o:connectangles="0,0,0,0,0"/>
                </v:shape>
                <v:shape id="Freeform 35" o:spid="_x0000_s1033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+QcQA&#10;AADbAAAADwAAAGRycy9kb3ducmV2LnhtbESPT2sCMRTE7wW/Q3hCb5pooZWtUUQp1YNQ/4DX181z&#10;d9vNS9jEdf32jSD0OMzMb5jpvLO1aKkJlWMNo6ECQZw7U3Gh4Xj4GExAhIhssHZMGm4UYD7rPU0x&#10;M+7KO2r3sRAJwiFDDWWMPpMy5CVZDEPniZN3do3FmGRTSNPgNcFtLcdKvUqLFaeFEj0tS8p/9xer&#10;4edbnuvj5+irva02QZ22vt0or/Vzv1u8g4jUxf/wo702Gt5e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rPkHEAAAA2wAAAA8AAAAAAAAAAAAAAAAAmAIAAGRycy9k&#10;b3ducmV2LnhtbFBLBQYAAAAABAAEAPUAAACJAwAAAAA=&#10;" path="m361,l295,33r-19,81l282,140r42,46l362,194r18,-2l397,187r16,-10l426,162r2,-3l361,159r-18,-4l329,143r-9,-21l317,93r4,-25l331,51,347,40r25,-3l431,37r-1,-3l415,18,399,7,380,1,361,xe" fillcolor="#113054" stroked="f">
                  <v:path arrowok="t" o:connecttype="custom" o:connectlocs="361,336;295,369;276,450;282,476;324,522;362,530;380,528;397,523;413,513;426,498;428,495;361,495;343,491;329,479;320,458;317,429;321,404;331,387;347,376;372,373;431,373;430,370;415,354;399,343;380,337;361,336" o:connectangles="0,0,0,0,0,0,0,0,0,0,0,0,0,0,0,0,0,0,0,0,0,0,0,0,0,0"/>
                </v:shape>
                <v:shape id="Freeform 34" o:spid="_x0000_s1034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mNcQA&#10;AADbAAAADwAAAGRycy9kb3ducmV2LnhtbESPT2sCMRTE7wW/Q3hCb5oopZWtUUQp1YNQ/4DX181z&#10;d9vNS9jEdf32jSD0OMzMb5jpvLO1aKkJlWMNo6ECQZw7U3Gh4Xj4GExAhIhssHZMGm4UYD7rPU0x&#10;M+7KO2r3sRAJwiFDDWWMPpMy5CVZDEPniZN3do3FmGRTSNPgNcFtLcdKvUqLFaeFEj0tS8p/9xer&#10;4edbnuvj5+irva02QZ22vt0or/Vzv1u8g4jUxf/wo702Gt5e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CpjXEAAAA2wAAAA8AAAAAAAAAAAAAAAAAmAIAAGRycy9k&#10;b3ducmV2LnhtbFBLBQYAAAAABAAEAPUAAACJAwAAAAA=&#10;" path="m431,37r-59,l383,44r10,14l400,84r1,40l390,146r-15,10l361,159r67,l437,141r6,-26l446,82,440,55,431,37xe" fillcolor="#113054" stroked="f">
                  <v:path arrowok="t" o:connecttype="custom" o:connectlocs="431,373;372,373;383,380;393,394;400,420;401,460;390,482;375,492;361,495;428,495;437,477;443,451;446,418;440,391;431,373" o:connectangles="0,0,0,0,0,0,0,0,0,0,0,0,0,0,0"/>
                </v:shape>
                <v:shape id="Freeform 33" o:spid="_x0000_s1035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4DrsQA&#10;AADbAAAADwAAAGRycy9kb3ducmV2LnhtbESPT2sCMRTE7wW/Q3hCb5ootJWtUUQp1YNQ/4DX181z&#10;d9vNS9jEdf32jSD0OMzMb5jpvLO1aKkJlWMNo6ECQZw7U3Gh4Xj4GExAhIhssHZMGm4UYD7rPU0x&#10;M+7KO2r3sRAJwiFDDWWMPpMy5CVZDEPniZN3do3FmGRTSNPgNcFtLcdKvUqLFaeFEj0tS8p/9xer&#10;4edbnuvj5+irva02QZ22vt0or/Vzv1u8g4jUxf/wo702Gt5e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A67EAAAA2wAAAA8AAAAAAAAAAAAAAAAAmAIAAGRycy9k&#10;b3ducmV2LnhtbFBLBQYAAAAABAAEAPUAAACJAwAAAAA=&#10;" path="m589,122r-79,l536,123r14,12l561,157r10,18l586,189r23,5l622,194r9,-2l631,160r-24,l589,122xe" fillcolor="#113054" stroked="f">
                  <v:path arrowok="t" o:connecttype="custom" o:connectlocs="589,458;510,458;536,459;550,471;561,493;571,511;586,525;609,530;622,530;631,528;631,496;607,496;589,458" o:connectangles="0,0,0,0,0,0,0,0,0,0,0,0,0"/>
                </v:shape>
                <v:shape id="Freeform 32" o:spid="_x0000_s1036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d2cQA&#10;AADbAAAADwAAAGRycy9kb3ducmV2LnhtbESPQWsCMRSE7wX/Q3iCt5rYgy2r2UWUUj0UWit4fW6e&#10;u6ubl7BJ1/XfN4VCj8PMfMMsi8G2oqcuNI41zKYKBHHpTMOVhsPX6+MLiBCRDbaOScOdAhT56GGJ&#10;mXE3/qR+HyuRIBwy1FDH6DMpQ1mTxTB1njh5Z9dZjEl2lTQd3hLctvJJqbm02HBaqNHTuqbyuv+2&#10;Gi4neW4Pb7OP/r7ZBXV89/1Oea0n42G1ABFpiP/hv/bWaHiew++X9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ndnEAAAA2wAAAA8AAAAAAAAAAAAAAAAAmAIAAGRycy9k&#10;b3ducmV2LnhtbFBLBQYAAAAABAAEAPUAAACJAwAAAAA=&#10;" path="m538,1r-68,l470,193r40,l510,122r79,l586,117r2,-12l599,94r1,-3l510,91r,-56l605,35,601,25,586,12,565,4,538,1xe" fillcolor="#113054" stroked="f">
                  <v:path arrowok="t" o:connecttype="custom" o:connectlocs="538,337;470,337;470,529;510,529;510,458;589,458;586,453;588,441;599,430;600,427;510,427;510,371;605,371;601,361;586,348;565,340;538,337" o:connectangles="0,0,0,0,0,0,0,0,0,0,0,0,0,0,0,0,0"/>
                </v:shape>
                <v:shape id="Freeform 31" o:spid="_x0000_s1037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4QsQA&#10;AADbAAAADwAAAGRycy9kb3ducmV2LnhtbESPQWsCMRSE74X+h/AKvdVED7VszS7SIq2HglWh1+fm&#10;ubu6eQmbdF3/vREEj8PMfMPMisG2oqcuNI41jEcKBHHpTMOVhu1m8fIGIkRkg61j0nCmAEX++DDD&#10;zLgT/1K/jpVIEA4Zaqhj9JmUoazJYhg5T5y8vessxiS7SpoOTwluWzlR6lVabDgt1Ojpo6byuP63&#10;Gg47uW+3X+NVf/5cBvX34/ul8lo/Pw3zdxCRhngP39rfRsN0Ctcv6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OELEAAAA2wAAAA8AAAAAAAAAAAAAAAAAmAIAAGRycy9k&#10;b3ducmV2LnhtbFBLBQYAAAAABAAEAPUAAACJAwAAAAA=&#10;" path="m605,35r-95,l547,36r17,10l569,69,558,85r-25,6l600,91r6,-17l609,44r-4,-9xe" fillcolor="#113054" stroked="f">
                  <v:path arrowok="t" o:connecttype="custom" o:connectlocs="605,371;510,371;547,372;564,382;569,405;558,421;533,427;600,427;606,410;609,380;605,371" o:connectangles="0,0,0,0,0,0,0,0,0,0,0"/>
                </v:shape>
                <v:shape id="Freeform 30" o:spid="_x0000_s1038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sMMEA&#10;AADbAAAADwAAAGRycy9kb3ducmV2LnhtbERPy2oCMRTdC/2HcAvdaaKLtkwnirQUdVGwU6Hb28md&#10;h53chEkcx783C8Hl4bzz1Wg7MVAfWsca5jMFgrh0puVaw+Hnc/oKIkRkg51j0nChAKvlwyTHzLgz&#10;f9NQxFqkEA4Zamhi9JmUoWzIYpg5T5y4yvUWY4J9LU2P5xRuO7lQ6llabDk1NOjpvaHyvzhZDcc/&#10;WXWHzXw/XD52Qf1++WGnvNZPj+P6DUSkMd7FN/fWaHhJY9OX9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PrDDBAAAA2wAAAA8AAAAAAAAAAAAAAAAAmAIAAGRycy9kb3du&#10;cmV2LnhtbFBLBQYAAAAABAAEAPUAAACGAwAAAAA=&#10;" path="m691,1r-41,l650,193r123,l773,159r-82,l691,1xe" fillcolor="#113054" stroked="f">
                  <v:path arrowok="t" o:connecttype="custom" o:connectlocs="691,337;650,337;650,529;773,529;773,495;691,495;691,337" o:connectangles="0,0,0,0,0,0,0"/>
                </v:shape>
                <v:shape id="Freeform 29" o:spid="_x0000_s1039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Jq8QA&#10;AADbAAAADwAAAGRycy9kb3ducmV2LnhtbESPT2sCMRTE7wW/Q3hCb5rooa1bo4hSqgeh/gGvr5vn&#10;7rabl7CJ6/rtG0HocZiZ3zDTeWdr0VITKscaRkMFgjh3puJCw/HwMXgDESKywdoxabhRgPms9zTF&#10;zLgr76jdx0IkCIcMNZQx+kzKkJdkMQydJ07e2TUWY5JNIU2D1wS3tRwr9SItVpwWSvS0LCn/3V+s&#10;hp9vea6Pn6Ov9rbaBHXa+najvNbP/W7xDiJSF//Dj/baaHidwP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CavEAAAA2wAAAA8AAAAAAAAAAAAAAAAAmAIAAGRycy9k&#10;b3ducmV2LnhtbFBLBQYAAAAABAAEAPUAAACJAwAAAAA=&#10;" path="m849,1r-57,l792,193r71,l926,159r-93,l833,35r92,l913,21,895,10,874,3,849,1xe" fillcolor="#113054" stroked="f">
                  <v:path arrowok="t" o:connecttype="custom" o:connectlocs="849,337;792,337;792,529;863,529;926,495;833,495;833,371;925,371;913,357;895,346;874,339;849,337" o:connectangles="0,0,0,0,0,0,0,0,0,0,0,0"/>
                </v:shape>
                <v:shape id="Freeform 28" o:spid="_x0000_s1040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QEcAA&#10;AADbAAAADwAAAGRycy9kb3ducmV2LnhtbERPTYvCMBC9L/gfwgje1kQPItUoooh6WNhVwevYjG21&#10;mYQm1vrvN4eFPT7e93zZ2Vq01ITKsYbRUIEgzp2puNBwPm0/pyBCRDZYOyYNbwqwXPQ+5pgZ9+If&#10;ao+xECmEQ4Yayhh9JmXIS7IYhs4TJ+7mGosxwaaQpsFXCre1HCs1kRYrTg0lelqXlD+OT6vhfpW3&#10;+rwbfbfvzSGoy5dvD8prPeh3qxmISF38F/+590bDNK1PX9IP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zQEcAAAADbAAAADwAAAAAAAAAAAAAAAACYAgAAZHJzL2Rvd25y&#10;ZXYueG1sUEsFBgAAAAAEAAQA9QAAAIUDAAAAAA==&#10;" path="m925,35r-92,l852,35r19,3l885,48r10,16l901,88r1,33l893,141r-15,13l857,159r69,l928,155r9,-21l942,109r1,-31l937,55,927,36r-2,-1xe" fillcolor="#113054" stroked="f">
                  <v:path arrowok="t" o:connecttype="custom" o:connectlocs="925,371;833,371;852,371;871,374;885,384;895,400;901,424;902,457;893,477;878,490;857,495;926,495;928,491;937,470;942,445;943,414;937,391;927,372;925,371" o:connectangles="0,0,0,0,0,0,0,0,0,0,0,0,0,0,0,0,0,0,0"/>
                </v:shape>
                <v:shape id="Freeform 27" o:spid="_x0000_s1041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1isMA&#10;AADbAAAADwAAAGRycy9kb3ducmV2LnhtbESPQWsCMRSE7wX/Q3hCbzXZHoqsRhFFrIeCVcHrc/Pc&#10;Xd28hE26rv/eFAo9DjPzDTOd97YRHbWhdqwhGykQxIUzNZcajof12xhEiMgGG8ek4UEB5rPByxRz&#10;4+78Td0+liJBOOSooYrR51KGoiKLYeQ8cfIurrUYk2xLaVq8J7ht5LtSH9JizWmhQk/Liorb/sdq&#10;uJ7lpTlusl33WG2DOn35bqu81q/DfjEBEamP/+G/9qfRMM7g90v6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B1isMAAADbAAAADwAAAAAAAAAAAAAAAACYAgAAZHJzL2Rv&#10;d25yZXYueG1sUEsFBgAAAAAEAAQA9QAAAIgDAAAAAA==&#10;" path="m1090,1r-73,l1017,193r87,-1l1156,159r-98,l1058,109r97,l1147,100r-16,-8l1135,90r11,-11l1058,79r,-44l1150,35r-1,-6l1137,14,1117,4,1090,1xe" fillcolor="#113054" stroked="f">
                  <v:path arrowok="t" o:connecttype="custom" o:connectlocs="1090,337;1017,337;1017,529;1104,528;1156,495;1058,495;1058,445;1155,445;1147,436;1131,428;1135,426;1146,415;1058,415;1058,371;1150,371;1149,365;1137,350;1117,340;1090,337" o:connectangles="0,0,0,0,0,0,0,0,0,0,0,0,0,0,0,0,0,0,0"/>
                </v:shape>
                <v:shape id="Freeform 26" o:spid="_x0000_s1042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r/cQA&#10;AADbAAAADwAAAGRycy9kb3ducmV2LnhtbESPT2sCMRTE7wW/Q3hCbzXRg8jWrBRFWg+FaoVeXzdv&#10;/9TNS9jEdf32jSB4HGbmN8xyNdhW9NSFxrGG6USBIC6cabjScPzevixAhIhssHVMGq4UYJWPnpaY&#10;GXfhPfWHWIkE4ZChhjpGn0kZiposhonzxMkrXWcxJtlV0nR4SXDbyplSc2mx4bRQo6d1TcXpcLYa&#10;/n5l2R7fp1/9dbML6ufT9zvltX4eD2+vICIN8RG+tz+MhsUMbl/S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6/3EAAAA2wAAAA8AAAAAAAAAAAAAAAAAmAIAAGRycy9k&#10;b3ducmV2LnhtbFBLBQYAAAAABAAEAPUAAACJAwAAAAA=&#10;" path="m1155,109r-97,l1089,109r21,5l1121,134r,17l1111,159r45,l1160,144r1,-28l1155,109xe" fillcolor="#113054" stroked="f">
                  <v:path arrowok="t" o:connecttype="custom" o:connectlocs="1155,445;1058,445;1089,445;1110,450;1121,470;1121,487;1111,495;1156,495;1160,480;1161,452;1155,445" o:connectangles="0,0,0,0,0,0,0,0,0,0,0"/>
                </v:shape>
                <v:shape id="Freeform 25" o:spid="_x0000_s1043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OZsQA&#10;AADbAAAADwAAAGRycy9kb3ducmV2LnhtbESPQWsCMRSE70L/Q3iF3jSxBZGt2UVaSuuhYFXo9bl5&#10;7q5uXsImXdd/b4SCx2FmvmEWxWBb0VMXGscaphMFgrh0puFKw277MZ6DCBHZYOuYNFwoQJE/jBaY&#10;GXfmH+o3sRIJwiFDDXWMPpMylDVZDBPniZN3cJ3FmGRXSdPhOcFtK5+VmkmLDaeFGj291VSeNn9W&#10;w3EvD+3uc7ruL++roH6/fb9SXuunx2H5CiLSEO/h//aX0TB/gduX9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TmbEAAAA2wAAAA8AAAAAAAAAAAAAAAAAmAIAAGRycy9k&#10;b3ducmV2LnhtbFBLBQYAAAAABAAEAPUAAACJAwAAAAA=&#10;" path="m1150,35r-49,l1111,42r,30l1103,79r43,l1147,78r6,-27l1150,35xe" fillcolor="#113054" stroked="f">
                  <v:path arrowok="t" o:connecttype="custom" o:connectlocs="1150,371;1101,371;1111,378;1111,408;1103,415;1146,415;1147,414;1153,387;1150,371" o:connectangles="0,0,0,0,0,0,0,0,0"/>
                </v:shape>
                <v:shape id="Freeform 24" o:spid="_x0000_s1044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WEsQA&#10;AADbAAAADwAAAGRycy9kb3ducmV2LnhtbESPQWsCMRSE70L/Q3iF3jSxFJGt2UVaSuuhYFXo9bl5&#10;7q5uXsImXdd/b4SCx2FmvmEWxWBb0VMXGscaphMFgrh0puFKw277MZ6DCBHZYOuYNFwoQJE/jBaY&#10;GXfmH+o3sRIJwiFDDXWMPpMylDVZDBPniZN3cJ3FmGRXSdPhOcFtK5+VmkmLDaeFGj291VSeNn9W&#10;w3EvD+3uc7ruL++roH6/fb9SXuunx2H5CiLSEO/h//aX0TB/gduX9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1hLEAAAA2wAAAA8AAAAAAAAAAAAAAAAAmAIAAGRycy9k&#10;b3ducmV2LnhtbFBLBQYAAAAABAAEAPUAAACJAwAAAAA=&#10;" path="m1280,1r-40,l1169,193r43,l1228,146r105,l1321,114r-82,l1260,53r39,l1280,1xe" fillcolor="#113054" stroked="f">
                  <v:path arrowok="t" o:connecttype="custom" o:connectlocs="1280,337;1240,337;1169,529;1212,529;1228,482;1333,482;1321,450;1239,450;1260,389;1299,389;1280,337" o:connectangles="0,0,0,0,0,0,0,0,0,0,0"/>
                </v:shape>
                <v:shape id="Freeform 23" o:spid="_x0000_s1045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zicQA&#10;AADbAAAADwAAAGRycy9kb3ducmV2LnhtbESPQWsCMRSE70L/Q3iF3jSxUJGt2UVaSuuhYFXo9bl5&#10;7q5uXsImXdd/b4SCx2FmvmEWxWBb0VMXGscaphMFgrh0puFKw277MZ6DCBHZYOuYNFwoQJE/jBaY&#10;GXfmH+o3sRIJwiFDDXWMPpMylDVZDBPniZN3cJ3FmGRXSdPhOcFtK5+VmkmLDaeFGj291VSeNn9W&#10;w3EvD+3uc7ruL++roH6/fb9SXuunx2H5CiLSEO/h//aX0TB/gduX9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c4nEAAAA2wAAAA8AAAAAAAAAAAAAAAAAmAIAAGRycy9k&#10;b3ducmV2LnhtbFBLBQYAAAAABAAEAPUAAACJAwAAAAA=&#10;" path="m1333,146r-41,l1308,193r42,l1333,146xe" fillcolor="#113054" stroked="f">
                  <v:path arrowok="t" o:connecttype="custom" o:connectlocs="1333,482;1292,482;1308,529;1350,529;1333,482" o:connectangles="0,0,0,0,0"/>
                </v:shape>
                <v:shape id="Freeform 22" o:spid="_x0000_s1046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t/sQA&#10;AADbAAAADwAAAGRycy9kb3ducmV2LnhtbESPT2sCMRTE7wW/Q3iCt5rYg8jWrBRFqgehWqHX183b&#10;P3XzEjZxXb99IxR6HGbmN8xyNdhW9NSFxrGG2VSBIC6cabjScP7cPi9AhIhssHVMGu4UYJWPnpaY&#10;GXfjI/WnWIkE4ZChhjpGn0kZiposhqnzxMkrXWcxJtlV0nR4S3Dbyhel5tJiw2mhRk/rmorL6Wo1&#10;/HzLsj2/zz76+2Yf1NfB93vltZ6Mh7dXEJGG+B/+a++MhsUcHl/S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7f7EAAAA2wAAAA8AAAAAAAAAAAAAAAAAmAIAAGRycy9k&#10;b3ducmV2LnhtbFBLBQYAAAAABAAEAPUAAACJAwAAAAA=&#10;" path="m1299,53r-39,l1281,114r40,l1299,53xe" fillcolor="#113054" stroked="f">
                  <v:path arrowok="t" o:connecttype="custom" o:connectlocs="1299,389;1260,389;1281,450;1321,450;1299,389" o:connectangles="0,0,0,0,0"/>
                </v:shape>
                <v:shape id="Freeform 21" o:spid="_x0000_s1047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IZcQA&#10;AADbAAAADwAAAGRycy9kb3ducmV2LnhtbESPQWsCMRSE70L/Q3iF3jSxhypbs4u0lNZDwarQ63Pz&#10;3F3dvIRNuq7/3ggFj8PMfMMsisG2oqcuNI41TCcKBHHpTMOVht32YzwHESKywdYxabhQgCJ/GC0w&#10;M+7MP9RvYiUShEOGGuoYfSZlKGuyGCbOEyfv4DqLMcmukqbDc4LbVj4r9SItNpwWavT0VlN52vxZ&#10;Dce9PLS7z+m6v7yvgvr99v1Kea2fHoflK4hIQ7yH/9tfRsN8Brcv6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SGXEAAAA2wAAAA8AAAAAAAAAAAAAAAAAmAIAAGRycy9k&#10;b3ducmV2LnhtbFBLBQYAAAAABAAEAPUAAACJAwAAAAA=&#10;" path="m1403,1r-42,l1361,193r41,l1402,78r44,l1403,1xe" fillcolor="#113054" stroked="f">
                  <v:path arrowok="t" o:connecttype="custom" o:connectlocs="1403,337;1361,337;1361,529;1402,529;1402,414;1446,414;1403,337" o:connectangles="0,0,0,0,0,0,0"/>
                </v:shape>
                <v:shape id="Freeform 20" o:spid="_x0000_s1048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5jMQA&#10;AADbAAAADwAAAGRycy9kb3ducmV2LnhtbESPQWsCMRSE74X+h/AKvdVED8VuzS7SIq2HglWh1+fm&#10;ubu6eQmbdF3/vREEj8PMfMPMisG2oqcuNI41jEcKBHHpTMOVhu1m8TIFESKywdYxaThTgCJ/fJhh&#10;ZtyJf6lfx0okCIcMNdQx+kzKUNZkMYycJ07e3nUWY5JdJU2HpwS3rZwo9SotNpwWavT0UVN5XP9b&#10;DYed3Lfbr/GqP38ug/r78f1Sea2fn4b5O4hIQ7yHb+1vo2H6Btcv6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eYzEAAAA2wAAAA8AAAAAAAAAAAAAAAAAmAIAAGRycy9k&#10;b3ducmV2LnhtbFBLBQYAAAAABAAEAPUAAACJAwAAAAA=&#10;" path="m1446,78r-44,l1469,193r41,l1510,119r-40,l1446,78xe" fillcolor="#113054" stroked="f">
                  <v:path arrowok="t" o:connecttype="custom" o:connectlocs="1446,414;1402,414;1469,529;1510,529;1510,455;1470,455;1446,414" o:connectangles="0,0,0,0,0,0,0"/>
                </v:shape>
                <v:shape id="Freeform 19" o:spid="_x0000_s1049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GzMEA&#10;AADbAAAADwAAAGRycy9kb3ducmV2LnhtbERPy2oCMRTdC/2HcAvdaaKL0k4nirQUdVGwU6Hb28md&#10;h53chEkcx783C8Hl4bzz1Wg7MVAfWsca5jMFgrh0puVaw+Hnc/oCIkRkg51j0nChAKvlwyTHzLgz&#10;f9NQxFqkEA4Zamhi9JmUoWzIYpg5T5y4yvUWY4J9LU2P5xRuO7lQ6llabDk1NOjpvaHyvzhZDcc/&#10;WXWHzXw/XD52Qf1++WGnvNZPj+P6DUSkMd7FN/fWaHhN69OX9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1RszBAAAA2wAAAA8AAAAAAAAAAAAAAAAAmAIAAGRycy9kb3du&#10;cmV2LnhtbFBLBQYAAAAABAAEAPUAAACGAwAAAAA=&#10;" path="m1510,1r-40,l1470,119r40,l1510,1xe" fillcolor="#113054" stroked="f">
                  <v:path arrowok="t" o:connecttype="custom" o:connectlocs="1510,337;1470,337;1470,455;1510,455;1510,337" o:connectangles="0,0,0,0,0"/>
                </v:shape>
                <v:shape id="Freeform 18" o:spid="_x0000_s1050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jV8QA&#10;AADbAAAADwAAAGRycy9kb3ducmV2LnhtbESPQWsCMRSE7wX/Q3hCbzXZHkq7GkUUqR4KrQpen5vn&#10;7urmJWziuv77plDwOMzMN8xk1ttGdNSG2rGGbKRAEBfO1Fxq2O9WL+8gQkQ22DgmDXcKMJsOniaY&#10;G3fjH+q2sRQJwiFHDVWMPpcyFBVZDCPniZN3cq3FmGRbStPiLcFtI1+VepMWa04LFXpaVFRctler&#10;4XyUp2b/mX139+UmqMOX7zbKa/087OdjEJH6+Aj/t9dGw0cGf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41fEAAAA2wAAAA8AAAAAAAAAAAAAAAAAmAIAAGRycy9k&#10;b3ducmV2LnhtbFBLBQYAAAAABAAEAPUAAACJAwAAAAA=&#10;" path="m1588,1r-41,l1547,193r41,l1588,105r47,l1628,96r7,-9l1588,87r,-86xe" fillcolor="#113054" stroked="f">
                  <v:path arrowok="t" o:connecttype="custom" o:connectlocs="1588,337;1547,337;1547,529;1588,529;1588,441;1635,441;1628,432;1635,423;1588,423;1588,337" o:connectangles="0,0,0,0,0,0,0,0,0,0"/>
                </v:shape>
                <v:shape id="Freeform 17" o:spid="_x0000_s1051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5Az8QA&#10;AADbAAAADwAAAGRycy9kb3ducmV2LnhtbESPT2sCMRTE7wW/Q3hCb5oopdStUUQp1YNQ/4DX181z&#10;d9vNS9jEdf32jSD0OMzMb5jpvLO1aKkJlWMNo6ECQZw7U3Gh4Xj4GLyBCBHZYO2YNNwowHzWe5pi&#10;ZtyVd9TuYyEShEOGGsoYfSZlyEuyGIbOEyfv7BqLMcmmkKbBa4LbWo6VepUWK04LJXpalpT/7i9W&#10;w8+3PNfHz9FXe1ttgjptfbtRXuvnfrd4BxGpi//hR3ttNExe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QM/EAAAA2wAAAA8AAAAAAAAAAAAAAAAAmAIAAGRycy9k&#10;b3ducmV2LnhtbFBLBQYAAAAABAAEAPUAAACJAwAAAAA=&#10;" path="m1635,105r-47,l1653,193r50,l1635,105xe" fillcolor="#113054" stroked="f">
                  <v:path arrowok="t" o:connecttype="custom" o:connectlocs="1635,441;1588,441;1653,529;1703,529;1635,441" o:connectangles="0,0,0,0,0"/>
                </v:shape>
                <v:shape id="Freeform 16" o:spid="_x0000_s1052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lVMQA&#10;AADbAAAADwAAAGRycy9kb3ducmV2LnhtbESPT2sCMRTE7wW/Q3hCb5ootNStUUQp1YNQ/4DX181z&#10;d9vNS9jEdf32jSD0OMzMb5jpvLO1aKkJlWMNo6ECQZw7U3Gh4Xj4GLyBCBHZYO2YNNwowHzWe5pi&#10;ZtyVd9TuYyEShEOGGsoYfSZlyEuyGIbOEyfv7BqLMcmmkKbBa4LbWo6VepUWK04LJXpalpT/7i9W&#10;w8+3PNfHz9FXe1ttgjptfbtRXuvnfrd4BxGpi//hR3ttNExe4P4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5VTEAAAA2wAAAA8AAAAAAAAAAAAAAAAAmAIAAGRycy9k&#10;b3ducmV2LnhtbFBLBQYAAAAABAAEAPUAAACJAwAAAAA=&#10;" path="m1700,1r-48,l1588,87r47,l1700,1xe" fillcolor="#113054" stroked="f">
                  <v:path arrowok="t" o:connecttype="custom" o:connectlocs="1700,337;1652,337;1588,423;1635,423;1700,337" o:connectangles="0,0,0,0,0"/>
                </v:shape>
                <v:shape id="Freeform 15" o:spid="_x0000_s1053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7I8QA&#10;AADbAAAADwAAAGRycy9kb3ducmV2LnhtbESPQWsCMRSE7wX/Q3iCt5rYg7Sr2UWUUj0UWit4fW6e&#10;u6ubl7BJ1/XfN4VCj8PMfMMsi8G2oqcuNI41zKYKBHHpTMOVhsPX6+MziBCRDbaOScOdAhT56GGJ&#10;mXE3/qR+HyuRIBwy1FDH6DMpQ1mTxTB1njh5Z9dZjEl2lTQd3hLctvJJqbm02HBaqNHTuqbyuv+2&#10;Gi4neW4Pb7OP/r7ZBXV89/1Oea0n42G1ABFpiP/hv/bWaHiZw++X9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QeyPEAAAA2wAAAA8AAAAAAAAAAAAAAAAAmAIAAGRycy9k&#10;b3ducmV2LnhtbFBLBQYAAAAABAAEAPUAAACJAwAAAAA=&#10;" path="m1858,4r-75,13l1745,82r2,30l1773,173r56,21l1857,190r21,-10l1892,164r3,-7l1843,157r-25,-3l1801,143r-10,-17l1787,102r3,-29l1798,52r14,-12l1895,40r-1,-5l1880,18,1858,4xe" fillcolor="#113054" stroked="f">
                  <v:path arrowok="t" o:connecttype="custom" o:connectlocs="1858,340;1783,353;1745,418;1747,448;1773,509;1829,530;1857,526;1878,516;1892,500;1895,493;1843,493;1818,490;1801,479;1791,462;1787,438;1790,409;1798,388;1812,376;1895,376;1894,371;1880,354;1858,340" o:connectangles="0,0,0,0,0,0,0,0,0,0,0,0,0,0,0,0,0,0,0,0,0,0"/>
                </v:shape>
                <v:shape id="Freeform 14" o:spid="_x0000_s1054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euMQA&#10;AADbAAAADwAAAGRycy9kb3ducmV2LnhtbESPT2sCMRTE7wW/Q3hCb5rooa1bo4hSqgeh/gGvr5vn&#10;7rabl7CJ6/rtG0HocZiZ3zDTeWdr0VITKscaRkMFgjh3puJCw/HwMXgDESKywdoxabhRgPms9zTF&#10;zLgr76jdx0IkCIcMNZQx+kzKkJdkMQydJ07e2TUWY5JNIU2D1wS3tRwr9SItVpwWSvS0LCn/3V+s&#10;hp9vea6Pn6Ov9rbaBHXa+najvNbP/W7xDiJSF//Dj/baaJi8wv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3rjEAAAA2wAAAA8AAAAAAAAAAAAAAAAAmAIAAGRycy9k&#10;b3ducmV2LnhtbFBLBQYAAAAABAAEAPUAAACJAwAAAAA=&#10;" path="m1903,91r-81,l1822,123r43,l1865,125r-4,18l1843,157r52,l1900,146r3,-20l1903,91xe" fillcolor="#113054" stroked="f">
                  <v:path arrowok="t" o:connecttype="custom" o:connectlocs="1903,427;1822,427;1822,459;1865,459;1865,461;1861,479;1843,493;1895,493;1900,482;1903,462;1903,427" o:connectangles="0,0,0,0,0,0,0,0,0,0,0"/>
                </v:shape>
                <v:shape id="Freeform 13" o:spid="_x0000_s1055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KysEA&#10;AADbAAAADwAAAGRycy9kb3ducmV2LnhtbERPy2oCMRTdC/2HcAvdaaKL0k4nirQUdVGwU6Hb28md&#10;h53chEkcx783C8Hl4bzz1Wg7MVAfWsca5jMFgrh0puVaw+Hnc/oCIkRkg51j0nChAKvlwyTHzLgz&#10;f9NQxFqkEA4Zamhi9JmUoWzIYpg5T5y4yvUWY4J9LU2P5xRuO7lQ6llabDk1NOjpvaHyvzhZDcc/&#10;WXWHzXw/XD52Qf1++WGnvNZPj+P6DUSkMd7FN/fWaHhNY9OX9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SsrBAAAA2wAAAA8AAAAAAAAAAAAAAAAAmAIAAGRycy9kb3du&#10;cmV2LnhtbFBLBQYAAAAABAAEAPUAAACGAwAAAAA=&#10;" path="m1895,40r-83,l1846,45r15,14l1864,70r,3l1902,67r,-2l1900,53r-5,-13xe" fillcolor="#113054" stroked="f">
                  <v:path arrowok="t" o:connecttype="custom" o:connectlocs="1895,376;1812,376;1846,381;1861,395;1864,406;1864,409;1902,403;1902,401;1900,389;1895,376" o:connectangles="0,0,0,0,0,0,0,0,0,0"/>
                </v:shape>
                <v:shape id="Freeform 12" o:spid="_x0000_s1056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vUcQA&#10;AADbAAAADwAAAGRycy9kb3ducmV2LnhtbESPQWsCMRSE70L/Q3iF3jSxh6Jbs4u0lNZDwarQ63Pz&#10;3F3dvIRNuq7/3ggFj8PMfMMsisG2oqcuNI41TCcKBHHpTMOVht32YzwDESKywdYxabhQgCJ/GC0w&#10;M+7MP9RvYiUShEOGGuoYfSZlKGuyGCbOEyfv4DqLMcmukqbDc4LbVj4r9SItNpwWavT0VlN52vxZ&#10;Dce9PLS7z+m6v7yvgvr99v1Kea2fHoflK4hIQ7yH/9tfRsN8Drcv6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71HEAAAA2wAAAA8AAAAAAAAAAAAAAAAAmAIAAGRycy9k&#10;b3ducmV2LnhtbFBLBQYAAAAABAAEAPUAAACJAwAAAAA=&#10;" path="m2050,122r-78,l1997,123r14,12l2022,157r10,18l2047,189r24,5l2083,194r9,-2l2092,160r-23,l2050,122xe" fillcolor="#113054" stroked="f">
                  <v:path arrowok="t" o:connecttype="custom" o:connectlocs="2050,458;1972,458;1997,459;2011,471;2022,493;2032,511;2047,525;2071,530;2083,530;2092,528;2092,496;2069,496;2050,458" o:connectangles="0,0,0,0,0,0,0,0,0,0,0,0,0"/>
                </v:shape>
                <v:shape id="Freeform 11" o:spid="_x0000_s1057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TBsUA&#10;AADcAAAADwAAAGRycy9kb3ducmV2LnhtbESPQWsCMRCF7wX/Qxiht5rYQymrUUqLWA8Fq4LX6Wbc&#10;Xd1MwiZd13/vHAq9zfDevPfNfDn4VvXUpSawhenEgCIug2u4snDYr55eQaWM7LANTBZulGC5GD3M&#10;sXDhyt/U73KlJIRTgRbqnGOhdSpr8pgmIRKLdgqdxyxrV2nX4VXCfaufjXnRHhuWhhojvddUXna/&#10;3sL5R5/aw3q67W8fm2SOX7HfmGjt43h4m4HKNOR/89/1pxN8I/j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BMGxQAAANwAAAAPAAAAAAAAAAAAAAAAAJgCAABkcnMv&#10;ZG93bnJldi54bWxQSwUGAAAAAAQABAD1AAAAigMAAAAA&#10;" path="m1999,1r-68,l1931,193r41,l1972,122r78,l2048,117r1,-12l2060,94r1,-3l1972,91r,-56l2066,35r-4,-10l2048,12,2027,4,1999,1xe" fillcolor="#113054" stroked="f">
                  <v:path arrowok="t" o:connecttype="custom" o:connectlocs="1999,337;1931,337;1931,529;1972,529;1972,458;2050,458;2048,453;2049,441;2060,430;2061,427;1972,427;1972,371;2066,371;2062,361;2048,348;2027,340;1999,337" o:connectangles="0,0,0,0,0,0,0,0,0,0,0,0,0,0,0,0,0"/>
                </v:shape>
                <v:shape id="Freeform 10" o:spid="_x0000_s1058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2ncIA&#10;AADcAAAADwAAAGRycy9kb3ducmV2LnhtbERPS2sCMRC+F/ofwhR6q8l6KGVrXKSlqAehWsHruJl9&#10;2M0kbOK6/nsjFHqbj+85s2K0nRioD61jDdlEgSAunWm51rD/+Xp5AxEissHOMWm4UoBi/vgww9y4&#10;C29p2MVapBAOOWpoYvS5lKFsyGKYOE+cuMr1FmOCfS1Nj5cUbjs5VepVWmw5NTTo6aOh8nd3thpO&#10;R1l1+2X2PVw/10EdNn5YK6/189O4eAcRaYz/4j/3yqT5KoP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LadwgAAANwAAAAPAAAAAAAAAAAAAAAAAJgCAABkcnMvZG93&#10;bnJldi54bWxQSwUGAAAAAAQABAD1AAAAhwMAAAAA&#10;" path="m2066,35r-94,l2008,36r17,10l2031,69r-12,16l1995,91r66,l2068,74r2,-30l2066,35xe" fillcolor="#113054" stroked="f">
                  <v:path arrowok="t" o:connecttype="custom" o:connectlocs="2066,371;1972,371;2008,372;2025,382;2031,405;2019,421;1995,427;2061,427;2068,410;2070,380;2066,371" o:connectangles="0,0,0,0,0,0,0,0,0,0,0"/>
                </v:shape>
                <v:shape id="Freeform 9" o:spid="_x0000_s1059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o6sIA&#10;AADcAAAADwAAAGRycy9kb3ducmV2LnhtbERPTWsCMRC9C/6HMEJvmuihyGqUooj1ULC64HW6GXe3&#10;3UzCJl3Xf98UBG/zeJ+zXPe2ER21oXasYTpRIIgLZ2ouNeTn3XgOIkRkg41j0nCnAOvVcLDEzLgb&#10;f1J3iqVIIRwy1FDF6DMpQ1GRxTBxnjhxV9dajAm2pTQt3lK4beRMqVdpsebUUKGnTUXFz+nXavj+&#10;ktcm30+P3X17COry4buD8lq/jPq3BYhIfXyKH+53k+arGfw/k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ijqwgAAANwAAAAPAAAAAAAAAAAAAAAAAJgCAABkcnMvZG93&#10;bnJldi54bWxQSwUGAAAAAAQABAD1AAAAhwMAAAAA&#10;" path="m2184,r-66,33l2099,114r6,26l2147,186r39,8l2203,192r17,-5l2236,177r13,-15l2251,159r-67,l2166,155r-14,-12l2143,122r-2,-29l2144,68r10,-17l2171,40r24,-3l2255,37r-2,-3l2239,18,2222,7,2203,1,2184,xe" fillcolor="#113054" stroked="f">
                  <v:path arrowok="t" o:connecttype="custom" o:connectlocs="2184,336;2118,369;2099,450;2105,476;2147,522;2186,530;2203,528;2220,523;2236,513;2249,498;2251,495;2184,495;2166,491;2152,479;2143,458;2141,429;2144,404;2154,387;2171,376;2195,373;2255,373;2253,370;2239,354;2222,343;2203,337;2184,336" o:connectangles="0,0,0,0,0,0,0,0,0,0,0,0,0,0,0,0,0,0,0,0,0,0,0,0,0,0"/>
                </v:shape>
                <v:shape id="Freeform 8" o:spid="_x0000_s1060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6NccIA&#10;AADcAAAADwAAAGRycy9kb3ducmV2LnhtbERPTWsCMRC9F/ofwhS81cQKIqtRRJHWg1Ct0Ou4GXdX&#10;N5OwSdf13zeC4G0e73Om887WoqUmVI41DPoKBHHuTMWFhsPP+n0MIkRkg7Vj0nCjAPPZ68sUM+Ou&#10;vKN2HwuRQjhkqKGM0WdShrwki6HvPHHiTq6xGBNsCmkavKZwW8sPpUbSYsWpoURPy5Lyy/7Pajgf&#10;5ak+fA6+29tqE9Tv1rcb5bXuvXWLCYhIXXyKH+4vk+arI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o1xwgAAANwAAAAPAAAAAAAAAAAAAAAAAJgCAABkcnMvZG93&#10;bnJldi54bWxQSwUGAAAAAAQABAD1AAAAhwMAAAAA&#10;" path="m2255,37r-60,l2206,44r10,14l2223,84r2,40l2214,146r-15,10l2184,159r67,l2260,141r7,-26l2269,82r-6,-27l2255,37xe" fillcolor="#113054" stroked="f">
                  <v:path arrowok="t" o:connecttype="custom" o:connectlocs="2255,373;2195,373;2206,380;2216,394;2223,420;2225,460;2214,482;2199,492;2184,495;2251,495;2260,477;2267,451;2269,418;2263,391;2255,373" o:connectangles="0,0,0,0,0,0,0,0,0,0,0,0,0,0,0"/>
                </v:shape>
                <v:shape id="Freeform 7" o:spid="_x0000_s1061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VBcIA&#10;AADcAAAADwAAAGRycy9kb3ducmV2LnhtbERPTWsCMRC9F/ofwhS81cQiIqtRRJHWg1Ct0Ou4GXdX&#10;N5OwSdf13zeC4G0e73Om887WoqUmVI41DPoKBHHuTMWFhsPP+n0MIkRkg7Vj0nCjAPPZ68sUM+Ou&#10;vKN2HwuRQjhkqKGM0WdShrwki6HvPHHiTq6xGBNsCmkavKZwW8sPpUbSYsWpoURPy5Lyy/7Pajgf&#10;5ak+fA6+29tqE9Tv1rcb5bXuvXWLCYhIXXyKH+4vk+arI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xUFwgAAANwAAAAPAAAAAAAAAAAAAAAAAJgCAABkcnMvZG93&#10;bnJldi54bWxQSwUGAAAAAAQABAD1AAAAhwMAAAAA&#10;" path="m2336,1r-41,l2295,113r18,59l2368,194r20,-1l2406,187r17,-11l2435,158r1,-3l2384,155r-27,-2l2342,142r-6,-19l2336,1xe" fillcolor="#113054" stroked="f">
                  <v:path arrowok="t" o:connecttype="custom" o:connectlocs="2336,337;2295,337;2295,449;2313,508;2368,530;2388,529;2406,523;2423,512;2435,494;2436,491;2384,491;2357,489;2342,478;2336,459;2336,337" o:connectangles="0,0,0,0,0,0,0,0,0,0,0,0,0,0,0"/>
                </v:shape>
                <v:shape id="Freeform 6" o:spid="_x0000_s1062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wnsIA&#10;AADcAAAADwAAAGRycy9kb3ducmV2LnhtbERPTWsCMRC9F/ofwhS81cSCIqtRRJHWg1Ct0Ou4GXdX&#10;N5OwSdf13zeC4G0e73Om887WoqUmVI41DPoKBHHuTMWFhsPP+n0MIkRkg7Vj0nCjAPPZ68sUM+Ou&#10;vKN2HwuRQjhkqKGM0WdShrwki6HvPHHiTq6xGBNsCmkavKZwW8sPpUbSYsWpoURPy5Lyy/7Pajgf&#10;5ak+fA6+29tqE9Tv1rcb5bXuvXWLCYhIXXyKH+4vk+arI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7CewgAAANwAAAAPAAAAAAAAAAAAAAAAAJgCAABkcnMvZG93&#10;bnJldi54bWxQSwUGAAAAAAQABAD1AAAAhwMAAAAA&#10;" path="m2444,1r-41,l2403,116r-5,26l2384,155r52,l2443,131,2444,1xe" fillcolor="#113054" stroked="f">
                  <v:path arrowok="t" o:connecttype="custom" o:connectlocs="2444,337;2403,337;2403,452;2398,478;2384,491;2436,491;2443,467;2444,337" o:connectangles="0,0,0,0,0,0,0,0"/>
                </v:shape>
                <v:shape id="Freeform 5" o:spid="_x0000_s1063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u6cIA&#10;AADcAAAADwAAAGRycy9kb3ducmV2LnhtbERPS2sCMRC+C/6HMEJvmqwHKVvjUlpEPRTqA3qdbsbd&#10;bTeTsEnX9d83guBtPr7nLIvBtqKnLjSONWQzBYK4dKbhSsPpuJ4+gwgR2WDrmDRcKUCxGo+WmBt3&#10;4T31h1iJFMIhRw11jD6XMpQ1WQwz54kTd3adxZhgV0nT4SWF21bOlVpIiw2nhho9vdVU/h7+rIaf&#10;b3luT5vss7++74L6+vD9TnmtnybD6wuISEN8iO/urUnz1QJ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S7pwgAAANwAAAAPAAAAAAAAAAAAAAAAAJgCAABkcnMvZG93&#10;bnJldi54bWxQSwUGAAAAAAQABAD1AAAAhwMAAAAA&#10;" path="m2545,1r-67,l2478,193r41,l2519,131r46,-1l2584,124r15,-11l2609,98r-90,l2519,35r93,l2607,26,2592,12,2571,4,2545,1xe" fillcolor="#113054" stroked="f">
                  <v:path arrowok="t" o:connecttype="custom" o:connectlocs="2545,337;2478,337;2478,529;2519,529;2519,467;2565,466;2584,460;2599,449;2609,434;2519,434;2519,371;2612,371;2607,362;2592,348;2571,340;2545,337" o:connectangles="0,0,0,0,0,0,0,0,0,0,0,0,0,0,0,0"/>
                </v:shape>
                <v:shape id="Freeform 4" o:spid="_x0000_s1064" style="position:absolute;left:1987;top:336;width:2617;height:195;visibility:visible;mso-wrap-style:square;v-text-anchor:top" coordsize="261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LcsIA&#10;AADcAAAADwAAAGRycy9kb3ducmV2LnhtbERPTWsCMRC9F/ofwhS81cQeVFajiCKtB6FaoddxM+6u&#10;biZhk67rv28Ewds83udM552tRUtNqBxrGPQVCOLcmYoLDYef9fsYRIjIBmvHpOFGAeaz15cpZsZd&#10;eUftPhYihXDIUEMZo8+kDHlJFkPfeeLEnVxjMSbYFNI0eE3htpYfSg2lxYpTQ4meliXll/2f1XA+&#10;ylN9+Bx8t7fVJqjfrW83ymvde+sWExCRuvgUP9xfJs1XI7g/k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YtywgAAANwAAAAPAAAAAAAAAAAAAAAAAJgCAABkcnMvZG93&#10;bnJldi54bWxQSwUGAAAAAAQABAD1AAAAhwMAAAAA&#10;" path="m2612,35r-93,l2559,38r15,13l2578,76r-11,16l2543,98r66,l2610,97r6,-23l2617,44r-5,-9xe" fillcolor="#113054" stroked="f">
                  <v:path arrowok="t" o:connecttype="custom" o:connectlocs="2612,371;2519,371;2559,374;2574,387;2578,412;2567,428;2543,434;2609,434;2610,433;2616,410;2617,380;2612,371" o:connectangles="0,0,0,0,0,0,0,0,0,0,0,0"/>
                </v:shape>
              </v:group>
              <w10:wrap anchorx="page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EF8DB5" wp14:editId="7D1C2DCB">
              <wp:simplePos x="0" y="0"/>
              <wp:positionH relativeFrom="column">
                <wp:posOffset>25400</wp:posOffset>
              </wp:positionH>
              <wp:positionV relativeFrom="paragraph">
                <wp:posOffset>-168275</wp:posOffset>
              </wp:positionV>
              <wp:extent cx="6146800" cy="0"/>
              <wp:effectExtent l="0" t="0" r="25400" b="25400"/>
              <wp:wrapNone/>
              <wp:docPr id="108" name="Straight Connector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F9BD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9EC51" id="Straight Connector 10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-13.25pt" to="486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" strokecolor="#2f9bd7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465E" w14:textId="2F0FC587" w:rsidR="00C4358D" w:rsidRDefault="00C4358D" w:rsidP="00C4358D">
    <w:pPr>
      <w:spacing w:before="17"/>
      <w:ind w:left="86"/>
      <w:rPr>
        <w:rFonts w:ascii="Times" w:hAnsi="Times"/>
        <w:i/>
        <w:iCs/>
        <w:sz w:val="18"/>
        <w:szCs w:val="18"/>
        <w:lang w:val="en-GB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F6521E" wp14:editId="1CD3CE4C">
              <wp:simplePos x="0" y="0"/>
              <wp:positionH relativeFrom="column">
                <wp:posOffset>-9525</wp:posOffset>
              </wp:positionH>
              <wp:positionV relativeFrom="paragraph">
                <wp:posOffset>136525</wp:posOffset>
              </wp:positionV>
              <wp:extent cx="6146800" cy="0"/>
              <wp:effectExtent l="0" t="0" r="25400" b="25400"/>
              <wp:wrapNone/>
              <wp:docPr id="57" name="Straight Connector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F9BD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9313C" id="Straight Connector 5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75pt" to="483.2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" strokecolor="#2f9bd7" strokeweight=".5pt"/>
          </w:pict>
        </mc:Fallback>
      </mc:AlternateContent>
    </w:r>
  </w:p>
  <w:p w14:paraId="37F9A6E2" w14:textId="77777777" w:rsidR="00C4358D" w:rsidRDefault="00C4358D" w:rsidP="00C4358D">
    <w:pPr>
      <w:spacing w:before="17"/>
      <w:ind w:left="86"/>
      <w:rPr>
        <w:rFonts w:ascii="Times" w:hAnsi="Times"/>
        <w:i/>
        <w:iCs/>
        <w:sz w:val="18"/>
        <w:szCs w:val="18"/>
        <w:lang w:val="en-GB"/>
      </w:rPr>
    </w:pPr>
  </w:p>
  <w:p w14:paraId="73317A4F" w14:textId="637C3525" w:rsidR="00C4358D" w:rsidRPr="005C79A8" w:rsidRDefault="00C4358D" w:rsidP="00C4358D">
    <w:pPr>
      <w:spacing w:before="17"/>
      <w:ind w:left="86"/>
      <w:rPr>
        <w:rFonts w:ascii="Times" w:hAnsi="Times"/>
        <w:i/>
        <w:iCs/>
        <w:sz w:val="18"/>
        <w:szCs w:val="18"/>
        <w:lang w:val="en-GB"/>
      </w:rPr>
    </w:pPr>
    <w:r w:rsidRPr="005C79A8">
      <w:rPr>
        <w:rFonts w:ascii="Times" w:hAnsi="Times"/>
        <w:i/>
        <w:iCs/>
        <w:sz w:val="18"/>
        <w:szCs w:val="18"/>
        <w:lang w:val="en-GB"/>
      </w:rPr>
      <w:t>This project is funded by the European Union</w:t>
    </w:r>
    <w:r w:rsidRPr="005C79A8">
      <w:rPr>
        <w:rFonts w:ascii="Times" w:hAnsi="Times"/>
        <w:i/>
        <w:iCs/>
        <w:sz w:val="18"/>
        <w:szCs w:val="18"/>
        <w:lang w:val="en-GB"/>
      </w:rPr>
      <w:tab/>
    </w:r>
    <w:r w:rsidRPr="005C79A8">
      <w:rPr>
        <w:rFonts w:ascii="Times" w:hAnsi="Times"/>
        <w:i/>
        <w:iCs/>
        <w:sz w:val="18"/>
        <w:szCs w:val="18"/>
        <w:lang w:val="en-GB"/>
      </w:rPr>
      <w:tab/>
    </w:r>
    <w:r w:rsidRPr="005C79A8">
      <w:rPr>
        <w:rFonts w:ascii="Times" w:hAnsi="Times"/>
        <w:i/>
        <w:iCs/>
        <w:sz w:val="18"/>
        <w:szCs w:val="18"/>
        <w:lang w:val="en-GB"/>
      </w:rPr>
      <w:tab/>
    </w:r>
    <w:r w:rsidRPr="005C79A8">
      <w:rPr>
        <w:rFonts w:ascii="Times" w:hAnsi="Times"/>
        <w:i/>
        <w:iCs/>
        <w:sz w:val="18"/>
        <w:szCs w:val="18"/>
        <w:lang w:val="en-GB"/>
      </w:rPr>
      <w:tab/>
    </w:r>
    <w:r w:rsidRPr="005C79A8">
      <w:rPr>
        <w:rFonts w:ascii="Times" w:hAnsi="Times"/>
        <w:i/>
        <w:iCs/>
        <w:sz w:val="18"/>
        <w:szCs w:val="18"/>
        <w:lang w:val="en-GB"/>
      </w:rPr>
      <w:tab/>
    </w:r>
    <w:r w:rsidRPr="005C79A8">
      <w:rPr>
        <w:rFonts w:ascii="Times" w:hAnsi="Times"/>
        <w:i/>
        <w:iCs/>
        <w:sz w:val="18"/>
        <w:szCs w:val="18"/>
        <w:lang w:val="en-GB"/>
      </w:rPr>
      <w:tab/>
    </w:r>
    <w:r>
      <w:rPr>
        <w:rFonts w:ascii="Times" w:hAnsi="Times"/>
        <w:i/>
        <w:iCs/>
        <w:sz w:val="18"/>
        <w:szCs w:val="18"/>
        <w:lang w:val="en-GB"/>
      </w:rPr>
      <w:tab/>
    </w:r>
    <w:r w:rsidRPr="005C79A8">
      <w:rPr>
        <w:rFonts w:ascii="Times" w:hAnsi="Times"/>
        <w:i/>
        <w:iCs/>
        <w:sz w:val="18"/>
        <w:szCs w:val="18"/>
        <w:lang w:val="en-GB"/>
      </w:rPr>
      <w:t xml:space="preserve"> Implemented by:</w:t>
    </w:r>
  </w:p>
  <w:p w14:paraId="5FDA69F9" w14:textId="7F83FE85" w:rsidR="003C16CD" w:rsidRPr="00C4358D" w:rsidRDefault="00C4358D" w:rsidP="00C4358D">
    <w:pPr>
      <w:spacing w:before="17"/>
      <w:ind w:left="86"/>
      <w:jc w:val="right"/>
      <w:rPr>
        <w:rFonts w:ascii="Times" w:hAnsi="Times"/>
        <w:i/>
        <w:iCs/>
        <w:sz w:val="18"/>
        <w:szCs w:val="18"/>
        <w:lang w:val="en-GB"/>
      </w:rPr>
    </w:pPr>
    <w:r w:rsidRPr="005C79A8">
      <w:rPr>
        <w:rFonts w:ascii="Times" w:hAnsi="Times"/>
        <w:i/>
        <w:iCs/>
        <w:sz w:val="18"/>
        <w:szCs w:val="18"/>
      </w:rPr>
      <w:drawing>
        <wp:inline distT="0" distB="0" distL="0" distR="0" wp14:anchorId="1EB67C31" wp14:editId="59C72630">
          <wp:extent cx="1923081" cy="375864"/>
          <wp:effectExtent l="0" t="0" r="1270" b="5715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38" cy="3882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1B01B" w14:textId="77777777" w:rsidR="00063EAC" w:rsidRDefault="00063EAC" w:rsidP="00D661A8">
      <w:r>
        <w:separator/>
      </w:r>
    </w:p>
  </w:footnote>
  <w:footnote w:type="continuationSeparator" w:id="0">
    <w:p w14:paraId="635B3D65" w14:textId="77777777" w:rsidR="00063EAC" w:rsidRDefault="00063EAC" w:rsidP="00D66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20F1" w14:textId="6039E513" w:rsidR="00BE5596" w:rsidRDefault="00BE5596" w:rsidP="00090829">
    <w:pPr>
      <w:spacing w:before="17"/>
      <w:ind w:left="86"/>
      <w:jc w:val="right"/>
      <w:rPr>
        <w:rFonts w:ascii="AndesExtraLight" w:hAnsi="AndesExtraLight" w:cs="AndesExtraLight"/>
        <w:b/>
        <w:color w:val="0B223E"/>
        <w:sz w:val="32"/>
        <w:szCs w:val="32"/>
        <w:lang w:eastAsia="zh-CN"/>
      </w:rPr>
    </w:pPr>
    <w:r w:rsidRPr="0054537A">
      <w:rPr>
        <w:rFonts w:ascii="Times" w:hAnsi="Times"/>
        <w:b/>
        <w:bCs/>
        <w:noProof/>
      </w:rPr>
      <w:drawing>
        <wp:anchor distT="0" distB="0" distL="114300" distR="114300" simplePos="0" relativeHeight="251685888" behindDoc="0" locked="0" layoutInCell="1" allowOverlap="1" wp14:anchorId="52B92067" wp14:editId="68AFE8A7">
          <wp:simplePos x="0" y="0"/>
          <wp:positionH relativeFrom="column">
            <wp:posOffset>5388610</wp:posOffset>
          </wp:positionH>
          <wp:positionV relativeFrom="paragraph">
            <wp:posOffset>-276860</wp:posOffset>
          </wp:positionV>
          <wp:extent cx="504190" cy="572770"/>
          <wp:effectExtent l="0" t="0" r="3810" b="11430"/>
          <wp:wrapThrough wrapText="bothSides">
            <wp:wrapPolygon edited="0">
              <wp:start x="0" y="0"/>
              <wp:lineTo x="0" y="21073"/>
              <wp:lineTo x="20675" y="21073"/>
              <wp:lineTo x="20675" y="0"/>
              <wp:lineTo x="0" y="0"/>
            </wp:wrapPolygon>
          </wp:wrapThrough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37A">
      <w:rPr>
        <w:rFonts w:ascii="Times" w:hAnsi="Times"/>
        <w:b/>
        <w:bCs/>
        <w:noProof/>
      </w:rPr>
      <w:drawing>
        <wp:anchor distT="0" distB="0" distL="114300" distR="114300" simplePos="0" relativeHeight="251684864" behindDoc="0" locked="0" layoutInCell="1" allowOverlap="1" wp14:anchorId="5F868A1E" wp14:editId="4B6E7CA0">
          <wp:simplePos x="0" y="0"/>
          <wp:positionH relativeFrom="column">
            <wp:posOffset>2651125</wp:posOffset>
          </wp:positionH>
          <wp:positionV relativeFrom="paragraph">
            <wp:posOffset>-276225</wp:posOffset>
          </wp:positionV>
          <wp:extent cx="634365" cy="612140"/>
          <wp:effectExtent l="0" t="0" r="635" b="0"/>
          <wp:wrapThrough wrapText="bothSides">
            <wp:wrapPolygon edited="0">
              <wp:start x="0" y="0"/>
              <wp:lineTo x="0" y="20614"/>
              <wp:lineTo x="20757" y="20614"/>
              <wp:lineTo x="20757" y="0"/>
              <wp:lineTo x="0" y="0"/>
            </wp:wrapPolygon>
          </wp:wrapThrough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37A">
      <w:rPr>
        <w:rFonts w:ascii="Times" w:hAnsi="Times"/>
        <w:b/>
        <w:bCs/>
        <w:noProof/>
      </w:rPr>
      <w:drawing>
        <wp:anchor distT="0" distB="0" distL="114300" distR="114300" simplePos="0" relativeHeight="251683840" behindDoc="0" locked="0" layoutInCell="1" allowOverlap="1" wp14:anchorId="1351EE7E" wp14:editId="715083F3">
          <wp:simplePos x="0" y="0"/>
          <wp:positionH relativeFrom="column">
            <wp:posOffset>-100965</wp:posOffset>
          </wp:positionH>
          <wp:positionV relativeFrom="paragraph">
            <wp:posOffset>-273685</wp:posOffset>
          </wp:positionV>
          <wp:extent cx="771525" cy="544195"/>
          <wp:effectExtent l="0" t="0" r="0" b="0"/>
          <wp:wrapThrough wrapText="bothSides">
            <wp:wrapPolygon edited="0">
              <wp:start x="0" y="0"/>
              <wp:lineTo x="0" y="20163"/>
              <wp:lineTo x="20622" y="20163"/>
              <wp:lineTo x="20622" y="0"/>
              <wp:lineTo x="0" y="0"/>
            </wp:wrapPolygon>
          </wp:wrapThrough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D4967" w14:textId="77777777" w:rsidR="00BE5596" w:rsidRDefault="00BE5596" w:rsidP="00090829">
    <w:pPr>
      <w:spacing w:before="17"/>
      <w:ind w:left="86"/>
      <w:jc w:val="right"/>
      <w:rPr>
        <w:rFonts w:ascii="AndesExtraLight" w:hAnsi="AndesExtraLight" w:cs="AndesExtraLight"/>
        <w:b/>
        <w:color w:val="0B223E"/>
        <w:sz w:val="32"/>
        <w:szCs w:val="32"/>
        <w:lang w:eastAsia="zh-CN"/>
      </w:rPr>
    </w:pPr>
  </w:p>
  <w:p w14:paraId="2087D380" w14:textId="77777777" w:rsidR="00BE5596" w:rsidRDefault="00BE5596" w:rsidP="00090829">
    <w:pPr>
      <w:spacing w:before="17"/>
      <w:ind w:left="86"/>
      <w:jc w:val="right"/>
      <w:rPr>
        <w:rFonts w:ascii="AndesExtraLight" w:hAnsi="AndesExtraLight" w:cs="AndesExtraLight"/>
        <w:b/>
        <w:color w:val="0B223E"/>
        <w:sz w:val="32"/>
        <w:szCs w:val="32"/>
        <w:lang w:eastAsia="zh-CN"/>
      </w:rPr>
    </w:pPr>
  </w:p>
  <w:p w14:paraId="6C36C144" w14:textId="7C9A6B51" w:rsidR="00090829" w:rsidRDefault="000148C7" w:rsidP="00090829">
    <w:pPr>
      <w:spacing w:before="17"/>
      <w:ind w:left="86"/>
      <w:jc w:val="right"/>
      <w:rPr>
        <w:rFonts w:ascii="AndesExtraLight" w:hAnsi="AndesExtraLight" w:cs="AndesExtraLight"/>
        <w:b/>
        <w:color w:val="0B223E"/>
        <w:sz w:val="32"/>
        <w:szCs w:val="32"/>
        <w:lang w:eastAsia="zh-CN"/>
      </w:rPr>
    </w:pPr>
    <w:r>
      <w:rPr>
        <w:rFonts w:ascii="AndesExtraLight" w:hAnsi="AndesExtraLight" w:cs="AndesExtraLight"/>
        <w:b/>
        <w:color w:val="0B223E"/>
        <w:sz w:val="32"/>
        <w:szCs w:val="32"/>
        <w:lang w:eastAsia="zh-CN"/>
      </w:rPr>
      <w:t>Increasing the Effectiveness of Investment Incentives</w:t>
    </w:r>
  </w:p>
  <w:p w14:paraId="1A5C2701" w14:textId="77777777" w:rsidR="00BE5596" w:rsidRDefault="00BE5596" w:rsidP="00BE5596">
    <w:pPr>
      <w:spacing w:before="17"/>
      <w:ind w:left="86"/>
      <w:jc w:val="right"/>
      <w:rPr>
        <w:rFonts w:ascii="Times" w:hAnsi="Times" w:cs="AndesExtraLight"/>
        <w:i/>
        <w:iCs/>
        <w:color w:val="0B223E"/>
        <w:sz w:val="18"/>
        <w:szCs w:val="18"/>
        <w:lang w:eastAsia="zh-CN"/>
      </w:rPr>
    </w:pPr>
    <w:r>
      <w:rPr>
        <w:rFonts w:ascii="Times" w:hAnsi="Times" w:cs="AndesExtraLight"/>
        <w:i/>
        <w:iCs/>
        <w:color w:val="0B223E"/>
        <w:sz w:val="18"/>
        <w:szCs w:val="18"/>
        <w:lang w:eastAsia="zh-CN"/>
      </w:rPr>
      <w:t xml:space="preserve">This document was </w:t>
    </w:r>
    <w:r w:rsidRPr="005C79A8">
      <w:rPr>
        <w:rFonts w:ascii="Times" w:hAnsi="Times" w:cs="AndesExtraLight"/>
        <w:i/>
        <w:iCs/>
        <w:color w:val="0B223E"/>
        <w:sz w:val="18"/>
        <w:szCs w:val="18"/>
        <w:lang w:eastAsia="zh-CN"/>
      </w:rPr>
      <w:t>produced by</w:t>
    </w:r>
  </w:p>
  <w:p w14:paraId="0BA13D80" w14:textId="2C24F2EA" w:rsidR="003C16CD" w:rsidRPr="00BE5596" w:rsidRDefault="00BE5596" w:rsidP="00BE5596">
    <w:pPr>
      <w:spacing w:before="17"/>
      <w:ind w:left="86"/>
      <w:jc w:val="right"/>
      <w:rPr>
        <w:rFonts w:ascii="Times" w:hAnsi="Times" w:cs="AndesExtraLight"/>
        <w:i/>
        <w:iCs/>
        <w:color w:val="0B223E"/>
        <w:sz w:val="18"/>
        <w:szCs w:val="18"/>
        <w:lang w:eastAsia="zh-CN"/>
      </w:rPr>
    </w:pPr>
    <w:r>
      <w:rPr>
        <w:rFonts w:ascii="Times" w:hAnsi="Times" w:cs="AndesExtraLight"/>
        <w:i/>
        <w:iCs/>
        <w:color w:val="0B223E"/>
        <w:sz w:val="18"/>
        <w:szCs w:val="18"/>
        <w:lang w:eastAsia="zh-CN"/>
      </w:rPr>
      <w:t xml:space="preserve"> T</w:t>
    </w:r>
    <w:r w:rsidRPr="005C79A8">
      <w:rPr>
        <w:rFonts w:ascii="Times" w:hAnsi="Times" w:cs="AndesExtraLight"/>
        <w:i/>
        <w:iCs/>
        <w:color w:val="0B223E"/>
        <w:sz w:val="18"/>
        <w:szCs w:val="18"/>
        <w:lang w:eastAsia="zh-CN"/>
      </w:rPr>
      <w:t>he Investment Policy and Promotions Unit of the World Bank Group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034B" w14:textId="77777777" w:rsidR="003C16CD" w:rsidRDefault="003C16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C213" w14:textId="77777777" w:rsidR="003C16CD" w:rsidRDefault="003C16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524E"/>
    <w:multiLevelType w:val="hybridMultilevel"/>
    <w:tmpl w:val="77E27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071B1"/>
    <w:multiLevelType w:val="hybridMultilevel"/>
    <w:tmpl w:val="1E88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676AF"/>
    <w:multiLevelType w:val="hybridMultilevel"/>
    <w:tmpl w:val="CD3CFAF8"/>
    <w:lvl w:ilvl="0" w:tplc="91E227EE">
      <w:start w:val="1"/>
      <w:numFmt w:val="bullet"/>
      <w:pStyle w:val="Bullet01"/>
      <w:lvlText w:val=""/>
      <w:lvlJc w:val="left"/>
      <w:pPr>
        <w:ind w:left="720" w:hanging="360"/>
      </w:pPr>
      <w:rPr>
        <w:rFonts w:ascii="Symbol" w:hAnsi="Symbol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3E"/>
    <w:rsid w:val="000148C7"/>
    <w:rsid w:val="000149EF"/>
    <w:rsid w:val="000150EC"/>
    <w:rsid w:val="0001512B"/>
    <w:rsid w:val="000151C9"/>
    <w:rsid w:val="00020F8F"/>
    <w:rsid w:val="00022719"/>
    <w:rsid w:val="00027D6D"/>
    <w:rsid w:val="0003069E"/>
    <w:rsid w:val="0003358F"/>
    <w:rsid w:val="00036D50"/>
    <w:rsid w:val="00044163"/>
    <w:rsid w:val="000538F4"/>
    <w:rsid w:val="00057EFF"/>
    <w:rsid w:val="00063397"/>
    <w:rsid w:val="00063EAC"/>
    <w:rsid w:val="00065A79"/>
    <w:rsid w:val="00070067"/>
    <w:rsid w:val="00071CFA"/>
    <w:rsid w:val="00074CC3"/>
    <w:rsid w:val="00080F63"/>
    <w:rsid w:val="000810CC"/>
    <w:rsid w:val="0008158B"/>
    <w:rsid w:val="00085A6A"/>
    <w:rsid w:val="00090829"/>
    <w:rsid w:val="000934C8"/>
    <w:rsid w:val="000A2F49"/>
    <w:rsid w:val="000A3649"/>
    <w:rsid w:val="000A68AA"/>
    <w:rsid w:val="000A6F7C"/>
    <w:rsid w:val="000B26E3"/>
    <w:rsid w:val="000B5AEC"/>
    <w:rsid w:val="000B6BE0"/>
    <w:rsid w:val="000C6A5B"/>
    <w:rsid w:val="000D1D43"/>
    <w:rsid w:val="000D547D"/>
    <w:rsid w:val="000E789C"/>
    <w:rsid w:val="000F2A9D"/>
    <w:rsid w:val="001025EC"/>
    <w:rsid w:val="00102FAA"/>
    <w:rsid w:val="001045F7"/>
    <w:rsid w:val="001149BA"/>
    <w:rsid w:val="00136C77"/>
    <w:rsid w:val="00144852"/>
    <w:rsid w:val="00151FC8"/>
    <w:rsid w:val="001534DC"/>
    <w:rsid w:val="00170C2B"/>
    <w:rsid w:val="00170F62"/>
    <w:rsid w:val="00171D74"/>
    <w:rsid w:val="00183B9D"/>
    <w:rsid w:val="001840F2"/>
    <w:rsid w:val="00185A66"/>
    <w:rsid w:val="00187E88"/>
    <w:rsid w:val="00192DA7"/>
    <w:rsid w:val="001A1C84"/>
    <w:rsid w:val="001B16CC"/>
    <w:rsid w:val="001B1A7A"/>
    <w:rsid w:val="001B685B"/>
    <w:rsid w:val="001C3D88"/>
    <w:rsid w:val="001D7700"/>
    <w:rsid w:val="001E512D"/>
    <w:rsid w:val="001F233B"/>
    <w:rsid w:val="001F6C07"/>
    <w:rsid w:val="0020104E"/>
    <w:rsid w:val="00222723"/>
    <w:rsid w:val="002245F9"/>
    <w:rsid w:val="002309A5"/>
    <w:rsid w:val="00236350"/>
    <w:rsid w:val="00241FB9"/>
    <w:rsid w:val="002507B0"/>
    <w:rsid w:val="00260537"/>
    <w:rsid w:val="00262E9F"/>
    <w:rsid w:val="00270AA5"/>
    <w:rsid w:val="0027386A"/>
    <w:rsid w:val="0027467F"/>
    <w:rsid w:val="00274CB5"/>
    <w:rsid w:val="00275D74"/>
    <w:rsid w:val="00282276"/>
    <w:rsid w:val="00291DB7"/>
    <w:rsid w:val="00293F58"/>
    <w:rsid w:val="00296D86"/>
    <w:rsid w:val="002B4B46"/>
    <w:rsid w:val="002B6AA3"/>
    <w:rsid w:val="002C63EE"/>
    <w:rsid w:val="002C6B47"/>
    <w:rsid w:val="002C784F"/>
    <w:rsid w:val="002D4295"/>
    <w:rsid w:val="002E02C3"/>
    <w:rsid w:val="002E1C29"/>
    <w:rsid w:val="002E37E2"/>
    <w:rsid w:val="002E5199"/>
    <w:rsid w:val="002F143E"/>
    <w:rsid w:val="002F2B60"/>
    <w:rsid w:val="00302F58"/>
    <w:rsid w:val="00310106"/>
    <w:rsid w:val="00315CD7"/>
    <w:rsid w:val="0032310B"/>
    <w:rsid w:val="003423FF"/>
    <w:rsid w:val="00344BEE"/>
    <w:rsid w:val="0035210F"/>
    <w:rsid w:val="00355F3A"/>
    <w:rsid w:val="00367454"/>
    <w:rsid w:val="00374A68"/>
    <w:rsid w:val="00380DB9"/>
    <w:rsid w:val="003824A7"/>
    <w:rsid w:val="00384F07"/>
    <w:rsid w:val="003878DD"/>
    <w:rsid w:val="00397695"/>
    <w:rsid w:val="003A4127"/>
    <w:rsid w:val="003A6825"/>
    <w:rsid w:val="003B7830"/>
    <w:rsid w:val="003C16CD"/>
    <w:rsid w:val="003C2FA8"/>
    <w:rsid w:val="003C648D"/>
    <w:rsid w:val="003D70AF"/>
    <w:rsid w:val="003F0298"/>
    <w:rsid w:val="003F7319"/>
    <w:rsid w:val="00403A1D"/>
    <w:rsid w:val="00410BD1"/>
    <w:rsid w:val="0041140E"/>
    <w:rsid w:val="004204C0"/>
    <w:rsid w:val="00430DF1"/>
    <w:rsid w:val="00433214"/>
    <w:rsid w:val="004354DD"/>
    <w:rsid w:val="00436B9B"/>
    <w:rsid w:val="00443F0F"/>
    <w:rsid w:val="00457095"/>
    <w:rsid w:val="00457ABD"/>
    <w:rsid w:val="004616BC"/>
    <w:rsid w:val="004659ED"/>
    <w:rsid w:val="004777FB"/>
    <w:rsid w:val="0048137C"/>
    <w:rsid w:val="00481D54"/>
    <w:rsid w:val="00484B32"/>
    <w:rsid w:val="004918C3"/>
    <w:rsid w:val="004A167D"/>
    <w:rsid w:val="004A2EC0"/>
    <w:rsid w:val="004B23AB"/>
    <w:rsid w:val="004B54F4"/>
    <w:rsid w:val="004B5841"/>
    <w:rsid w:val="004C6D7B"/>
    <w:rsid w:val="004C796F"/>
    <w:rsid w:val="004D5101"/>
    <w:rsid w:val="004E6A8E"/>
    <w:rsid w:val="004F4D96"/>
    <w:rsid w:val="004F50C8"/>
    <w:rsid w:val="004F6C7D"/>
    <w:rsid w:val="0051459A"/>
    <w:rsid w:val="00530576"/>
    <w:rsid w:val="00531E95"/>
    <w:rsid w:val="0053572A"/>
    <w:rsid w:val="00540C20"/>
    <w:rsid w:val="005428FC"/>
    <w:rsid w:val="00545A00"/>
    <w:rsid w:val="005532DD"/>
    <w:rsid w:val="005608F2"/>
    <w:rsid w:val="00564240"/>
    <w:rsid w:val="0057332B"/>
    <w:rsid w:val="005744FE"/>
    <w:rsid w:val="00575A02"/>
    <w:rsid w:val="00577265"/>
    <w:rsid w:val="005A7A79"/>
    <w:rsid w:val="005B1EF8"/>
    <w:rsid w:val="005D23EC"/>
    <w:rsid w:val="005E3175"/>
    <w:rsid w:val="005E3705"/>
    <w:rsid w:val="005F012A"/>
    <w:rsid w:val="005F2BC0"/>
    <w:rsid w:val="005F7769"/>
    <w:rsid w:val="00604E8C"/>
    <w:rsid w:val="00607E0E"/>
    <w:rsid w:val="00632892"/>
    <w:rsid w:val="00650050"/>
    <w:rsid w:val="006522B7"/>
    <w:rsid w:val="006558CD"/>
    <w:rsid w:val="0066125C"/>
    <w:rsid w:val="00661736"/>
    <w:rsid w:val="00665EA3"/>
    <w:rsid w:val="00670F0D"/>
    <w:rsid w:val="00674ED2"/>
    <w:rsid w:val="00687743"/>
    <w:rsid w:val="006A47EE"/>
    <w:rsid w:val="006B035F"/>
    <w:rsid w:val="006B3A03"/>
    <w:rsid w:val="006B3D07"/>
    <w:rsid w:val="006B5BA0"/>
    <w:rsid w:val="006B6333"/>
    <w:rsid w:val="006C66F7"/>
    <w:rsid w:val="006E2266"/>
    <w:rsid w:val="006E31A1"/>
    <w:rsid w:val="006E4191"/>
    <w:rsid w:val="006E59BB"/>
    <w:rsid w:val="006E7D02"/>
    <w:rsid w:val="006F34E8"/>
    <w:rsid w:val="006F6DC3"/>
    <w:rsid w:val="00714E66"/>
    <w:rsid w:val="00716436"/>
    <w:rsid w:val="0072355E"/>
    <w:rsid w:val="007329EA"/>
    <w:rsid w:val="00732FF3"/>
    <w:rsid w:val="0073478D"/>
    <w:rsid w:val="0073758B"/>
    <w:rsid w:val="00741225"/>
    <w:rsid w:val="007414D0"/>
    <w:rsid w:val="00741D57"/>
    <w:rsid w:val="00747567"/>
    <w:rsid w:val="00753885"/>
    <w:rsid w:val="0076347E"/>
    <w:rsid w:val="007730DE"/>
    <w:rsid w:val="007744B7"/>
    <w:rsid w:val="007832D0"/>
    <w:rsid w:val="0078551E"/>
    <w:rsid w:val="00787509"/>
    <w:rsid w:val="00787801"/>
    <w:rsid w:val="00790912"/>
    <w:rsid w:val="007A411C"/>
    <w:rsid w:val="007A781F"/>
    <w:rsid w:val="007B2FDC"/>
    <w:rsid w:val="007B3E61"/>
    <w:rsid w:val="007B6BB2"/>
    <w:rsid w:val="007C657B"/>
    <w:rsid w:val="007D03F9"/>
    <w:rsid w:val="007D1835"/>
    <w:rsid w:val="007E7C60"/>
    <w:rsid w:val="007F0567"/>
    <w:rsid w:val="007F5877"/>
    <w:rsid w:val="00812ABD"/>
    <w:rsid w:val="0081666B"/>
    <w:rsid w:val="008174BF"/>
    <w:rsid w:val="00821594"/>
    <w:rsid w:val="008416E8"/>
    <w:rsid w:val="00842F05"/>
    <w:rsid w:val="00847A03"/>
    <w:rsid w:val="00847E0B"/>
    <w:rsid w:val="00850693"/>
    <w:rsid w:val="0085141A"/>
    <w:rsid w:val="00852A55"/>
    <w:rsid w:val="00852EC5"/>
    <w:rsid w:val="00855EEE"/>
    <w:rsid w:val="00860194"/>
    <w:rsid w:val="00873ED1"/>
    <w:rsid w:val="008A1BDD"/>
    <w:rsid w:val="008A5DA4"/>
    <w:rsid w:val="008B0E84"/>
    <w:rsid w:val="008B16E5"/>
    <w:rsid w:val="008C2A66"/>
    <w:rsid w:val="008C3D9C"/>
    <w:rsid w:val="008D1E6B"/>
    <w:rsid w:val="008D381A"/>
    <w:rsid w:val="008E33B1"/>
    <w:rsid w:val="008E5C80"/>
    <w:rsid w:val="008E7FF1"/>
    <w:rsid w:val="008F05B1"/>
    <w:rsid w:val="008F46F7"/>
    <w:rsid w:val="008F7967"/>
    <w:rsid w:val="0091295D"/>
    <w:rsid w:val="009138CF"/>
    <w:rsid w:val="00915E74"/>
    <w:rsid w:val="00925399"/>
    <w:rsid w:val="009310A0"/>
    <w:rsid w:val="009400FC"/>
    <w:rsid w:val="00942419"/>
    <w:rsid w:val="00952F04"/>
    <w:rsid w:val="00955010"/>
    <w:rsid w:val="00972B8C"/>
    <w:rsid w:val="00992DD9"/>
    <w:rsid w:val="009964BE"/>
    <w:rsid w:val="009A3C5B"/>
    <w:rsid w:val="009B172D"/>
    <w:rsid w:val="009C323D"/>
    <w:rsid w:val="009C5748"/>
    <w:rsid w:val="009C65D6"/>
    <w:rsid w:val="009D481B"/>
    <w:rsid w:val="009F0A6B"/>
    <w:rsid w:val="009F2CF3"/>
    <w:rsid w:val="009F515C"/>
    <w:rsid w:val="00A00CF5"/>
    <w:rsid w:val="00A01692"/>
    <w:rsid w:val="00A072CA"/>
    <w:rsid w:val="00A112B7"/>
    <w:rsid w:val="00A1710D"/>
    <w:rsid w:val="00A172A8"/>
    <w:rsid w:val="00A2297F"/>
    <w:rsid w:val="00A22984"/>
    <w:rsid w:val="00A42620"/>
    <w:rsid w:val="00A506F2"/>
    <w:rsid w:val="00A52609"/>
    <w:rsid w:val="00A52ED0"/>
    <w:rsid w:val="00A56CAD"/>
    <w:rsid w:val="00A573D2"/>
    <w:rsid w:val="00A70785"/>
    <w:rsid w:val="00A75099"/>
    <w:rsid w:val="00A75466"/>
    <w:rsid w:val="00A85ABD"/>
    <w:rsid w:val="00A91D3A"/>
    <w:rsid w:val="00AB56F5"/>
    <w:rsid w:val="00AC13F5"/>
    <w:rsid w:val="00AC49FA"/>
    <w:rsid w:val="00AC6152"/>
    <w:rsid w:val="00AD70CE"/>
    <w:rsid w:val="00AE24E3"/>
    <w:rsid w:val="00AE4292"/>
    <w:rsid w:val="00AF2662"/>
    <w:rsid w:val="00AF7663"/>
    <w:rsid w:val="00B17393"/>
    <w:rsid w:val="00B223B9"/>
    <w:rsid w:val="00B25006"/>
    <w:rsid w:val="00B26B01"/>
    <w:rsid w:val="00B309A3"/>
    <w:rsid w:val="00B35128"/>
    <w:rsid w:val="00B43D67"/>
    <w:rsid w:val="00B5779E"/>
    <w:rsid w:val="00B606A7"/>
    <w:rsid w:val="00B72CEF"/>
    <w:rsid w:val="00B845F4"/>
    <w:rsid w:val="00B863BC"/>
    <w:rsid w:val="00B8688D"/>
    <w:rsid w:val="00B971D9"/>
    <w:rsid w:val="00B97456"/>
    <w:rsid w:val="00BA0596"/>
    <w:rsid w:val="00BA06B2"/>
    <w:rsid w:val="00BA205B"/>
    <w:rsid w:val="00BA22A1"/>
    <w:rsid w:val="00BB192A"/>
    <w:rsid w:val="00BB5D52"/>
    <w:rsid w:val="00BC1087"/>
    <w:rsid w:val="00BD19CE"/>
    <w:rsid w:val="00BD3981"/>
    <w:rsid w:val="00BE2F91"/>
    <w:rsid w:val="00BE4F15"/>
    <w:rsid w:val="00BE51D2"/>
    <w:rsid w:val="00BE5596"/>
    <w:rsid w:val="00BE7457"/>
    <w:rsid w:val="00BF4E21"/>
    <w:rsid w:val="00C04C73"/>
    <w:rsid w:val="00C113D0"/>
    <w:rsid w:val="00C144A8"/>
    <w:rsid w:val="00C150DB"/>
    <w:rsid w:val="00C260D3"/>
    <w:rsid w:val="00C320D0"/>
    <w:rsid w:val="00C34F49"/>
    <w:rsid w:val="00C415F4"/>
    <w:rsid w:val="00C41FEB"/>
    <w:rsid w:val="00C4358D"/>
    <w:rsid w:val="00C54FF7"/>
    <w:rsid w:val="00C55DEB"/>
    <w:rsid w:val="00C71159"/>
    <w:rsid w:val="00C74286"/>
    <w:rsid w:val="00C838D7"/>
    <w:rsid w:val="00C91505"/>
    <w:rsid w:val="00C96956"/>
    <w:rsid w:val="00CA3F3D"/>
    <w:rsid w:val="00CB5274"/>
    <w:rsid w:val="00CD6903"/>
    <w:rsid w:val="00CE315E"/>
    <w:rsid w:val="00CE47EC"/>
    <w:rsid w:val="00CF0AF9"/>
    <w:rsid w:val="00D032C5"/>
    <w:rsid w:val="00D107F6"/>
    <w:rsid w:val="00D11AD8"/>
    <w:rsid w:val="00D15B69"/>
    <w:rsid w:val="00D21CEB"/>
    <w:rsid w:val="00D31BAC"/>
    <w:rsid w:val="00D36D9D"/>
    <w:rsid w:val="00D51D07"/>
    <w:rsid w:val="00D563C3"/>
    <w:rsid w:val="00D57783"/>
    <w:rsid w:val="00D60353"/>
    <w:rsid w:val="00D62608"/>
    <w:rsid w:val="00D661A8"/>
    <w:rsid w:val="00D729BD"/>
    <w:rsid w:val="00D73492"/>
    <w:rsid w:val="00DA390B"/>
    <w:rsid w:val="00DA7F73"/>
    <w:rsid w:val="00DB07B9"/>
    <w:rsid w:val="00DB4507"/>
    <w:rsid w:val="00DB571C"/>
    <w:rsid w:val="00DD001D"/>
    <w:rsid w:val="00DD0CCD"/>
    <w:rsid w:val="00DD7DEC"/>
    <w:rsid w:val="00DE5946"/>
    <w:rsid w:val="00DE61D4"/>
    <w:rsid w:val="00E06C20"/>
    <w:rsid w:val="00E13D15"/>
    <w:rsid w:val="00E36754"/>
    <w:rsid w:val="00E42A5C"/>
    <w:rsid w:val="00E43B04"/>
    <w:rsid w:val="00E45630"/>
    <w:rsid w:val="00E50E4C"/>
    <w:rsid w:val="00E6424D"/>
    <w:rsid w:val="00E72615"/>
    <w:rsid w:val="00E769C1"/>
    <w:rsid w:val="00EA36B7"/>
    <w:rsid w:val="00EB47CB"/>
    <w:rsid w:val="00EC1D98"/>
    <w:rsid w:val="00EE5CDB"/>
    <w:rsid w:val="00EF3D13"/>
    <w:rsid w:val="00EF7C6A"/>
    <w:rsid w:val="00F03D3E"/>
    <w:rsid w:val="00F12B80"/>
    <w:rsid w:val="00F148A1"/>
    <w:rsid w:val="00F158AB"/>
    <w:rsid w:val="00F31B26"/>
    <w:rsid w:val="00F420FC"/>
    <w:rsid w:val="00F55A29"/>
    <w:rsid w:val="00F60356"/>
    <w:rsid w:val="00F62516"/>
    <w:rsid w:val="00F661E2"/>
    <w:rsid w:val="00F704B7"/>
    <w:rsid w:val="00F72837"/>
    <w:rsid w:val="00F7447A"/>
    <w:rsid w:val="00F91EF1"/>
    <w:rsid w:val="00F9636B"/>
    <w:rsid w:val="00F96BD6"/>
    <w:rsid w:val="00FA0F2A"/>
    <w:rsid w:val="00FB024D"/>
    <w:rsid w:val="00FB0BD1"/>
    <w:rsid w:val="00FB1FA4"/>
    <w:rsid w:val="00FB27B3"/>
    <w:rsid w:val="00FB2990"/>
    <w:rsid w:val="00FD0F89"/>
    <w:rsid w:val="00FD3A4E"/>
    <w:rsid w:val="00FD62EB"/>
    <w:rsid w:val="00FE173F"/>
    <w:rsid w:val="00FE4D0C"/>
    <w:rsid w:val="00FE5565"/>
    <w:rsid w:val="00FE7C06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75DB5"/>
  <w15:docId w15:val="{B3AFC9CD-57BC-43C4-A995-B6999C3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A3C5B"/>
    <w:rPr>
      <w:rFonts w:ascii="Avenir LT Std 35 Light" w:hAnsi="Avenir LT Std 35 Light"/>
      <w:sz w:val="20"/>
    </w:rPr>
  </w:style>
  <w:style w:type="paragraph" w:styleId="Heading1">
    <w:name w:val="heading 1"/>
    <w:aliases w:val="Subhead 1"/>
    <w:basedOn w:val="Normal"/>
    <w:next w:val="BodyText"/>
    <w:autoRedefine/>
    <w:uiPriority w:val="1"/>
    <w:qFormat/>
    <w:rsid w:val="00DA7F73"/>
    <w:pPr>
      <w:spacing w:after="240"/>
      <w:jc w:val="both"/>
      <w:outlineLvl w:val="0"/>
    </w:pPr>
    <w:rPr>
      <w:rFonts w:ascii="Andes" w:eastAsia="Andes" w:hAnsi="Andes"/>
      <w:b/>
      <w:bCs/>
      <w:color w:val="0E14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ndes" w:eastAsia="Andes" w:hAnsi="And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187E88"/>
    <w:pPr>
      <w:spacing w:before="20" w:after="60" w:line="280" w:lineRule="exact"/>
    </w:pPr>
    <w:rPr>
      <w:rFonts w:ascii="Arial" w:eastAsia="Avenir" w:hAnsi="Arial"/>
      <w:szCs w:val="20"/>
    </w:rPr>
  </w:style>
  <w:style w:type="paragraph" w:styleId="ListParagraph">
    <w:name w:val="List Paragraph"/>
    <w:aliases w:val="List Paragraph (numbered (a)),Numbered Paragraph,Main numbered paragraph,References,Numbered List Paragraph,123 List Paragraph,Bullets,List Paragraph nowy,Liste 1,List_Paragraph,Multilevel para_II,List Paragraph1,Bullet paras,Body,Bullet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66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A8"/>
    <w:rPr>
      <w:rFonts w:ascii="L Avenir Light" w:hAnsi="L Avenir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D66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A8"/>
    <w:rPr>
      <w:rFonts w:ascii="L Avenir Light" w:hAnsi="L Avenir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1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A8"/>
    <w:rPr>
      <w:rFonts w:ascii="Lucida Grande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rsid w:val="00FD0F89"/>
    <w:rPr>
      <w:b/>
      <w:bCs/>
      <w:smallCaps/>
      <w:spacing w:val="5"/>
    </w:rPr>
  </w:style>
  <w:style w:type="paragraph" w:customStyle="1" w:styleId="OpeningBody">
    <w:name w:val="Opening Body"/>
    <w:basedOn w:val="Normal"/>
    <w:autoRedefine/>
    <w:uiPriority w:val="1"/>
    <w:qFormat/>
    <w:rsid w:val="007B2FDC"/>
    <w:pPr>
      <w:spacing w:before="240" w:line="360" w:lineRule="exact"/>
    </w:pPr>
    <w:rPr>
      <w:rFonts w:ascii="Arial" w:hAnsi="Arial"/>
      <w:noProof/>
      <w:kern w:val="28"/>
      <w:sz w:val="28"/>
      <w:szCs w:val="28"/>
    </w:rPr>
  </w:style>
  <w:style w:type="paragraph" w:customStyle="1" w:styleId="Subhead2">
    <w:name w:val="Subhead 2"/>
    <w:basedOn w:val="Normal"/>
    <w:autoRedefine/>
    <w:uiPriority w:val="1"/>
    <w:qFormat/>
    <w:rsid w:val="00FE173F"/>
    <w:pPr>
      <w:spacing w:before="200"/>
    </w:pPr>
    <w:rPr>
      <w:rFonts w:ascii="AndesExtraLight" w:eastAsia="AndesExtraLight" w:hAnsi="AndesExtraLight" w:cs="AndesExtraLight"/>
      <w:color w:val="002F54"/>
      <w:sz w:val="24"/>
      <w:szCs w:val="24"/>
    </w:rPr>
  </w:style>
  <w:style w:type="paragraph" w:customStyle="1" w:styleId="Subhead3">
    <w:name w:val="Subhead 3"/>
    <w:basedOn w:val="Heading2"/>
    <w:autoRedefine/>
    <w:uiPriority w:val="1"/>
    <w:qFormat/>
    <w:rsid w:val="00071CFA"/>
    <w:pPr>
      <w:spacing w:before="120"/>
      <w:ind w:left="0"/>
    </w:pPr>
    <w:rPr>
      <w:color w:val="414042"/>
      <w:spacing w:val="-1"/>
    </w:rPr>
  </w:style>
  <w:style w:type="paragraph" w:styleId="IntenseQuote">
    <w:name w:val="Intense Quote"/>
    <w:basedOn w:val="Normal"/>
    <w:next w:val="Normal"/>
    <w:link w:val="IntenseQuoteChar"/>
    <w:uiPriority w:val="30"/>
    <w:rsid w:val="00FD0F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F89"/>
    <w:rPr>
      <w:rFonts w:ascii="L Avenir Light" w:hAnsi="L Avenir Light"/>
      <w:b/>
      <w:bCs/>
      <w:i/>
      <w:iCs/>
      <w:color w:val="4F81BD" w:themeColor="accent1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FD0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FD0F89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FD0F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F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0151C9"/>
  </w:style>
  <w:style w:type="paragraph" w:customStyle="1" w:styleId="Subhead1wSpace">
    <w:name w:val="Subhead1wSpace"/>
    <w:basedOn w:val="Heading1"/>
    <w:next w:val="BodyText"/>
    <w:uiPriority w:val="1"/>
    <w:qFormat/>
    <w:rsid w:val="00BD19CE"/>
    <w:pPr>
      <w:spacing w:before="280"/>
    </w:pPr>
  </w:style>
  <w:style w:type="paragraph" w:customStyle="1" w:styleId="Quotation">
    <w:name w:val="Quotation"/>
    <w:basedOn w:val="Normal"/>
    <w:autoRedefine/>
    <w:uiPriority w:val="1"/>
    <w:qFormat/>
    <w:rsid w:val="008F05B1"/>
    <w:pPr>
      <w:ind w:right="230"/>
      <w:jc w:val="right"/>
    </w:pPr>
    <w:rPr>
      <w:rFonts w:ascii="Andes" w:eastAsia="Andes" w:hAnsi="Andes" w:cs="Andes"/>
      <w:b/>
      <w:bCs/>
      <w:color w:val="295C80"/>
      <w:sz w:val="32"/>
      <w:szCs w:val="32"/>
    </w:rPr>
  </w:style>
  <w:style w:type="paragraph" w:customStyle="1" w:styleId="QuotePerson">
    <w:name w:val="QuotePerson"/>
    <w:basedOn w:val="Normal"/>
    <w:autoRedefine/>
    <w:uiPriority w:val="1"/>
    <w:qFormat/>
    <w:rsid w:val="008F05B1"/>
    <w:pPr>
      <w:spacing w:before="240" w:after="80"/>
      <w:ind w:right="230"/>
      <w:jc w:val="right"/>
    </w:pPr>
    <w:rPr>
      <w:rFonts w:ascii="Andes" w:eastAsia="Andes" w:hAnsi="Andes" w:cs="Andes"/>
      <w:caps/>
      <w:color w:val="295C80"/>
      <w:sz w:val="18"/>
      <w:szCs w:val="18"/>
    </w:rPr>
  </w:style>
  <w:style w:type="paragraph" w:customStyle="1" w:styleId="QuotePersonOrg">
    <w:name w:val="QuotePerson/Org"/>
    <w:basedOn w:val="Normal"/>
    <w:autoRedefine/>
    <w:uiPriority w:val="1"/>
    <w:qFormat/>
    <w:rsid w:val="008F05B1"/>
    <w:pPr>
      <w:spacing w:before="60" w:line="319" w:lineRule="auto"/>
      <w:ind w:right="230"/>
      <w:jc w:val="right"/>
    </w:pPr>
    <w:rPr>
      <w:rFonts w:ascii="AndesExtraLight" w:eastAsia="AndesExtraLight" w:hAnsi="AndesExtraLight" w:cs="AndesExtraLight"/>
      <w:color w:val="295C80"/>
      <w:sz w:val="18"/>
      <w:szCs w:val="18"/>
    </w:rPr>
  </w:style>
  <w:style w:type="paragraph" w:customStyle="1" w:styleId="Bullet01">
    <w:name w:val="Bullet01"/>
    <w:basedOn w:val="BodyText"/>
    <w:autoRedefine/>
    <w:uiPriority w:val="1"/>
    <w:qFormat/>
    <w:rsid w:val="003C648D"/>
    <w:pPr>
      <w:numPr>
        <w:numId w:val="1"/>
      </w:numPr>
      <w:ind w:left="216" w:hanging="216"/>
    </w:pPr>
  </w:style>
  <w:style w:type="character" w:customStyle="1" w:styleId="BodyBold">
    <w:name w:val="Body Bold"/>
    <w:basedOn w:val="DefaultParagraphFont"/>
    <w:uiPriority w:val="1"/>
    <w:qFormat/>
    <w:rsid w:val="00FB1FA4"/>
    <w:rPr>
      <w:rFonts w:ascii="Arial" w:hAnsi="Arial"/>
      <w:b/>
    </w:rPr>
  </w:style>
  <w:style w:type="paragraph" w:customStyle="1" w:styleId="PhotoCreditsTitle">
    <w:name w:val="Photo Credits Title"/>
    <w:basedOn w:val="BodyText"/>
    <w:autoRedefine/>
    <w:uiPriority w:val="1"/>
    <w:qFormat/>
    <w:rsid w:val="00C144A8"/>
    <w:pPr>
      <w:spacing w:before="0"/>
      <w:ind w:left="5040"/>
    </w:pPr>
    <w:rPr>
      <w:rFonts w:ascii="Avenir LT Std 85 Heavy" w:eastAsia="Avenir Heavy" w:hAnsi="Avenir LT Std 85 Heavy" w:cs="Avenir Heavy"/>
      <w:b/>
      <w:bCs/>
      <w:color w:val="0F3054"/>
      <w:sz w:val="16"/>
      <w:szCs w:val="16"/>
    </w:rPr>
  </w:style>
  <w:style w:type="paragraph" w:customStyle="1" w:styleId="PhotoCredits">
    <w:name w:val="PhotoCredits"/>
    <w:basedOn w:val="PhotoCreditsTitle"/>
    <w:autoRedefine/>
    <w:uiPriority w:val="1"/>
    <w:qFormat/>
    <w:rsid w:val="007D03F9"/>
    <w:pPr>
      <w:spacing w:line="192" w:lineRule="exact"/>
    </w:pPr>
    <w:rPr>
      <w:rFonts w:ascii="Avenir LT Std 35 Light" w:eastAsia="Avenir" w:hAnsi="Avenir LT Std 35 Light" w:cs="Avenir"/>
      <w:b w:val="0"/>
    </w:rPr>
  </w:style>
  <w:style w:type="character" w:customStyle="1" w:styleId="ListParagraphChar">
    <w:name w:val="List Paragraph Char"/>
    <w:aliases w:val="List Paragraph (numbered (a)) Char,Numbered Paragraph Char,Main numbered paragraph Char,References Char,Numbered List Paragraph Char,123 List Paragraph Char,Bullets Char,List Paragraph nowy Char,Liste 1 Char,List_Paragraph Char"/>
    <w:link w:val="ListParagraph"/>
    <w:uiPriority w:val="34"/>
    <w:qFormat/>
    <w:locked/>
    <w:rsid w:val="009A3C5B"/>
    <w:rPr>
      <w:rFonts w:ascii="Avenir LT Std 35 Light" w:hAnsi="Avenir LT Std 35 Light"/>
      <w:sz w:val="20"/>
    </w:rPr>
  </w:style>
  <w:style w:type="character" w:styleId="Hyperlink">
    <w:name w:val="Hyperlink"/>
    <w:basedOn w:val="DefaultParagraphFont"/>
    <w:uiPriority w:val="99"/>
    <w:unhideWhenUsed/>
    <w:rsid w:val="009A3C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1BAC"/>
    <w:pPr>
      <w:widowControl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573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74"/>
    <w:rPr>
      <w:rFonts w:ascii="Avenir LT Std 35 Light" w:hAnsi="Avenir LT Std 3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74"/>
    <w:rPr>
      <w:rFonts w:ascii="Avenir LT Std 35 Light" w:hAnsi="Avenir LT Std 35 Light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B23AB"/>
    <w:pPr>
      <w:widowControl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69C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1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8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710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yperlink" Target="mailto:cqiang@worldbank.org" TargetMode="External"/><Relationship Id="rId15" Type="http://schemas.openxmlformats.org/officeDocument/2006/relationships/hyperlink" Target="mailto:rechandi@ifc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B460324\Box%20Sync\Unit%20Work\2-pager%20NT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080D6-7E13-B347-A60A-0580F11E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C:\Users\WB460324\Box Sync\Unit Work\2-pager NTMs.dotx</Template>
  <TotalTime>7</TotalTime>
  <Pages>2</Pages>
  <Words>893</Words>
  <Characters>5092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Carney Inc.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BZhai</dc:creator>
  <cp:lastModifiedBy>chizobaaokolo@yahoo.co.uk</cp:lastModifiedBy>
  <cp:revision>7</cp:revision>
  <cp:lastPrinted>2015-05-04T09:59:00Z</cp:lastPrinted>
  <dcterms:created xsi:type="dcterms:W3CDTF">2016-11-10T16:23:00Z</dcterms:created>
  <dcterms:modified xsi:type="dcterms:W3CDTF">2017-05-18T20:02:00Z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2014-07-01T00:00:00Z</vt:filetime>
  </property>
</Properties>
</file>