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DB487" w14:textId="2BBE5C01" w:rsidR="00DD001D" w:rsidRPr="009F3BE4" w:rsidRDefault="00DD001D" w:rsidP="00CE7E4E">
      <w:pPr>
        <w:pStyle w:val="BodyText"/>
        <w:sectPr w:rsidR="00DD001D" w:rsidRPr="009F3BE4" w:rsidSect="00650050">
          <w:footerReference w:type="even" r:id="rId8"/>
          <w:footerReference w:type="default" r:id="rId9"/>
          <w:headerReference w:type="first" r:id="rId10"/>
          <w:footerReference w:type="first" r:id="rId11"/>
          <w:type w:val="continuous"/>
          <w:pgSz w:w="12240" w:h="15840"/>
          <w:pgMar w:top="2379" w:right="1267" w:bottom="1440" w:left="1267" w:header="900" w:footer="720" w:gutter="0"/>
          <w:cols w:num="2" w:space="454"/>
          <w:titlePg/>
        </w:sectPr>
      </w:pPr>
    </w:p>
    <w:p w14:paraId="26776082" w14:textId="2ACF1FF6" w:rsidR="00C54DE7" w:rsidRPr="00E93925" w:rsidRDefault="00BB6BB8" w:rsidP="00CE7E4E">
      <w:pPr>
        <w:pStyle w:val="BodyText"/>
        <w:rPr>
          <w:b/>
        </w:rPr>
      </w:pPr>
      <w:r w:rsidRPr="00E93925">
        <w:rPr>
          <w:b/>
        </w:rPr>
        <w:lastRenderedPageBreak/>
        <w:t>This</w:t>
      </w:r>
      <w:r w:rsidR="00CD6903" w:rsidRPr="00E93925">
        <w:rPr>
          <w:b/>
        </w:rPr>
        <w:t xml:space="preserve"> </w:t>
      </w:r>
      <w:r w:rsidR="000A68AA" w:rsidRPr="00E93925">
        <w:rPr>
          <w:b/>
        </w:rPr>
        <w:t xml:space="preserve">Investment Climate Solutions Area </w:t>
      </w:r>
      <w:r w:rsidR="00CD6903" w:rsidRPr="00E93925">
        <w:rPr>
          <w:b/>
        </w:rPr>
        <w:t>supports client countries in</w:t>
      </w:r>
      <w:r w:rsidR="001025EC" w:rsidRPr="00E93925">
        <w:rPr>
          <w:b/>
        </w:rPr>
        <w:t xml:space="preserve"> </w:t>
      </w:r>
      <w:r w:rsidRPr="00E93925">
        <w:rPr>
          <w:b/>
        </w:rPr>
        <w:t xml:space="preserve">improving </w:t>
      </w:r>
      <w:r w:rsidR="00CE7E4E" w:rsidRPr="00E93925">
        <w:rPr>
          <w:b/>
        </w:rPr>
        <w:t xml:space="preserve">effectiveness of </w:t>
      </w:r>
      <w:r w:rsidRPr="00E93925">
        <w:rPr>
          <w:b/>
        </w:rPr>
        <w:t xml:space="preserve">efforts aimed at attracting </w:t>
      </w:r>
      <w:r w:rsidR="00CE7E4E" w:rsidRPr="00E93925">
        <w:rPr>
          <w:b/>
        </w:rPr>
        <w:t>foreign direct</w:t>
      </w:r>
      <w:r w:rsidR="00C54DE7" w:rsidRPr="00E93925">
        <w:rPr>
          <w:b/>
        </w:rPr>
        <w:t xml:space="preserve"> investment (</w:t>
      </w:r>
      <w:r w:rsidRPr="00E93925">
        <w:rPr>
          <w:b/>
        </w:rPr>
        <w:t>FDI</w:t>
      </w:r>
      <w:r w:rsidR="00C54DE7" w:rsidRPr="00E93925">
        <w:rPr>
          <w:b/>
        </w:rPr>
        <w:t xml:space="preserve">) </w:t>
      </w:r>
      <w:r w:rsidR="00CE7E4E" w:rsidRPr="00E93925">
        <w:rPr>
          <w:b/>
        </w:rPr>
        <w:t xml:space="preserve">by modernizing </w:t>
      </w:r>
      <w:r w:rsidR="00C54DE7" w:rsidRPr="00E93925">
        <w:rPr>
          <w:b/>
        </w:rPr>
        <w:t xml:space="preserve">regulatory regimes for FDI entry, streamlining investment procedures, enhancing transparency and </w:t>
      </w:r>
      <w:r w:rsidR="009B44F1" w:rsidRPr="00E93925">
        <w:rPr>
          <w:b/>
        </w:rPr>
        <w:t xml:space="preserve">reducing discretion of FDI-related approvals and authorizations. </w:t>
      </w:r>
    </w:p>
    <w:p w14:paraId="753B8338" w14:textId="77777777" w:rsidR="00BB6BB8" w:rsidRPr="00E93925" w:rsidRDefault="00BB6BB8" w:rsidP="00CE7E4E">
      <w:pPr>
        <w:pStyle w:val="BodyText"/>
        <w:rPr>
          <w:b/>
        </w:rPr>
      </w:pPr>
    </w:p>
    <w:p w14:paraId="36BCBA34" w14:textId="77777777" w:rsidR="00C54DE7" w:rsidRPr="00E93925" w:rsidRDefault="00C54DE7" w:rsidP="00CE7E4E">
      <w:pPr>
        <w:pStyle w:val="BodyText"/>
        <w:rPr>
          <w:b/>
        </w:rPr>
      </w:pPr>
    </w:p>
    <w:p w14:paraId="0F1D9EE9" w14:textId="0AFD16B1" w:rsidR="00433214" w:rsidRPr="00E93925" w:rsidRDefault="00433214" w:rsidP="009F3BE4">
      <w:pPr>
        <w:pStyle w:val="Heading1"/>
        <w:spacing w:after="0" w:line="276" w:lineRule="auto"/>
        <w:rPr>
          <w:rFonts w:ascii="Arial" w:hAnsi="Arial" w:cs="Arial"/>
          <w:lang w:eastAsia="zh-CN"/>
        </w:rPr>
        <w:sectPr w:rsidR="00433214" w:rsidRPr="00E93925" w:rsidSect="00650050">
          <w:headerReference w:type="even" r:id="rId12"/>
          <w:headerReference w:type="default" r:id="rId13"/>
          <w:type w:val="continuous"/>
          <w:pgSz w:w="12240" w:h="15840"/>
          <w:pgMar w:top="721" w:right="1267" w:bottom="1354" w:left="1267" w:header="900" w:footer="720" w:gutter="0"/>
          <w:cols w:space="540"/>
        </w:sectPr>
      </w:pPr>
    </w:p>
    <w:p w14:paraId="7E6605C4" w14:textId="2F66897D" w:rsidR="0073758B" w:rsidRPr="00D739B4" w:rsidRDefault="0073758B" w:rsidP="00CE7E4E">
      <w:pPr>
        <w:pStyle w:val="BodyText"/>
        <w:rPr>
          <w:rStyle w:val="BodyBold"/>
          <w:color w:val="0070C0"/>
        </w:rPr>
      </w:pPr>
      <w:r w:rsidRPr="00D739B4">
        <w:rPr>
          <w:rStyle w:val="BodyBold"/>
          <w:color w:val="0070C0"/>
        </w:rPr>
        <w:lastRenderedPageBreak/>
        <w:t>Context</w:t>
      </w:r>
    </w:p>
    <w:p w14:paraId="51CE8409" w14:textId="77777777" w:rsidR="009F3BE4" w:rsidRPr="009F3BE4" w:rsidRDefault="009F3BE4" w:rsidP="00CE7E4E">
      <w:pPr>
        <w:pStyle w:val="BodyText"/>
        <w:rPr>
          <w:rStyle w:val="BodyBold"/>
        </w:rPr>
      </w:pPr>
    </w:p>
    <w:p w14:paraId="68A51CB9" w14:textId="501BB1F1" w:rsidR="00BB6BB8" w:rsidRPr="009F3BE4" w:rsidRDefault="00BB6BB8" w:rsidP="00CE7E4E">
      <w:pPr>
        <w:spacing w:line="276" w:lineRule="auto"/>
        <w:jc w:val="both"/>
        <w:rPr>
          <w:rFonts w:ascii="Arial" w:hAnsi="Arial" w:cs="Arial"/>
          <w:szCs w:val="20"/>
          <w:lang w:val="en-GB"/>
        </w:rPr>
      </w:pPr>
      <w:r w:rsidRPr="009F3BE4">
        <w:rPr>
          <w:rFonts w:ascii="Arial" w:hAnsi="Arial" w:cs="Arial"/>
          <w:szCs w:val="20"/>
        </w:rPr>
        <w:t>In today’s era of globalization and increasingly inter-related economies, both developing and developed countries have come to appreciate the significant benefits they can derive from greater flows of foreign investment, such as job creation, capital infusion, increased access to foreign markets, access to more advanced technology and managerial practices, infrastructure development, and so on. Yet, countries still create barriers to foreign investment entry.</w:t>
      </w:r>
    </w:p>
    <w:p w14:paraId="214BCFE8" w14:textId="77777777" w:rsidR="00BB6BB8" w:rsidRPr="009F3BE4" w:rsidRDefault="00BB6BB8" w:rsidP="00CE7E4E">
      <w:pPr>
        <w:spacing w:line="276" w:lineRule="auto"/>
        <w:jc w:val="both"/>
        <w:rPr>
          <w:rFonts w:ascii="Arial" w:hAnsi="Arial" w:cs="Arial"/>
          <w:szCs w:val="20"/>
          <w:lang w:val="en-GB"/>
        </w:rPr>
      </w:pPr>
    </w:p>
    <w:p w14:paraId="7473C3EE" w14:textId="307C8827" w:rsidR="00BB6BB8" w:rsidRPr="009F3BE4" w:rsidRDefault="00BB6BB8" w:rsidP="00CE7E4E">
      <w:pPr>
        <w:pStyle w:val="BodyText"/>
      </w:pPr>
      <w:r w:rsidRPr="009F3BE4">
        <w:rPr>
          <w:lang w:val="en-GB"/>
        </w:rPr>
        <w:t>In some cases, these barriers are imposed intentionally with certain policy objectives in mind. In others, they arise in the form of red tape, without clear policy objectives. Often, however, even the intentional barriers do not effectively serve the objectives that they are designed for</w:t>
      </w:r>
      <w:r w:rsidR="00DE595C">
        <w:rPr>
          <w:lang w:val="en-GB"/>
        </w:rPr>
        <w:t>,</w:t>
      </w:r>
      <w:r w:rsidRPr="009F3BE4">
        <w:rPr>
          <w:lang w:val="en-GB"/>
        </w:rPr>
        <w:t xml:space="preserve"> a</w:t>
      </w:r>
      <w:r w:rsidRPr="009F3BE4">
        <w:t>nd</w:t>
      </w:r>
      <w:r w:rsidR="00CE7E4E">
        <w:t xml:space="preserve"> </w:t>
      </w:r>
      <w:r w:rsidRPr="009F3BE4">
        <w:t>in fact, generate additional costs for the host country.</w:t>
      </w:r>
    </w:p>
    <w:p w14:paraId="7AAC2CF3" w14:textId="77777777" w:rsidR="009F3BE4" w:rsidRDefault="009F3BE4" w:rsidP="00CE7E4E">
      <w:pPr>
        <w:pStyle w:val="BodyText"/>
      </w:pPr>
    </w:p>
    <w:p w14:paraId="16DFD476" w14:textId="3795F7DF" w:rsidR="00BB6BB8" w:rsidRPr="009F3BE4" w:rsidRDefault="00BB6BB8" w:rsidP="00CE7E4E">
      <w:pPr>
        <w:pStyle w:val="BodyText"/>
        <w:rPr>
          <w:lang w:val="en-GB"/>
        </w:rPr>
      </w:pPr>
      <w:r w:rsidRPr="009F3BE4">
        <w:t>T</w:t>
      </w:r>
      <w:r w:rsidRPr="009F3BE4">
        <w:rPr>
          <w:lang w:val="en-GB"/>
        </w:rPr>
        <w:t xml:space="preserve">o ensure that host countries receive the benefits of foreign investment, policy makers need to pay increasing attention to minimizing and rationalizing the </w:t>
      </w:r>
      <w:r w:rsidR="00DE595C">
        <w:rPr>
          <w:lang w:val="en-GB"/>
        </w:rPr>
        <w:t>existence</w:t>
      </w:r>
      <w:r w:rsidRPr="009F3BE4">
        <w:rPr>
          <w:lang w:val="en-GB"/>
        </w:rPr>
        <w:t xml:space="preserve"> of barriers to investment entry.</w:t>
      </w:r>
    </w:p>
    <w:p w14:paraId="23E66585" w14:textId="77777777" w:rsidR="00BB6BB8" w:rsidRPr="009F3BE4" w:rsidRDefault="00BB6BB8" w:rsidP="00CE7E4E">
      <w:pPr>
        <w:pStyle w:val="BodyText"/>
        <w:rPr>
          <w:rStyle w:val="BodyBold"/>
          <w:rFonts w:eastAsia="SimSun"/>
        </w:rPr>
      </w:pPr>
    </w:p>
    <w:p w14:paraId="3A4564C2" w14:textId="77777777" w:rsidR="009F3BE4" w:rsidRDefault="009F3BE4" w:rsidP="00CE7E4E">
      <w:pPr>
        <w:pStyle w:val="BodyText"/>
        <w:rPr>
          <w:rStyle w:val="BodyBold"/>
        </w:rPr>
      </w:pPr>
    </w:p>
    <w:p w14:paraId="58D17110" w14:textId="6D0B801A" w:rsidR="00BB6BB8" w:rsidRPr="00D739B4" w:rsidRDefault="00F86455" w:rsidP="00CE7E4E">
      <w:pPr>
        <w:pStyle w:val="BodyText"/>
        <w:rPr>
          <w:rStyle w:val="BodyBold"/>
          <w:color w:val="0070C0"/>
        </w:rPr>
      </w:pPr>
      <w:r w:rsidRPr="00D739B4">
        <w:rPr>
          <w:rStyle w:val="BodyBold"/>
          <w:color w:val="0070C0"/>
        </w:rPr>
        <w:t xml:space="preserve">What the World Bank Group </w:t>
      </w:r>
      <w:r w:rsidR="00BB6BB8" w:rsidRPr="00D739B4">
        <w:rPr>
          <w:rStyle w:val="BodyBold"/>
          <w:color w:val="0070C0"/>
        </w:rPr>
        <w:t>Offers</w:t>
      </w:r>
    </w:p>
    <w:p w14:paraId="75EB532B" w14:textId="77777777" w:rsidR="00BB6BB8" w:rsidRPr="009F3BE4" w:rsidRDefault="00BB6BB8" w:rsidP="00CE7E4E">
      <w:pPr>
        <w:pStyle w:val="BodyText"/>
        <w:rPr>
          <w:lang w:val="en-GB"/>
        </w:rPr>
      </w:pPr>
    </w:p>
    <w:p w14:paraId="0DBBEF2C" w14:textId="438731AC" w:rsidR="0041140E" w:rsidRDefault="00BB6BB8" w:rsidP="00CE7E4E">
      <w:pPr>
        <w:pStyle w:val="BodyText"/>
        <w:rPr>
          <w:lang w:val="en-GB"/>
        </w:rPr>
      </w:pPr>
      <w:r w:rsidRPr="009F3BE4">
        <w:rPr>
          <w:lang w:val="en-GB"/>
        </w:rPr>
        <w:t xml:space="preserve">The WBG helps policymakers identify barriers to entry of investment and the establishment of foreign owned enterprises, rationalize the </w:t>
      </w:r>
      <w:r w:rsidR="00DE595C">
        <w:rPr>
          <w:lang w:val="en-GB"/>
        </w:rPr>
        <w:t>existence</w:t>
      </w:r>
      <w:r w:rsidRPr="009F3BE4">
        <w:rPr>
          <w:lang w:val="en-GB"/>
        </w:rPr>
        <w:t xml:space="preserve"> of</w:t>
      </w:r>
      <w:r w:rsidR="00DE595C">
        <w:rPr>
          <w:lang w:val="en-GB"/>
        </w:rPr>
        <w:t xml:space="preserve"> these</w:t>
      </w:r>
      <w:r w:rsidRPr="009F3BE4">
        <w:rPr>
          <w:lang w:val="en-GB"/>
        </w:rPr>
        <w:t xml:space="preserve"> barriers</w:t>
      </w:r>
      <w:r w:rsidR="00DE595C">
        <w:rPr>
          <w:lang w:val="en-GB"/>
        </w:rPr>
        <w:t>,</w:t>
      </w:r>
      <w:r w:rsidRPr="009F3BE4">
        <w:rPr>
          <w:lang w:val="en-GB"/>
        </w:rPr>
        <w:t xml:space="preserve"> and improve the investment entry regime</w:t>
      </w:r>
      <w:r w:rsidR="00DE595C">
        <w:rPr>
          <w:lang w:val="en-GB"/>
        </w:rPr>
        <w:t>s</w:t>
      </w:r>
      <w:r w:rsidRPr="009F3BE4">
        <w:rPr>
          <w:lang w:val="en-GB"/>
        </w:rPr>
        <w:t xml:space="preserve"> in a manner that improves governance and serves </w:t>
      </w:r>
      <w:r w:rsidRPr="009F3BE4">
        <w:rPr>
          <w:lang w:val="en-GB"/>
        </w:rPr>
        <w:lastRenderedPageBreak/>
        <w:t>the country’s development objectives. Our focus is on three key areas:</w:t>
      </w:r>
    </w:p>
    <w:p w14:paraId="13373155" w14:textId="77777777" w:rsidR="009F3BE4" w:rsidRDefault="009F3BE4" w:rsidP="00CE7E4E">
      <w:pPr>
        <w:pStyle w:val="BodyText"/>
        <w:rPr>
          <w:lang w:val="en-GB"/>
        </w:rPr>
      </w:pPr>
    </w:p>
    <w:p w14:paraId="2869F6CD" w14:textId="4FAA6921" w:rsidR="00BB6BB8" w:rsidRPr="00CE7E4E" w:rsidRDefault="00CE7E4E" w:rsidP="00F86455">
      <w:pPr>
        <w:pStyle w:val="BodyText"/>
        <w:rPr>
          <w:b/>
        </w:rPr>
      </w:pPr>
      <w:r w:rsidRPr="00CE7E4E">
        <w:rPr>
          <w:b/>
        </w:rPr>
        <w:t>Modernizing r</w:t>
      </w:r>
      <w:r w:rsidR="00BB6BB8" w:rsidRPr="00CE7E4E">
        <w:rPr>
          <w:b/>
        </w:rPr>
        <w:t>egulatory regimes for FDI entry</w:t>
      </w:r>
    </w:p>
    <w:p w14:paraId="3E98068F" w14:textId="77777777" w:rsidR="00C54DE7" w:rsidRPr="009F3BE4" w:rsidRDefault="00C54DE7" w:rsidP="00CE7E4E">
      <w:pPr>
        <w:pStyle w:val="BodyText"/>
      </w:pPr>
    </w:p>
    <w:p w14:paraId="643A9F9C" w14:textId="744A5EDF" w:rsidR="004B3043" w:rsidRDefault="00BB6BB8" w:rsidP="00CE7E4E">
      <w:pPr>
        <w:pStyle w:val="BodyText"/>
      </w:pPr>
      <w:r w:rsidRPr="009F3BE4">
        <w:t xml:space="preserve">Legal and regulatory barriers to FDI are a result of intentional policy decisions by a government. These barriers are usually prescribed in law, regulation, or policy and encompass a range of measures that </w:t>
      </w:r>
      <w:r w:rsidR="00CE7E4E">
        <w:t>may d</w:t>
      </w:r>
      <w:r w:rsidRPr="009F3BE4">
        <w:t>iscriminate against foreign investors</w:t>
      </w:r>
      <w:r w:rsidR="00F86455">
        <w:t xml:space="preserve">. </w:t>
      </w:r>
      <w:r w:rsidR="004B3043" w:rsidRPr="009F3BE4">
        <w:t>They include:</w:t>
      </w:r>
    </w:p>
    <w:p w14:paraId="476C4EF6" w14:textId="77777777" w:rsidR="009F3BE4" w:rsidRPr="009F3BE4" w:rsidRDefault="009F3BE4" w:rsidP="00CE7E4E">
      <w:pPr>
        <w:pStyle w:val="BodyText"/>
      </w:pPr>
    </w:p>
    <w:p w14:paraId="6B5DC038" w14:textId="57795BCD" w:rsidR="00BB6BB8" w:rsidRPr="009F3BE4" w:rsidRDefault="004B3043" w:rsidP="00F86455">
      <w:pPr>
        <w:pStyle w:val="BodyText"/>
        <w:numPr>
          <w:ilvl w:val="0"/>
          <w:numId w:val="18"/>
        </w:numPr>
        <w:rPr>
          <w:b/>
          <w:i/>
        </w:rPr>
      </w:pPr>
      <w:r w:rsidRPr="009F3BE4">
        <w:t>Prohibition of FDI in certain sectors;</w:t>
      </w:r>
    </w:p>
    <w:p w14:paraId="39143671" w14:textId="1C837213" w:rsidR="004B3043" w:rsidRPr="009F3BE4" w:rsidRDefault="004B3043" w:rsidP="00F86455">
      <w:pPr>
        <w:pStyle w:val="BodyText"/>
        <w:numPr>
          <w:ilvl w:val="0"/>
          <w:numId w:val="18"/>
        </w:numPr>
        <w:rPr>
          <w:b/>
          <w:i/>
        </w:rPr>
      </w:pPr>
      <w:r w:rsidRPr="009F3BE4">
        <w:t>Foreign equity ceilings;</w:t>
      </w:r>
    </w:p>
    <w:p w14:paraId="65C39DA3" w14:textId="3C5A883A" w:rsidR="004B3043" w:rsidRPr="009F3BE4" w:rsidRDefault="004B3043" w:rsidP="00F86455">
      <w:pPr>
        <w:pStyle w:val="BodyText"/>
        <w:numPr>
          <w:ilvl w:val="0"/>
          <w:numId w:val="18"/>
        </w:numPr>
        <w:rPr>
          <w:b/>
          <w:i/>
        </w:rPr>
      </w:pPr>
      <w:r w:rsidRPr="009F3BE4">
        <w:t>Minimum investment requirements;</w:t>
      </w:r>
    </w:p>
    <w:p w14:paraId="79BC000A" w14:textId="7CDC6B60" w:rsidR="004B3043" w:rsidRPr="009F3BE4" w:rsidRDefault="004B3043" w:rsidP="00F86455">
      <w:pPr>
        <w:pStyle w:val="BodyText"/>
        <w:numPr>
          <w:ilvl w:val="0"/>
          <w:numId w:val="18"/>
        </w:numPr>
        <w:rPr>
          <w:b/>
          <w:i/>
        </w:rPr>
      </w:pPr>
      <w:r w:rsidRPr="009F3BE4">
        <w:t>Screening of FDI;</w:t>
      </w:r>
    </w:p>
    <w:p w14:paraId="56BF1D85" w14:textId="2C2FB85A" w:rsidR="004B3043" w:rsidRPr="009F3BE4" w:rsidRDefault="004B3043" w:rsidP="00F86455">
      <w:pPr>
        <w:pStyle w:val="BodyText"/>
        <w:numPr>
          <w:ilvl w:val="0"/>
          <w:numId w:val="18"/>
        </w:numPr>
        <w:rPr>
          <w:b/>
          <w:i/>
        </w:rPr>
      </w:pPr>
      <w:r w:rsidRPr="009F3BE4">
        <w:t>Non-discriminatory quantitative and qualitative restrictions;</w:t>
      </w:r>
    </w:p>
    <w:p w14:paraId="1FD79304" w14:textId="0DEBF04B" w:rsidR="004B3043" w:rsidRPr="009F3BE4" w:rsidRDefault="004B3043" w:rsidP="00F86455">
      <w:pPr>
        <w:pStyle w:val="BodyText"/>
        <w:numPr>
          <w:ilvl w:val="0"/>
          <w:numId w:val="18"/>
        </w:numPr>
        <w:rPr>
          <w:b/>
          <w:i/>
        </w:rPr>
      </w:pPr>
      <w:r w:rsidRPr="009F3BE4">
        <w:t>Restrictions on expatriate managerial personnel.</w:t>
      </w:r>
    </w:p>
    <w:p w14:paraId="3DE60EC3" w14:textId="77777777" w:rsidR="00D36D9D" w:rsidRPr="009F3BE4" w:rsidRDefault="00D36D9D" w:rsidP="00CE7E4E">
      <w:pPr>
        <w:pStyle w:val="BodyText"/>
      </w:pPr>
    </w:p>
    <w:p w14:paraId="3E2507F4" w14:textId="3308A2B6" w:rsidR="00CA6A05" w:rsidRDefault="00852212" w:rsidP="00CE7E4E">
      <w:pPr>
        <w:pStyle w:val="BodyText"/>
      </w:pPr>
      <w:r w:rsidRPr="009F3BE4">
        <w:t>WBG assistance in</w:t>
      </w:r>
      <w:r w:rsidR="00CA6A05" w:rsidRPr="009F3BE4">
        <w:t xml:space="preserve"> </w:t>
      </w:r>
      <w:r w:rsidR="00CE7E4E">
        <w:t xml:space="preserve">modernizing </w:t>
      </w:r>
      <w:r w:rsidR="00CA6A05" w:rsidRPr="009F3BE4">
        <w:t>legal and regulatory</w:t>
      </w:r>
      <w:r w:rsidRPr="009F3BE4">
        <w:t xml:space="preserve"> regimes for FDI entry focuses on</w:t>
      </w:r>
      <w:r w:rsidR="00CA6A05" w:rsidRPr="009F3BE4">
        <w:t>:</w:t>
      </w:r>
    </w:p>
    <w:p w14:paraId="211E1F57" w14:textId="77777777" w:rsidR="009F3BE4" w:rsidRPr="009F3BE4" w:rsidRDefault="009F3BE4" w:rsidP="00F86455">
      <w:pPr>
        <w:pStyle w:val="BodyText"/>
      </w:pPr>
    </w:p>
    <w:p w14:paraId="59C51C8A" w14:textId="5AE12FC9" w:rsidR="00CA6A05" w:rsidRPr="009F3BE4" w:rsidRDefault="00CA6A05" w:rsidP="00F86455">
      <w:pPr>
        <w:pStyle w:val="BodyText"/>
        <w:numPr>
          <w:ilvl w:val="0"/>
          <w:numId w:val="19"/>
        </w:numPr>
        <w:ind w:left="360"/>
      </w:pPr>
      <w:r w:rsidRPr="009F3BE4">
        <w:t>Conducting assessment</w:t>
      </w:r>
      <w:r w:rsidR="009B44F1">
        <w:t>s</w:t>
      </w:r>
      <w:r w:rsidRPr="009F3BE4">
        <w:t xml:space="preserve"> of entry regime</w:t>
      </w:r>
      <w:r w:rsidR="009B44F1">
        <w:t>s</w:t>
      </w:r>
      <w:r w:rsidR="00CE7E4E">
        <w:t xml:space="preserve"> to examine if they are coherent with the country’s development objectives</w:t>
      </w:r>
      <w:r w:rsidRPr="009F3BE4">
        <w:t>;</w:t>
      </w:r>
    </w:p>
    <w:p w14:paraId="3DD1345E" w14:textId="61C646A9" w:rsidR="00D36D9D" w:rsidRPr="009F3BE4" w:rsidRDefault="00CA6A05" w:rsidP="00F86455">
      <w:pPr>
        <w:pStyle w:val="BodyText"/>
        <w:numPr>
          <w:ilvl w:val="0"/>
          <w:numId w:val="19"/>
        </w:numPr>
        <w:ind w:left="360"/>
      </w:pPr>
      <w:r w:rsidRPr="009F3BE4">
        <w:t>Ensuring consistency of domestic laws with international legal commitments;</w:t>
      </w:r>
    </w:p>
    <w:p w14:paraId="5612A68B" w14:textId="2C8B8D33" w:rsidR="00CA6A05" w:rsidRPr="009F3BE4" w:rsidRDefault="00CE7E4E" w:rsidP="00F86455">
      <w:pPr>
        <w:pStyle w:val="BodyText"/>
        <w:numPr>
          <w:ilvl w:val="0"/>
          <w:numId w:val="19"/>
        </w:numPr>
        <w:ind w:left="360"/>
      </w:pPr>
      <w:r>
        <w:t>Gradually r</w:t>
      </w:r>
      <w:r w:rsidR="00CA6A05" w:rsidRPr="009F3BE4">
        <w:t>educing sectoral r</w:t>
      </w:r>
      <w:r w:rsidR="000F3DF4" w:rsidRPr="009F3BE4">
        <w:t>estrictions through opening sectors to FDI or increasing the foreign equity participation limits in individual sectors;</w:t>
      </w:r>
    </w:p>
    <w:p w14:paraId="717F16FA" w14:textId="2C09426E" w:rsidR="000F3DF4" w:rsidRPr="009F3BE4" w:rsidRDefault="000F3DF4" w:rsidP="00F86455">
      <w:pPr>
        <w:pStyle w:val="BodyText"/>
        <w:numPr>
          <w:ilvl w:val="0"/>
          <w:numId w:val="19"/>
        </w:numPr>
        <w:ind w:left="360"/>
      </w:pPr>
      <w:r w:rsidRPr="009F3BE4">
        <w:t>Abolishing screening requirements for most FDI sectors by introducing a risk-based assessment approach and moving to an open admission system;</w:t>
      </w:r>
    </w:p>
    <w:p w14:paraId="55C61B11" w14:textId="146E78FA" w:rsidR="000F3DF4" w:rsidRPr="009F3BE4" w:rsidRDefault="000F3DF4" w:rsidP="00F86455">
      <w:pPr>
        <w:pStyle w:val="BodyText"/>
        <w:numPr>
          <w:ilvl w:val="0"/>
          <w:numId w:val="19"/>
        </w:numPr>
        <w:ind w:left="360"/>
      </w:pPr>
      <w:r w:rsidRPr="009F3BE4">
        <w:lastRenderedPageBreak/>
        <w:t>Abolishing minimum FDI requirements;</w:t>
      </w:r>
    </w:p>
    <w:p w14:paraId="76D19822" w14:textId="32FA8D2E" w:rsidR="00CA6A05" w:rsidRPr="009F3BE4" w:rsidRDefault="000F3DF4" w:rsidP="00F86455">
      <w:pPr>
        <w:pStyle w:val="BodyText"/>
        <w:numPr>
          <w:ilvl w:val="0"/>
          <w:numId w:val="19"/>
        </w:numPr>
        <w:ind w:left="360"/>
      </w:pPr>
      <w:r w:rsidRPr="009F3BE4">
        <w:t>Establishing an effective expatriate work permit and visa regim</w:t>
      </w:r>
      <w:r w:rsidR="00F86455">
        <w:t>e.</w:t>
      </w:r>
    </w:p>
    <w:p w14:paraId="0DEE8BBB" w14:textId="77777777" w:rsidR="004C6D7B" w:rsidRPr="00CE7E4E" w:rsidRDefault="004C6D7B" w:rsidP="00CE7E4E">
      <w:pPr>
        <w:pStyle w:val="BodyText"/>
        <w:rPr>
          <w:b/>
        </w:rPr>
      </w:pPr>
    </w:p>
    <w:p w14:paraId="16FD274C" w14:textId="5E71CA1A" w:rsidR="00787509" w:rsidRPr="00CE7E4E" w:rsidRDefault="00BB6BB8" w:rsidP="00F86455">
      <w:pPr>
        <w:pStyle w:val="BodyText"/>
        <w:rPr>
          <w:b/>
        </w:rPr>
      </w:pPr>
      <w:r w:rsidRPr="00CE7E4E">
        <w:rPr>
          <w:b/>
        </w:rPr>
        <w:t>Streamlining investment-related procedures</w:t>
      </w:r>
    </w:p>
    <w:p w14:paraId="025DA5BA" w14:textId="77777777" w:rsidR="0055487F" w:rsidRPr="009F3BE4" w:rsidRDefault="0055487F" w:rsidP="00CE7E4E">
      <w:pPr>
        <w:pStyle w:val="BodyText"/>
      </w:pPr>
    </w:p>
    <w:p w14:paraId="4B119981" w14:textId="1ED39D58" w:rsidR="00BB6BB8" w:rsidRDefault="00BB6BB8" w:rsidP="009F3BE4">
      <w:pPr>
        <w:pStyle w:val="NormalBulletList"/>
        <w:numPr>
          <w:ilvl w:val="0"/>
          <w:numId w:val="0"/>
        </w:numPr>
        <w:spacing w:after="0"/>
        <w:jc w:val="left"/>
        <w:rPr>
          <w:sz w:val="20"/>
          <w:szCs w:val="20"/>
        </w:rPr>
      </w:pPr>
      <w:r w:rsidRPr="009F3BE4">
        <w:rPr>
          <w:sz w:val="20"/>
          <w:szCs w:val="20"/>
        </w:rPr>
        <w:t>Procedural</w:t>
      </w:r>
      <w:r w:rsidRPr="009F3BE4">
        <w:rPr>
          <w:b/>
          <w:i/>
          <w:sz w:val="20"/>
          <w:szCs w:val="20"/>
        </w:rPr>
        <w:t xml:space="preserve"> </w:t>
      </w:r>
      <w:r w:rsidRPr="009F3BE4">
        <w:rPr>
          <w:sz w:val="20"/>
          <w:szCs w:val="20"/>
        </w:rPr>
        <w:t xml:space="preserve">barriers to FDI </w:t>
      </w:r>
      <w:r w:rsidR="00CA6A05" w:rsidRPr="009F3BE4">
        <w:rPr>
          <w:sz w:val="20"/>
          <w:szCs w:val="20"/>
        </w:rPr>
        <w:t xml:space="preserve">often </w:t>
      </w:r>
      <w:r w:rsidRPr="009F3BE4">
        <w:rPr>
          <w:sz w:val="20"/>
          <w:szCs w:val="20"/>
        </w:rPr>
        <w:t xml:space="preserve">arise as a result of red tape in a regulatory process. These barriers </w:t>
      </w:r>
      <w:r w:rsidR="009B44F1">
        <w:rPr>
          <w:sz w:val="20"/>
          <w:szCs w:val="20"/>
        </w:rPr>
        <w:t xml:space="preserve">affect foreign </w:t>
      </w:r>
      <w:r w:rsidRPr="009F3BE4">
        <w:rPr>
          <w:sz w:val="20"/>
          <w:szCs w:val="20"/>
        </w:rPr>
        <w:t>investor</w:t>
      </w:r>
      <w:r w:rsidR="009B44F1">
        <w:rPr>
          <w:sz w:val="20"/>
          <w:szCs w:val="20"/>
        </w:rPr>
        <w:t>’s process to</w:t>
      </w:r>
      <w:r w:rsidRPr="009F3BE4">
        <w:rPr>
          <w:sz w:val="20"/>
          <w:szCs w:val="20"/>
        </w:rPr>
        <w:t xml:space="preserve"> complete administrative requirements to apply, enter, and become established in a country. They are sometimes unintentional, and often take the form of very slow, complex, or expensive processes.</w:t>
      </w:r>
      <w:r w:rsidR="00CA6A05" w:rsidRPr="009F3BE4">
        <w:rPr>
          <w:sz w:val="20"/>
          <w:szCs w:val="20"/>
        </w:rPr>
        <w:t xml:space="preserve"> They include:</w:t>
      </w:r>
    </w:p>
    <w:p w14:paraId="5ABF0830" w14:textId="77777777" w:rsidR="009F3BE4" w:rsidRPr="009F3BE4" w:rsidRDefault="009F3BE4" w:rsidP="009F3BE4">
      <w:pPr>
        <w:pStyle w:val="NormalBulletList"/>
        <w:numPr>
          <w:ilvl w:val="0"/>
          <w:numId w:val="0"/>
        </w:numPr>
        <w:spacing w:after="0"/>
        <w:jc w:val="left"/>
        <w:rPr>
          <w:sz w:val="20"/>
          <w:szCs w:val="20"/>
        </w:rPr>
      </w:pPr>
    </w:p>
    <w:p w14:paraId="3A955A8E" w14:textId="51D10168" w:rsidR="00CA6A05" w:rsidRPr="009F3BE4" w:rsidRDefault="00CA6A05" w:rsidP="00F86455">
      <w:pPr>
        <w:pStyle w:val="NormalBulletList"/>
        <w:numPr>
          <w:ilvl w:val="0"/>
          <w:numId w:val="20"/>
        </w:numPr>
        <w:spacing w:after="0"/>
        <w:jc w:val="left"/>
        <w:rPr>
          <w:sz w:val="20"/>
          <w:szCs w:val="20"/>
        </w:rPr>
      </w:pPr>
      <w:r w:rsidRPr="009F3BE4">
        <w:rPr>
          <w:sz w:val="20"/>
          <w:szCs w:val="20"/>
        </w:rPr>
        <w:t>Obtaining investment project approvals;</w:t>
      </w:r>
    </w:p>
    <w:p w14:paraId="5A7EE982" w14:textId="092FD30C" w:rsidR="00CA6A05" w:rsidRPr="009F3BE4" w:rsidRDefault="00CA6A05" w:rsidP="00F86455">
      <w:pPr>
        <w:pStyle w:val="NormalBulletList"/>
        <w:numPr>
          <w:ilvl w:val="0"/>
          <w:numId w:val="20"/>
        </w:numPr>
        <w:spacing w:after="0"/>
        <w:jc w:val="left"/>
        <w:rPr>
          <w:sz w:val="20"/>
          <w:szCs w:val="20"/>
        </w:rPr>
      </w:pPr>
      <w:r w:rsidRPr="009F3BE4">
        <w:rPr>
          <w:sz w:val="20"/>
          <w:szCs w:val="20"/>
        </w:rPr>
        <w:t>Registration or notification of investments;</w:t>
      </w:r>
    </w:p>
    <w:p w14:paraId="6E9EF25E" w14:textId="62C4FC9A" w:rsidR="00CA6A05" w:rsidRPr="009F3BE4" w:rsidRDefault="00CA6A05" w:rsidP="00F86455">
      <w:pPr>
        <w:pStyle w:val="NormalBulletList"/>
        <w:numPr>
          <w:ilvl w:val="0"/>
          <w:numId w:val="20"/>
        </w:numPr>
        <w:spacing w:after="0"/>
        <w:jc w:val="left"/>
        <w:rPr>
          <w:sz w:val="20"/>
          <w:szCs w:val="20"/>
        </w:rPr>
      </w:pPr>
      <w:r w:rsidRPr="009F3BE4">
        <w:rPr>
          <w:sz w:val="20"/>
          <w:szCs w:val="20"/>
        </w:rPr>
        <w:t>Authentication and notarization of foreign public documents;</w:t>
      </w:r>
    </w:p>
    <w:p w14:paraId="0AC02245" w14:textId="0441CD92" w:rsidR="00CA6A05" w:rsidRPr="009F3BE4" w:rsidRDefault="00CA6A05" w:rsidP="00F86455">
      <w:pPr>
        <w:pStyle w:val="NormalBulletList"/>
        <w:numPr>
          <w:ilvl w:val="0"/>
          <w:numId w:val="20"/>
        </w:numPr>
        <w:spacing w:after="0"/>
        <w:jc w:val="left"/>
        <w:rPr>
          <w:sz w:val="20"/>
          <w:szCs w:val="20"/>
        </w:rPr>
      </w:pPr>
      <w:r w:rsidRPr="009F3BE4">
        <w:rPr>
          <w:sz w:val="20"/>
          <w:szCs w:val="20"/>
        </w:rPr>
        <w:t>Obtaining work permits and visas;</w:t>
      </w:r>
    </w:p>
    <w:p w14:paraId="07EF594F" w14:textId="55F61285" w:rsidR="00CA6A05" w:rsidRPr="009F3BE4" w:rsidRDefault="00CA6A05" w:rsidP="00F86455">
      <w:pPr>
        <w:pStyle w:val="NormalBulletList"/>
        <w:numPr>
          <w:ilvl w:val="0"/>
          <w:numId w:val="20"/>
        </w:numPr>
        <w:spacing w:after="0"/>
        <w:jc w:val="left"/>
        <w:rPr>
          <w:sz w:val="20"/>
          <w:szCs w:val="20"/>
        </w:rPr>
      </w:pPr>
      <w:r w:rsidRPr="009F3BE4">
        <w:rPr>
          <w:sz w:val="20"/>
          <w:szCs w:val="20"/>
        </w:rPr>
        <w:t>Converting and transferring currency;</w:t>
      </w:r>
    </w:p>
    <w:p w14:paraId="3960E9CC" w14:textId="1078250B" w:rsidR="00CA6A05" w:rsidRDefault="00CA6A05" w:rsidP="00F86455">
      <w:pPr>
        <w:pStyle w:val="NormalBulletList"/>
        <w:numPr>
          <w:ilvl w:val="0"/>
          <w:numId w:val="20"/>
        </w:numPr>
        <w:spacing w:after="0"/>
        <w:jc w:val="left"/>
        <w:rPr>
          <w:sz w:val="20"/>
          <w:szCs w:val="20"/>
        </w:rPr>
      </w:pPr>
      <w:r w:rsidRPr="009F3BE4">
        <w:rPr>
          <w:sz w:val="20"/>
          <w:szCs w:val="20"/>
        </w:rPr>
        <w:t>Opening a bank account</w:t>
      </w:r>
      <w:r w:rsidR="00852212" w:rsidRPr="009F3BE4">
        <w:rPr>
          <w:sz w:val="20"/>
          <w:szCs w:val="20"/>
        </w:rPr>
        <w:t>.</w:t>
      </w:r>
    </w:p>
    <w:p w14:paraId="345C79F2" w14:textId="77777777" w:rsidR="009F3BE4" w:rsidRPr="009F3BE4" w:rsidRDefault="009F3BE4" w:rsidP="009F3BE4">
      <w:pPr>
        <w:pStyle w:val="NormalBulletList"/>
        <w:numPr>
          <w:ilvl w:val="0"/>
          <w:numId w:val="0"/>
        </w:numPr>
        <w:spacing w:after="0"/>
        <w:ind w:left="360"/>
        <w:jc w:val="left"/>
        <w:rPr>
          <w:sz w:val="20"/>
          <w:szCs w:val="20"/>
        </w:rPr>
      </w:pPr>
    </w:p>
    <w:p w14:paraId="414D2AE2" w14:textId="729C66F7" w:rsidR="00852212" w:rsidRDefault="00852212" w:rsidP="00CE7E4E">
      <w:pPr>
        <w:pStyle w:val="BodyText"/>
      </w:pPr>
      <w:r w:rsidRPr="009F3BE4">
        <w:t>WBG assistance in addressing these barriers in order to streamline investment-related procedures focuses on:</w:t>
      </w:r>
    </w:p>
    <w:p w14:paraId="6DA9FA05" w14:textId="77777777" w:rsidR="009F3BE4" w:rsidRPr="009F3BE4" w:rsidRDefault="009F3BE4" w:rsidP="00CE7E4E">
      <w:pPr>
        <w:pStyle w:val="BodyText"/>
      </w:pPr>
    </w:p>
    <w:p w14:paraId="05473410" w14:textId="7CB6760A" w:rsidR="00852212" w:rsidRPr="009F3BE4" w:rsidRDefault="00852212" w:rsidP="00F86455">
      <w:pPr>
        <w:pStyle w:val="BodyText"/>
        <w:numPr>
          <w:ilvl w:val="0"/>
          <w:numId w:val="21"/>
        </w:numPr>
      </w:pPr>
      <w:r w:rsidRPr="009F3BE4">
        <w:t>Conducting investor surveys to identify procedural barriers;</w:t>
      </w:r>
    </w:p>
    <w:p w14:paraId="373EBBC6" w14:textId="54853354" w:rsidR="00852212" w:rsidRPr="009F3BE4" w:rsidRDefault="009B44F1" w:rsidP="00F86455">
      <w:pPr>
        <w:pStyle w:val="BodyText"/>
        <w:numPr>
          <w:ilvl w:val="0"/>
          <w:numId w:val="21"/>
        </w:numPr>
      </w:pPr>
      <w:r>
        <w:t>Developing</w:t>
      </w:r>
      <w:r w:rsidR="00852212" w:rsidRPr="009F3BE4">
        <w:t xml:space="preserve"> process map</w:t>
      </w:r>
      <w:r>
        <w:t>s</w:t>
      </w:r>
      <w:r w:rsidR="00852212" w:rsidRPr="009F3BE4">
        <w:t xml:space="preserve"> as diagnostic tool</w:t>
      </w:r>
      <w:r>
        <w:t>s</w:t>
      </w:r>
      <w:r w:rsidR="00852212" w:rsidRPr="009F3BE4">
        <w:t xml:space="preserve"> for process simplification;</w:t>
      </w:r>
    </w:p>
    <w:p w14:paraId="5DBA36A6" w14:textId="06723868" w:rsidR="002A425B" w:rsidRPr="009F3BE4" w:rsidRDefault="002A425B" w:rsidP="00F86455">
      <w:pPr>
        <w:pStyle w:val="BodyText"/>
        <w:numPr>
          <w:ilvl w:val="0"/>
          <w:numId w:val="21"/>
        </w:numPr>
      </w:pPr>
      <w:r w:rsidRPr="009F3BE4">
        <w:t>Issuing procedural guidelines;</w:t>
      </w:r>
    </w:p>
    <w:p w14:paraId="74327406" w14:textId="1EA34C81" w:rsidR="002A425B" w:rsidRPr="00F86455" w:rsidRDefault="002A425B" w:rsidP="00F86455">
      <w:pPr>
        <w:pStyle w:val="ListParagraph"/>
        <w:numPr>
          <w:ilvl w:val="0"/>
          <w:numId w:val="21"/>
        </w:numPr>
        <w:spacing w:line="276" w:lineRule="auto"/>
        <w:rPr>
          <w:rFonts w:ascii="Arial" w:hAnsi="Arial" w:cs="Arial"/>
          <w:szCs w:val="20"/>
        </w:rPr>
      </w:pPr>
      <w:r w:rsidRPr="00F86455">
        <w:rPr>
          <w:rFonts w:ascii="Arial" w:hAnsi="Arial" w:cs="Arial"/>
          <w:szCs w:val="20"/>
        </w:rPr>
        <w:t>Applying a risk-based approach to issuing approvals and authorizations;</w:t>
      </w:r>
    </w:p>
    <w:p w14:paraId="79BABE7C" w14:textId="5A9B2C19" w:rsidR="002A425B" w:rsidRPr="00F86455" w:rsidRDefault="002A425B" w:rsidP="00F86455">
      <w:pPr>
        <w:pStyle w:val="ListParagraph"/>
        <w:numPr>
          <w:ilvl w:val="0"/>
          <w:numId w:val="21"/>
        </w:numPr>
        <w:spacing w:line="276" w:lineRule="auto"/>
        <w:rPr>
          <w:rFonts w:ascii="Arial" w:hAnsi="Arial" w:cs="Arial"/>
          <w:szCs w:val="20"/>
        </w:rPr>
      </w:pPr>
      <w:r w:rsidRPr="00F86455">
        <w:rPr>
          <w:rFonts w:ascii="Arial" w:hAnsi="Arial" w:cs="Arial"/>
          <w:szCs w:val="20"/>
        </w:rPr>
        <w:t>Fast-tracking procedures;</w:t>
      </w:r>
    </w:p>
    <w:p w14:paraId="0C2AA225" w14:textId="0DF79FF0" w:rsidR="002A425B" w:rsidRPr="00F86455" w:rsidRDefault="002A425B" w:rsidP="00F86455">
      <w:pPr>
        <w:pStyle w:val="ListParagraph"/>
        <w:numPr>
          <w:ilvl w:val="0"/>
          <w:numId w:val="21"/>
        </w:numPr>
        <w:spacing w:line="276" w:lineRule="auto"/>
        <w:rPr>
          <w:rFonts w:ascii="Arial" w:hAnsi="Arial" w:cs="Arial"/>
          <w:szCs w:val="20"/>
        </w:rPr>
      </w:pPr>
      <w:r w:rsidRPr="00F86455">
        <w:rPr>
          <w:rFonts w:ascii="Arial" w:hAnsi="Arial" w:cs="Arial"/>
          <w:szCs w:val="20"/>
        </w:rPr>
        <w:t>Introducing silent consent principle;</w:t>
      </w:r>
    </w:p>
    <w:p w14:paraId="60B3FE5F" w14:textId="6FBF8065" w:rsidR="002A425B" w:rsidRPr="009F3BE4" w:rsidRDefault="002A425B" w:rsidP="00F86455">
      <w:pPr>
        <w:pStyle w:val="BodyText"/>
        <w:numPr>
          <w:ilvl w:val="0"/>
          <w:numId w:val="21"/>
        </w:numPr>
      </w:pPr>
      <w:r w:rsidRPr="009F3BE4">
        <w:t>Enhancing automation of procedures;</w:t>
      </w:r>
    </w:p>
    <w:p w14:paraId="036A9ED8" w14:textId="55FEE98A" w:rsidR="00852212" w:rsidRPr="009F3BE4" w:rsidRDefault="002A425B" w:rsidP="00F86455">
      <w:pPr>
        <w:pStyle w:val="BodyText"/>
        <w:numPr>
          <w:ilvl w:val="0"/>
          <w:numId w:val="21"/>
        </w:numPr>
      </w:pPr>
      <w:r w:rsidRPr="009F3BE4">
        <w:t>Facilitating accession to the Hague Apostille Conventio</w:t>
      </w:r>
      <w:r w:rsidR="00F86455">
        <w:t>n.</w:t>
      </w:r>
    </w:p>
    <w:p w14:paraId="23212EEA" w14:textId="77777777" w:rsidR="00BB6BB8" w:rsidRDefault="00BB6BB8" w:rsidP="00CE7E4E">
      <w:pPr>
        <w:pStyle w:val="BodyText"/>
      </w:pPr>
    </w:p>
    <w:p w14:paraId="433094B8" w14:textId="77777777" w:rsidR="0055487F" w:rsidRPr="009F3BE4" w:rsidRDefault="0055487F" w:rsidP="00CE7E4E">
      <w:pPr>
        <w:pStyle w:val="BodyText"/>
      </w:pPr>
    </w:p>
    <w:p w14:paraId="2BFA6F3F" w14:textId="7A973136" w:rsidR="002F143E" w:rsidRPr="00CE7E4E" w:rsidRDefault="00BB6BB8" w:rsidP="00F86455">
      <w:pPr>
        <w:pStyle w:val="BodyText"/>
        <w:rPr>
          <w:b/>
        </w:rPr>
      </w:pPr>
      <w:r w:rsidRPr="00CE7E4E">
        <w:rPr>
          <w:b/>
        </w:rPr>
        <w:t>Enhancing transparency and governance of FDI entry regimes</w:t>
      </w:r>
    </w:p>
    <w:p w14:paraId="6E27E83D" w14:textId="77777777" w:rsidR="009F3BE4" w:rsidRPr="009F3BE4" w:rsidRDefault="009F3BE4" w:rsidP="00CE7E4E">
      <w:pPr>
        <w:pStyle w:val="BodyText"/>
      </w:pPr>
    </w:p>
    <w:p w14:paraId="64B35DA0" w14:textId="27ED7DC2" w:rsidR="00BA546A" w:rsidRDefault="00BA546A" w:rsidP="00F86455">
      <w:pPr>
        <w:pStyle w:val="NormalBulletList"/>
        <w:numPr>
          <w:ilvl w:val="0"/>
          <w:numId w:val="0"/>
        </w:numPr>
        <w:spacing w:after="0"/>
        <w:jc w:val="left"/>
        <w:rPr>
          <w:sz w:val="20"/>
          <w:szCs w:val="20"/>
        </w:rPr>
      </w:pPr>
      <w:r w:rsidRPr="009F3BE4">
        <w:rPr>
          <w:sz w:val="20"/>
          <w:szCs w:val="20"/>
        </w:rPr>
        <w:t xml:space="preserve">De facto barriers </w:t>
      </w:r>
      <w:r w:rsidR="009B44F1">
        <w:rPr>
          <w:sz w:val="20"/>
          <w:szCs w:val="20"/>
        </w:rPr>
        <w:t xml:space="preserve">to FDI entry </w:t>
      </w:r>
      <w:r w:rsidRPr="009F3BE4">
        <w:rPr>
          <w:sz w:val="20"/>
          <w:szCs w:val="20"/>
        </w:rPr>
        <w:t>arise on the gr</w:t>
      </w:r>
      <w:r w:rsidR="009B44F1">
        <w:rPr>
          <w:sz w:val="20"/>
          <w:szCs w:val="20"/>
        </w:rPr>
        <w:t xml:space="preserve">ound often as a result of </w:t>
      </w:r>
      <w:r w:rsidRPr="009F3BE4">
        <w:rPr>
          <w:sz w:val="20"/>
          <w:szCs w:val="20"/>
        </w:rPr>
        <w:t xml:space="preserve">weak governance in the country. They reflect the operational barriers to entry, such as lack of transparency and </w:t>
      </w:r>
      <w:r w:rsidR="009B44F1">
        <w:rPr>
          <w:sz w:val="20"/>
          <w:szCs w:val="20"/>
        </w:rPr>
        <w:t xml:space="preserve">heightened </w:t>
      </w:r>
      <w:r w:rsidRPr="009F3BE4">
        <w:rPr>
          <w:sz w:val="20"/>
          <w:szCs w:val="20"/>
        </w:rPr>
        <w:t>uncertainty.</w:t>
      </w:r>
      <w:r w:rsidR="00CA6A05" w:rsidRPr="009F3BE4">
        <w:rPr>
          <w:sz w:val="20"/>
          <w:szCs w:val="20"/>
        </w:rPr>
        <w:t xml:space="preserve"> </w:t>
      </w:r>
      <w:r w:rsidR="009B44F1">
        <w:rPr>
          <w:sz w:val="20"/>
          <w:szCs w:val="20"/>
        </w:rPr>
        <w:t>More specifically, t</w:t>
      </w:r>
      <w:r w:rsidR="00CA6A05" w:rsidRPr="009F3BE4">
        <w:rPr>
          <w:sz w:val="20"/>
          <w:szCs w:val="20"/>
        </w:rPr>
        <w:t>hey include:</w:t>
      </w:r>
    </w:p>
    <w:p w14:paraId="31CC69B2" w14:textId="77777777" w:rsidR="0055487F" w:rsidRPr="009F3BE4" w:rsidRDefault="0055487F" w:rsidP="009F3BE4">
      <w:pPr>
        <w:pStyle w:val="NormalBulletList"/>
        <w:numPr>
          <w:ilvl w:val="0"/>
          <w:numId w:val="0"/>
        </w:numPr>
        <w:spacing w:after="0"/>
        <w:ind w:left="90"/>
        <w:jc w:val="left"/>
        <w:rPr>
          <w:sz w:val="20"/>
          <w:szCs w:val="20"/>
        </w:rPr>
      </w:pPr>
    </w:p>
    <w:p w14:paraId="5270B80F" w14:textId="2BDDFAD0" w:rsidR="00CA6A05" w:rsidRPr="009F3BE4" w:rsidRDefault="00CA6A05" w:rsidP="00F86455">
      <w:pPr>
        <w:pStyle w:val="NormalBulletList"/>
        <w:numPr>
          <w:ilvl w:val="0"/>
          <w:numId w:val="23"/>
        </w:numPr>
        <w:spacing w:after="0"/>
        <w:jc w:val="left"/>
        <w:rPr>
          <w:sz w:val="20"/>
          <w:szCs w:val="20"/>
        </w:rPr>
      </w:pPr>
      <w:r w:rsidRPr="009F3BE4">
        <w:rPr>
          <w:sz w:val="20"/>
          <w:szCs w:val="20"/>
        </w:rPr>
        <w:t>Lack of enforcement and improper implementation of laws;</w:t>
      </w:r>
    </w:p>
    <w:p w14:paraId="08178EC0" w14:textId="77777777" w:rsidR="00F86455" w:rsidRDefault="00CA6A05" w:rsidP="00F86455">
      <w:pPr>
        <w:pStyle w:val="NormalBulletList"/>
        <w:numPr>
          <w:ilvl w:val="0"/>
          <w:numId w:val="23"/>
        </w:numPr>
        <w:spacing w:after="0"/>
        <w:jc w:val="left"/>
        <w:rPr>
          <w:sz w:val="20"/>
          <w:szCs w:val="20"/>
        </w:rPr>
      </w:pPr>
      <w:r w:rsidRPr="009F3BE4">
        <w:rPr>
          <w:sz w:val="20"/>
          <w:szCs w:val="20"/>
        </w:rPr>
        <w:t>Opaque processes and lack of accountability;</w:t>
      </w:r>
    </w:p>
    <w:p w14:paraId="7DEBCA10" w14:textId="0ACC09FC" w:rsidR="00CA6A05" w:rsidRPr="00F86455" w:rsidRDefault="00CA6A05" w:rsidP="00F86455">
      <w:pPr>
        <w:pStyle w:val="NormalBulletList"/>
        <w:numPr>
          <w:ilvl w:val="0"/>
          <w:numId w:val="23"/>
        </w:numPr>
        <w:spacing w:after="0"/>
        <w:jc w:val="left"/>
        <w:rPr>
          <w:sz w:val="20"/>
          <w:szCs w:val="20"/>
        </w:rPr>
      </w:pPr>
      <w:r w:rsidRPr="00F86455">
        <w:rPr>
          <w:sz w:val="20"/>
          <w:szCs w:val="20"/>
        </w:rPr>
        <w:t xml:space="preserve">Excessive discretion </w:t>
      </w:r>
      <w:r w:rsidR="0055487F" w:rsidRPr="00F86455">
        <w:rPr>
          <w:sz w:val="20"/>
          <w:szCs w:val="20"/>
        </w:rPr>
        <w:t>in decision-making authority.</w:t>
      </w:r>
    </w:p>
    <w:p w14:paraId="56BCBD7F" w14:textId="77777777" w:rsidR="0055487F" w:rsidRPr="009F3BE4" w:rsidRDefault="0055487F" w:rsidP="0055487F">
      <w:pPr>
        <w:pStyle w:val="NormalBulletList"/>
        <w:numPr>
          <w:ilvl w:val="0"/>
          <w:numId w:val="0"/>
        </w:numPr>
        <w:spacing w:after="0"/>
        <w:ind w:left="360"/>
        <w:jc w:val="left"/>
        <w:rPr>
          <w:sz w:val="20"/>
          <w:szCs w:val="20"/>
        </w:rPr>
      </w:pPr>
    </w:p>
    <w:p w14:paraId="72928ECA" w14:textId="5A0A470C" w:rsidR="002A425B" w:rsidRDefault="002A425B" w:rsidP="00CE7E4E">
      <w:pPr>
        <w:pStyle w:val="BodyText"/>
      </w:pPr>
      <w:r w:rsidRPr="009F3BE4">
        <w:t>WBG assistance in addressing these barriers in order to enhance transparency and reduce discretion in</w:t>
      </w:r>
      <w:r w:rsidR="00DF67B6" w:rsidRPr="009F3BE4">
        <w:t xml:space="preserve"> </w:t>
      </w:r>
      <w:r w:rsidRPr="009F3BE4">
        <w:t>FDI entry regimes focuses on:</w:t>
      </w:r>
    </w:p>
    <w:p w14:paraId="284AAEF3" w14:textId="77777777" w:rsidR="0055487F" w:rsidRPr="009F3BE4" w:rsidRDefault="0055487F" w:rsidP="00CE7E4E">
      <w:pPr>
        <w:pStyle w:val="BodyText"/>
      </w:pPr>
    </w:p>
    <w:p w14:paraId="0C23E25D" w14:textId="125CA4F3" w:rsidR="002A425B" w:rsidRPr="0055487F" w:rsidRDefault="002A425B" w:rsidP="00F86455">
      <w:pPr>
        <w:pStyle w:val="BodyText"/>
        <w:numPr>
          <w:ilvl w:val="0"/>
          <w:numId w:val="24"/>
        </w:numPr>
      </w:pPr>
      <w:r w:rsidRPr="0055487F">
        <w:t>Advocating for increased use of transparency principles of promptness, accessibility, consultation, public interest, and notification.</w:t>
      </w:r>
    </w:p>
    <w:p w14:paraId="72F7A115" w14:textId="3F184E4D" w:rsidR="002A425B" w:rsidRPr="00F86455" w:rsidRDefault="002A425B" w:rsidP="00F86455">
      <w:pPr>
        <w:pStyle w:val="ListParagraph"/>
        <w:numPr>
          <w:ilvl w:val="0"/>
          <w:numId w:val="24"/>
        </w:numPr>
        <w:spacing w:line="276" w:lineRule="auto"/>
        <w:rPr>
          <w:rFonts w:ascii="Arial" w:hAnsi="Arial" w:cs="Arial"/>
          <w:szCs w:val="20"/>
        </w:rPr>
      </w:pPr>
      <w:r w:rsidRPr="00F86455">
        <w:rPr>
          <w:rFonts w:ascii="Arial" w:hAnsi="Arial" w:cs="Arial"/>
          <w:szCs w:val="20"/>
        </w:rPr>
        <w:t xml:space="preserve">Collecting and publishing information </w:t>
      </w:r>
      <w:r w:rsidR="009B44F1" w:rsidRPr="00F86455">
        <w:rPr>
          <w:rFonts w:ascii="Arial" w:hAnsi="Arial" w:cs="Arial"/>
          <w:szCs w:val="20"/>
        </w:rPr>
        <w:t>on</w:t>
      </w:r>
      <w:r w:rsidRPr="00F86455">
        <w:rPr>
          <w:rFonts w:ascii="Arial" w:hAnsi="Arial" w:cs="Arial"/>
          <w:szCs w:val="20"/>
        </w:rPr>
        <w:t xml:space="preserve"> FDI entry regimes;</w:t>
      </w:r>
    </w:p>
    <w:p w14:paraId="56F352DD" w14:textId="718F1CF5" w:rsidR="002A425B" w:rsidRPr="00F86455" w:rsidRDefault="002A425B" w:rsidP="00F86455">
      <w:pPr>
        <w:pStyle w:val="ListParagraph"/>
        <w:numPr>
          <w:ilvl w:val="0"/>
          <w:numId w:val="24"/>
        </w:numPr>
        <w:spacing w:line="276" w:lineRule="auto"/>
        <w:rPr>
          <w:rFonts w:ascii="Arial" w:hAnsi="Arial" w:cs="Arial"/>
          <w:szCs w:val="20"/>
        </w:rPr>
      </w:pPr>
      <w:r w:rsidRPr="00F86455">
        <w:rPr>
          <w:rFonts w:ascii="Arial" w:hAnsi="Arial" w:cs="Arial"/>
          <w:szCs w:val="20"/>
        </w:rPr>
        <w:t>Undertaking notice and comment consultations;</w:t>
      </w:r>
    </w:p>
    <w:p w14:paraId="6FBAEFD1" w14:textId="5DFA14C8" w:rsidR="002A425B" w:rsidRPr="00F86455" w:rsidRDefault="002A425B" w:rsidP="00F86455">
      <w:pPr>
        <w:pStyle w:val="ListParagraph"/>
        <w:numPr>
          <w:ilvl w:val="0"/>
          <w:numId w:val="24"/>
        </w:numPr>
        <w:spacing w:line="276" w:lineRule="auto"/>
        <w:rPr>
          <w:rFonts w:ascii="Arial" w:hAnsi="Arial" w:cs="Arial"/>
          <w:szCs w:val="20"/>
        </w:rPr>
      </w:pPr>
      <w:r w:rsidRPr="00F86455">
        <w:rPr>
          <w:rFonts w:ascii="Arial" w:hAnsi="Arial" w:cs="Arial"/>
          <w:szCs w:val="20"/>
        </w:rPr>
        <w:t>Introducing Investor Tracking Systems (ITS);</w:t>
      </w:r>
    </w:p>
    <w:p w14:paraId="642439D2" w14:textId="5B84DB03" w:rsidR="0055487F" w:rsidRPr="00F86455" w:rsidRDefault="00DF67B6" w:rsidP="00F86455">
      <w:pPr>
        <w:pStyle w:val="ListParagraph"/>
        <w:numPr>
          <w:ilvl w:val="0"/>
          <w:numId w:val="24"/>
        </w:numPr>
        <w:spacing w:line="276" w:lineRule="auto"/>
        <w:rPr>
          <w:rFonts w:ascii="Arial" w:hAnsi="Arial" w:cs="Arial"/>
          <w:szCs w:val="20"/>
        </w:rPr>
      </w:pPr>
      <w:r w:rsidRPr="00F86455">
        <w:rPr>
          <w:rFonts w:ascii="Arial" w:hAnsi="Arial" w:cs="Arial"/>
          <w:szCs w:val="20"/>
        </w:rPr>
        <w:t xml:space="preserve">Introducing templates and </w:t>
      </w:r>
      <w:r w:rsidR="0055487F" w:rsidRPr="00F86455">
        <w:rPr>
          <w:rFonts w:ascii="Arial" w:hAnsi="Arial" w:cs="Arial"/>
          <w:szCs w:val="20"/>
        </w:rPr>
        <w:t>model forms.</w:t>
      </w:r>
    </w:p>
    <w:p w14:paraId="5F7BF755" w14:textId="77777777" w:rsidR="0055487F" w:rsidRDefault="0055487F" w:rsidP="00CE7E4E">
      <w:pPr>
        <w:pStyle w:val="BodyText"/>
      </w:pPr>
    </w:p>
    <w:p w14:paraId="000F07E2" w14:textId="77777777" w:rsidR="00D739B4" w:rsidRPr="009F3BE4" w:rsidRDefault="00D739B4" w:rsidP="00CE7E4E">
      <w:pPr>
        <w:pStyle w:val="BodyText"/>
      </w:pPr>
    </w:p>
    <w:tbl>
      <w:tblPr>
        <w:tblStyle w:val="TableGrid"/>
        <w:tblW w:w="0" w:type="auto"/>
        <w:shd w:val="clear" w:color="auto" w:fill="D9D9D9" w:themeFill="background1" w:themeFillShade="D9"/>
        <w:tblLook w:val="04A0" w:firstRow="1" w:lastRow="0" w:firstColumn="1" w:lastColumn="0" w:noHBand="0" w:noVBand="1"/>
      </w:tblPr>
      <w:tblGrid>
        <w:gridCol w:w="4573"/>
      </w:tblGrid>
      <w:tr w:rsidR="009F3BE4" w:rsidRPr="009F3BE4" w14:paraId="72D319F5" w14:textId="77777777" w:rsidTr="00D739B4">
        <w:tc>
          <w:tcPr>
            <w:tcW w:w="4573" w:type="dxa"/>
            <w:shd w:val="clear" w:color="auto" w:fill="D9D9D9" w:themeFill="background1" w:themeFillShade="D9"/>
          </w:tcPr>
          <w:p w14:paraId="167F8658" w14:textId="77777777" w:rsidR="009F3BE4" w:rsidRPr="009F3BE4" w:rsidRDefault="009F3BE4" w:rsidP="00E93925">
            <w:pPr>
              <w:pStyle w:val="BodyText"/>
              <w:spacing w:before="120"/>
              <w:rPr>
                <w:rStyle w:val="BodyBold"/>
              </w:rPr>
            </w:pPr>
            <w:r w:rsidRPr="009F3BE4">
              <w:rPr>
                <w:rStyle w:val="BodyBold"/>
              </w:rPr>
              <w:t>Project examples</w:t>
            </w:r>
          </w:p>
          <w:p w14:paraId="35519BEF" w14:textId="77777777" w:rsidR="009F3BE4" w:rsidRPr="009F3BE4" w:rsidRDefault="009F3BE4" w:rsidP="00CE7E4E">
            <w:pPr>
              <w:pStyle w:val="BodyText"/>
              <w:rPr>
                <w:rStyle w:val="BodyBold"/>
              </w:rPr>
            </w:pPr>
          </w:p>
          <w:p w14:paraId="16D801FC" w14:textId="77777777" w:rsidR="009F3BE4" w:rsidRPr="009F3BE4" w:rsidRDefault="009F3BE4" w:rsidP="00CE7E4E">
            <w:pPr>
              <w:pStyle w:val="BodyText"/>
            </w:pPr>
            <w:r w:rsidRPr="009F3BE4">
              <w:t xml:space="preserve">In </w:t>
            </w:r>
            <w:r w:rsidRPr="009F3BE4">
              <w:rPr>
                <w:b/>
              </w:rPr>
              <w:t>Turkey</w:t>
            </w:r>
            <w:r w:rsidRPr="009F3BE4">
              <w:t>, reform of FDI policy and legislation led to the removal of minimum investment requirements and elimination of screening for FDI approvals. A simple registration system was established instead. Three years after the reform FDI inflows have increased by a factor of 10.</w:t>
            </w:r>
          </w:p>
          <w:p w14:paraId="77D0D212" w14:textId="77777777" w:rsidR="009F3BE4" w:rsidRPr="009F3BE4" w:rsidRDefault="009F3BE4" w:rsidP="00CE7E4E">
            <w:pPr>
              <w:pStyle w:val="BodyText"/>
            </w:pPr>
          </w:p>
          <w:p w14:paraId="0617EA73" w14:textId="77777777" w:rsidR="009F3BE4" w:rsidRPr="009F3BE4" w:rsidRDefault="009F3BE4" w:rsidP="00CE7E4E">
            <w:pPr>
              <w:pStyle w:val="BodyText"/>
            </w:pPr>
            <w:r w:rsidRPr="009F3BE4">
              <w:t xml:space="preserve">In the </w:t>
            </w:r>
            <w:r w:rsidRPr="009F3BE4">
              <w:rPr>
                <w:b/>
              </w:rPr>
              <w:t>East African Community (EAC)</w:t>
            </w:r>
            <w:r w:rsidRPr="009F3BE4">
              <w:t xml:space="preserve">, a scorecard assessing compliance with regional obligations boosted national reform efforts. For example, in </w:t>
            </w:r>
            <w:r w:rsidRPr="009F3BE4">
              <w:rPr>
                <w:b/>
              </w:rPr>
              <w:t>Tanzania</w:t>
            </w:r>
            <w:r w:rsidRPr="009F3BE4">
              <w:t xml:space="preserve"> it triggered the liberalization of regulations that had restricted the movement of capital.</w:t>
            </w:r>
          </w:p>
          <w:p w14:paraId="5E89F200" w14:textId="77777777" w:rsidR="009F3BE4" w:rsidRPr="009F3BE4" w:rsidRDefault="009F3BE4" w:rsidP="00CE7E4E">
            <w:pPr>
              <w:pStyle w:val="BodyText"/>
            </w:pPr>
          </w:p>
          <w:p w14:paraId="7BFB4D58" w14:textId="6FF723B6" w:rsidR="009F3BE4" w:rsidRPr="009F3BE4" w:rsidRDefault="009F3BE4" w:rsidP="00CE7E4E">
            <w:pPr>
              <w:pStyle w:val="BodyText"/>
            </w:pPr>
            <w:r w:rsidRPr="009F3BE4">
              <w:t xml:space="preserve">In </w:t>
            </w:r>
            <w:r w:rsidRPr="009F3BE4">
              <w:rPr>
                <w:b/>
              </w:rPr>
              <w:t>Tajikistan</w:t>
            </w:r>
            <w:r w:rsidRPr="009F3BE4">
              <w:t>, accession to the Hague Apostille Convention has streamlined documentary requirements for cross-border transactions benefitting investors, traders and citizens.</w:t>
            </w:r>
          </w:p>
        </w:tc>
      </w:tr>
    </w:tbl>
    <w:p w14:paraId="3A9CDDC0" w14:textId="77777777" w:rsidR="000165DB" w:rsidRDefault="000165DB" w:rsidP="00CE7E4E">
      <w:pPr>
        <w:spacing w:before="20" w:line="280" w:lineRule="exact"/>
        <w:rPr>
          <w:rFonts w:ascii="Arial" w:hAnsi="Arial" w:cs="Arial"/>
          <w:b/>
          <w:szCs w:val="20"/>
          <w:lang w:eastAsia="zh-CN"/>
        </w:rPr>
      </w:pPr>
    </w:p>
    <w:p w14:paraId="22F2FC3D" w14:textId="77777777" w:rsidR="00CE7E4E" w:rsidRDefault="00CE7E4E" w:rsidP="00E93925">
      <w:pPr>
        <w:spacing w:before="20" w:line="280" w:lineRule="exact"/>
        <w:rPr>
          <w:rFonts w:ascii="Arial" w:hAnsi="Arial" w:cs="Arial"/>
          <w:b/>
          <w:color w:val="0070C0"/>
          <w:szCs w:val="20"/>
          <w:lang w:eastAsia="zh-CN"/>
        </w:rPr>
      </w:pPr>
      <w:r w:rsidRPr="00D739B4">
        <w:rPr>
          <w:rFonts w:ascii="Arial" w:hAnsi="Arial" w:cs="Arial"/>
          <w:b/>
          <w:color w:val="0070C0"/>
          <w:szCs w:val="20"/>
          <w:lang w:eastAsia="zh-CN"/>
        </w:rPr>
        <w:t>For further information:</w:t>
      </w:r>
    </w:p>
    <w:p w14:paraId="1796678B" w14:textId="77777777" w:rsidR="00D739B4" w:rsidRPr="00D739B4" w:rsidRDefault="00D739B4" w:rsidP="00E93925">
      <w:pPr>
        <w:spacing w:before="20" w:line="280" w:lineRule="exact"/>
        <w:rPr>
          <w:rFonts w:ascii="Arial" w:eastAsia="Avenir" w:hAnsi="Arial" w:cs="Arial"/>
          <w:b/>
          <w:color w:val="0070C0"/>
          <w:szCs w:val="20"/>
        </w:rPr>
      </w:pPr>
    </w:p>
    <w:p w14:paraId="5EC37A30" w14:textId="77777777" w:rsidR="00CE7E4E" w:rsidRPr="00CE7E4E" w:rsidRDefault="00CE7E4E" w:rsidP="00E93925">
      <w:pPr>
        <w:widowControl/>
        <w:snapToGrid w:val="0"/>
        <w:spacing w:before="120" w:after="120" w:line="288" w:lineRule="auto"/>
        <w:rPr>
          <w:rFonts w:ascii="Arial" w:hAnsi="Arial" w:cs="Arial"/>
          <w:szCs w:val="20"/>
          <w:lang w:eastAsia="zh-CN"/>
        </w:rPr>
      </w:pPr>
      <w:r w:rsidRPr="00CE7E4E">
        <w:rPr>
          <w:rFonts w:ascii="Arial" w:hAnsi="Arial" w:cs="Arial"/>
          <w:szCs w:val="20"/>
          <w:lang w:eastAsia="zh-CN"/>
        </w:rPr>
        <w:t xml:space="preserve">Practice Manager, Investment Climate: Christine Zhenwei Qiang, </w:t>
      </w:r>
      <w:hyperlink r:id="rId14" w:history="1">
        <w:r w:rsidRPr="00CE7E4E">
          <w:rPr>
            <w:rFonts w:ascii="Arial" w:hAnsi="Arial" w:cs="Arial"/>
            <w:color w:val="0000FF" w:themeColor="hyperlink"/>
            <w:szCs w:val="20"/>
            <w:u w:val="single"/>
            <w:lang w:eastAsia="zh-CN"/>
          </w:rPr>
          <w:t>cqiang@worldbank.org</w:t>
        </w:r>
      </w:hyperlink>
      <w:r w:rsidRPr="00CE7E4E">
        <w:rPr>
          <w:rFonts w:ascii="Arial" w:hAnsi="Arial" w:cs="Arial"/>
          <w:szCs w:val="20"/>
          <w:lang w:eastAsia="zh-CN"/>
        </w:rPr>
        <w:t xml:space="preserve">     </w:t>
      </w:r>
    </w:p>
    <w:p w14:paraId="6214B159" w14:textId="7487EBFD" w:rsidR="00151FC8" w:rsidRPr="009F3BE4" w:rsidRDefault="00CE7E4E" w:rsidP="007573DB">
      <w:pPr>
        <w:widowControl/>
        <w:snapToGrid w:val="0"/>
        <w:spacing w:before="120" w:after="120" w:line="288" w:lineRule="auto"/>
        <w:rPr>
          <w:rFonts w:ascii="Arial" w:hAnsi="Arial" w:cs="Arial"/>
          <w:szCs w:val="20"/>
          <w:lang w:eastAsia="zh-CN"/>
        </w:rPr>
      </w:pPr>
      <w:r w:rsidRPr="00CE7E4E">
        <w:rPr>
          <w:rFonts w:ascii="Arial" w:eastAsiaTheme="minorEastAsia" w:hAnsi="Arial" w:cs="Arial"/>
          <w:szCs w:val="20"/>
          <w:lang w:eastAsia="zh-CN"/>
        </w:rPr>
        <w:t xml:space="preserve">Contact Point, Global Lead Investment Policy &amp; Promotion: Roberto Echandi, </w:t>
      </w:r>
      <w:hyperlink r:id="rId15" w:history="1">
        <w:r w:rsidRPr="00CE7E4E">
          <w:rPr>
            <w:rFonts w:ascii="Arial" w:eastAsiaTheme="minorEastAsia" w:hAnsi="Arial" w:cs="Arial"/>
            <w:color w:val="0000FF" w:themeColor="hyperlink"/>
            <w:szCs w:val="20"/>
            <w:u w:val="single"/>
            <w:lang w:eastAsia="zh-CN"/>
          </w:rPr>
          <w:t>rechandi@ifc.org</w:t>
        </w:r>
      </w:hyperlink>
      <w:bookmarkStart w:id="0" w:name="_GoBack"/>
      <w:bookmarkEnd w:id="0"/>
    </w:p>
    <w:sectPr w:rsidR="00151FC8" w:rsidRPr="009F3BE4" w:rsidSect="00650050">
      <w:type w:val="continuous"/>
      <w:pgSz w:w="12240" w:h="15840"/>
      <w:pgMar w:top="691" w:right="1267" w:bottom="1267" w:left="1267" w:header="900" w:footer="720" w:gutter="0"/>
      <w:cols w:num="2"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B4A8" w14:textId="77777777" w:rsidR="00066D50" w:rsidRDefault="00066D50" w:rsidP="00D661A8">
      <w:r>
        <w:separator/>
      </w:r>
    </w:p>
  </w:endnote>
  <w:endnote w:type="continuationSeparator" w:id="0">
    <w:p w14:paraId="65449C8A" w14:textId="77777777" w:rsidR="00066D50" w:rsidRDefault="00066D50" w:rsidP="00D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Avenir LT Std 35 Light">
    <w:altName w:val="Avenir Light"/>
    <w:charset w:val="00"/>
    <w:family w:val="auto"/>
    <w:pitch w:val="variable"/>
    <w:sig w:usb0="00000003" w:usb1="00000000" w:usb2="00000000" w:usb3="00000000" w:csb0="00000001" w:csb1="00000000"/>
  </w:font>
  <w:font w:name="Andes">
    <w:altName w:val="Arial"/>
    <w:panose1 w:val="00000000000000000000"/>
    <w:charset w:val="00"/>
    <w:family w:val="modern"/>
    <w:notTrueType/>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L Avenir 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ndesExtr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venir LT Std 85 Heavy">
    <w:altName w:val="Avenir Heavy"/>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5315" w14:textId="4D08EEE7" w:rsidR="003C16CD" w:rsidRDefault="003C16CD" w:rsidP="000151C9">
    <w:pPr>
      <w:pStyle w:val="Footer"/>
      <w:tabs>
        <w:tab w:val="clear" w:pos="4320"/>
        <w:tab w:val="clear" w:pos="8640"/>
        <w:tab w:val="left" w:pos="8091"/>
      </w:tabs>
      <w:ind w:right="360" w:firstLine="360"/>
    </w:pPr>
    <w:r>
      <w:rPr>
        <w:noProof/>
        <w:sz w:val="24"/>
        <w:szCs w:val="24"/>
      </w:rPr>
      <mc:AlternateContent>
        <mc:Choice Requires="wps">
          <w:drawing>
            <wp:anchor distT="0" distB="0" distL="114300" distR="114300" simplePos="0" relativeHeight="251680768" behindDoc="0" locked="0" layoutInCell="1" allowOverlap="1" wp14:anchorId="1E44158B" wp14:editId="6AC1E7D6">
              <wp:simplePos x="0" y="0"/>
              <wp:positionH relativeFrom="column">
                <wp:posOffset>0</wp:posOffset>
              </wp:positionH>
              <wp:positionV relativeFrom="paragraph">
                <wp:posOffset>-190500</wp:posOffset>
              </wp:positionV>
              <wp:extent cx="61468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7D4445" id="Straight Connector 5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484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" strokecolor="#2f9bd7" strokeweight=".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6EDB" w14:textId="77777777" w:rsidR="003C16CD" w:rsidRDefault="003C16CD" w:rsidP="007B3E61">
    <w:pPr>
      <w:pStyle w:val="Footer"/>
      <w:tabs>
        <w:tab w:val="clear" w:pos="4320"/>
        <w:tab w:val="clear" w:pos="8640"/>
        <w:tab w:val="left" w:pos="10219"/>
      </w:tabs>
      <w:ind w:right="360"/>
    </w:pPr>
    <w:r>
      <w:rPr>
        <w:noProof/>
        <w:sz w:val="24"/>
        <w:szCs w:val="24"/>
      </w:rPr>
      <mc:AlternateContent>
        <mc:Choice Requires="wps">
          <w:drawing>
            <wp:anchor distT="0" distB="0" distL="114300" distR="114300" simplePos="0" relativeHeight="251678720" behindDoc="0" locked="0" layoutInCell="1" allowOverlap="1" wp14:anchorId="23E9786A" wp14:editId="4EBD3866">
              <wp:simplePos x="0" y="0"/>
              <wp:positionH relativeFrom="column">
                <wp:posOffset>3238500</wp:posOffset>
              </wp:positionH>
              <wp:positionV relativeFrom="paragraph">
                <wp:posOffset>-154305</wp:posOffset>
              </wp:positionV>
              <wp:extent cx="3048000" cy="53530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3048000" cy="535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1D05F" w14:textId="77777777" w:rsidR="003C16CD" w:rsidRPr="00B25006" w:rsidRDefault="003C16CD" w:rsidP="00CE7E4E">
                          <w:pPr>
                            <w:pStyle w:val="PhotoCreditsTitle"/>
                            <w:rPr>
                              <w:lang w:val="fr-FR"/>
                            </w:rPr>
                          </w:pPr>
                          <w:r w:rsidRPr="00B25006">
                            <w:rPr>
                              <w:lang w:val="fr-FR"/>
                            </w:rPr>
                            <w:t>Photo C</w:t>
                          </w:r>
                          <w:r w:rsidRPr="00B25006">
                            <w:rPr>
                              <w:spacing w:val="-3"/>
                              <w:lang w:val="fr-FR"/>
                            </w:rPr>
                            <w:t>r</w:t>
                          </w:r>
                          <w:r w:rsidRPr="00B25006">
                            <w:rPr>
                              <w:lang w:val="fr-FR"/>
                            </w:rPr>
                            <w:t>edits</w:t>
                          </w:r>
                        </w:p>
                        <w:p w14:paraId="4F63A18E" w14:textId="77777777" w:rsidR="003C16CD" w:rsidRPr="00D62608" w:rsidRDefault="003C16CD" w:rsidP="00CE7E4E">
                          <w:pPr>
                            <w:pStyle w:val="PhotoCredits"/>
                            <w:rPr>
                              <w:lang w:val="fr-FR"/>
                            </w:rPr>
                          </w:pPr>
                          <w:r w:rsidRPr="00D62608">
                            <w:rPr>
                              <w:lang w:val="fr-FR"/>
                            </w:rPr>
                            <w:t>F</w:t>
                          </w:r>
                          <w:r w:rsidRPr="00D62608">
                            <w:rPr>
                              <w:spacing w:val="-3"/>
                              <w:lang w:val="fr-FR"/>
                            </w:rPr>
                            <w:t>r</w:t>
                          </w:r>
                          <w:r w:rsidRPr="00D62608">
                            <w:rPr>
                              <w:lang w:val="fr-FR"/>
                            </w:rPr>
                            <w:t>ont: Aciis serit et ut vendigenia dolupti umquiss</w:t>
                          </w:r>
                        </w:p>
                        <w:p w14:paraId="3C39A4A5" w14:textId="77777777" w:rsidR="003C16CD" w:rsidRDefault="003C16CD" w:rsidP="00CE7E4E">
                          <w:pPr>
                            <w:pStyle w:val="PhotoCredits"/>
                          </w:pPr>
                          <w:r w:rsidRPr="009F0A6B">
                            <w:t>Back: Lestiu</w:t>
                          </w:r>
                          <w:r w:rsidRPr="009F0A6B">
                            <w:rPr>
                              <w:spacing w:val="-3"/>
                            </w:rPr>
                            <w:t>r</w:t>
                          </w:r>
                          <w:r w:rsidRPr="009F0A6B">
                            <w:t>e mpo</w:t>
                          </w:r>
                          <w:r w:rsidRPr="009F0A6B">
                            <w:rPr>
                              <w:spacing w:val="-3"/>
                            </w:rPr>
                            <w:t>r</w:t>
                          </w:r>
                          <w:r w:rsidRPr="009F0A6B">
                            <w:t xml:space="preserve">em apis andempo </w:t>
                          </w:r>
                          <w:r w:rsidRPr="009F0A6B">
                            <w:rPr>
                              <w:spacing w:val="-3"/>
                            </w:rPr>
                            <w:t>r</w:t>
                          </w:r>
                          <w:r w:rsidRPr="009F0A6B">
                            <w:t xml:space="preserve">esequi </w:t>
                          </w:r>
                          <w:r w:rsidRPr="009F0A6B">
                            <w:rPr>
                              <w:spacing w:val="-3"/>
                            </w:rPr>
                            <w:t>r</w:t>
                          </w:r>
                          <w:r>
                            <w:t>estios 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786A" id="_x0000_t202" coordsize="21600,21600" o:spt="202" path="m0,0l0,21600,21600,21600,21600,0xe">
              <v:stroke joinstyle="miter"/>
              <v:path gradientshapeok="t" o:connecttype="rect"/>
            </v:shapetype>
            <v:shape id="Text Box 109" o:spid="_x0000_s1026" type="#_x0000_t202" style="position:absolute;margin-left:255pt;margin-top:-12.1pt;width:240pt;height:4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GYf88CAAAS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" filled="f" stroked="f">
              <v:textbox>
                <w:txbxContent>
                  <w:p w14:paraId="3DC1D05F" w14:textId="77777777" w:rsidR="003C16CD" w:rsidRPr="00B25006" w:rsidRDefault="003C16CD" w:rsidP="00CE7E4E">
                    <w:pPr>
                      <w:pStyle w:val="PhotoCreditsTitle"/>
                      <w:rPr>
                        <w:lang w:val="fr-FR"/>
                      </w:rPr>
                    </w:pPr>
                    <w:r w:rsidRPr="00B25006">
                      <w:rPr>
                        <w:lang w:val="fr-FR"/>
                      </w:rPr>
                      <w:t>Photo C</w:t>
                    </w:r>
                    <w:r w:rsidRPr="00B25006">
                      <w:rPr>
                        <w:spacing w:val="-3"/>
                        <w:lang w:val="fr-FR"/>
                      </w:rPr>
                      <w:t>r</w:t>
                    </w:r>
                    <w:r w:rsidRPr="00B25006">
                      <w:rPr>
                        <w:lang w:val="fr-FR"/>
                      </w:rPr>
                      <w:t>edits</w:t>
                    </w:r>
                  </w:p>
                  <w:p w14:paraId="4F63A18E" w14:textId="77777777" w:rsidR="003C16CD" w:rsidRPr="00D62608" w:rsidRDefault="003C16CD" w:rsidP="00CE7E4E">
                    <w:pPr>
                      <w:pStyle w:val="PhotoCredits"/>
                      <w:rPr>
                        <w:lang w:val="fr-FR"/>
                      </w:rPr>
                    </w:pPr>
                    <w:r w:rsidRPr="00D62608">
                      <w:rPr>
                        <w:lang w:val="fr-FR"/>
                      </w:rPr>
                      <w:t>F</w:t>
                    </w:r>
                    <w:r w:rsidRPr="00D62608">
                      <w:rPr>
                        <w:spacing w:val="-3"/>
                        <w:lang w:val="fr-FR"/>
                      </w:rPr>
                      <w:t>r</w:t>
                    </w:r>
                    <w:r w:rsidRPr="00D62608">
                      <w:rPr>
                        <w:lang w:val="fr-FR"/>
                      </w:rPr>
                      <w:t>ont: Aciis serit et ut vendigenia dolupti umquiss</w:t>
                    </w:r>
                  </w:p>
                  <w:p w14:paraId="3C39A4A5" w14:textId="77777777" w:rsidR="003C16CD" w:rsidRDefault="003C16CD" w:rsidP="00CE7E4E">
                    <w:pPr>
                      <w:pStyle w:val="PhotoCredits"/>
                    </w:pPr>
                    <w:r w:rsidRPr="009F0A6B">
                      <w:t>Back: Lestiu</w:t>
                    </w:r>
                    <w:r w:rsidRPr="009F0A6B">
                      <w:rPr>
                        <w:spacing w:val="-3"/>
                      </w:rPr>
                      <w:t>r</w:t>
                    </w:r>
                    <w:r w:rsidRPr="009F0A6B">
                      <w:t>e mpo</w:t>
                    </w:r>
                    <w:r w:rsidRPr="009F0A6B">
                      <w:rPr>
                        <w:spacing w:val="-3"/>
                      </w:rPr>
                      <w:t>r</w:t>
                    </w:r>
                    <w:r w:rsidRPr="009F0A6B">
                      <w:t xml:space="preserve">em apis andempo </w:t>
                    </w:r>
                    <w:r w:rsidRPr="009F0A6B">
                      <w:rPr>
                        <w:spacing w:val="-3"/>
                      </w:rPr>
                      <w:t>r</w:t>
                    </w:r>
                    <w:r w:rsidRPr="009F0A6B">
                      <w:t xml:space="preserve">esequi </w:t>
                    </w:r>
                    <w:r w:rsidRPr="009F0A6B">
                      <w:rPr>
                        <w:spacing w:val="-3"/>
                      </w:rPr>
                      <w:t>r</w:t>
                    </w:r>
                    <w:r>
                      <w:t>estios det</w:t>
                    </w:r>
                  </w:p>
                </w:txbxContent>
              </v:textbox>
            </v:shape>
          </w:pict>
        </mc:Fallback>
      </mc:AlternateContent>
    </w:r>
    <w:r w:rsidRPr="00C144A8">
      <w:rPr>
        <w:b/>
        <w:noProof/>
        <w:sz w:val="22"/>
      </w:rPr>
      <mc:AlternateContent>
        <mc:Choice Requires="wpg">
          <w:drawing>
            <wp:anchor distT="0" distB="0" distL="114300" distR="114300" simplePos="0" relativeHeight="251676672" behindDoc="1" locked="0" layoutInCell="1" allowOverlap="1" wp14:anchorId="4C297C3E" wp14:editId="6E903288">
              <wp:simplePos x="0" y="0"/>
              <wp:positionH relativeFrom="page">
                <wp:posOffset>829310</wp:posOffset>
              </wp:positionH>
              <wp:positionV relativeFrom="paragraph">
                <wp:posOffset>-73660</wp:posOffset>
              </wp:positionV>
              <wp:extent cx="2122170" cy="415290"/>
              <wp:effectExtent l="0" t="0" r="0"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415290"/>
                        <a:chOff x="1267" y="106"/>
                        <a:chExt cx="3342" cy="654"/>
                      </a:xfrm>
                    </wpg:grpSpPr>
                    <pic:pic xmlns:pic="http://schemas.openxmlformats.org/drawingml/2006/picture">
                      <pic:nvPicPr>
                        <pic:cNvPr id="6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7" y="106"/>
                          <a:ext cx="655" cy="654"/>
                        </a:xfrm>
                        <a:prstGeom prst="rect">
                          <a:avLst/>
                        </a:prstGeom>
                        <a:noFill/>
                        <a:extLst>
                          <a:ext uri="{909E8E84-426E-40DD-AFC4-6F175D3DCCD1}">
                            <a14:hiddenFill xmlns:a14="http://schemas.microsoft.com/office/drawing/2010/main">
                              <a:solidFill>
                                <a:srgbClr val="FFFFFF"/>
                              </a:solidFill>
                            </a14:hiddenFill>
                          </a:ext>
                        </a:extLst>
                      </pic:spPr>
                    </pic:pic>
                    <wpg:grpSp>
                      <wpg:cNvPr id="68" name="Group 3"/>
                      <wpg:cNvGrpSpPr>
                        <a:grpSpLocks/>
                      </wpg:cNvGrpSpPr>
                      <wpg:grpSpPr bwMode="auto">
                        <a:xfrm>
                          <a:off x="1987" y="336"/>
                          <a:ext cx="2617" cy="195"/>
                          <a:chOff x="1987" y="336"/>
                          <a:chExt cx="2617" cy="195"/>
                        </a:xfrm>
                      </wpg:grpSpPr>
                      <wps:wsp>
                        <wps:cNvPr id="69" name="Freeform 39"/>
                        <wps:cNvSpPr>
                          <a:spLocks/>
                        </wps:cNvSpPr>
                        <wps:spPr bwMode="auto">
                          <a:xfrm>
                            <a:off x="1987" y="336"/>
                            <a:ext cx="2617" cy="195"/>
                          </a:xfrm>
                          <a:custGeom>
                            <a:avLst/>
                            <a:gdLst>
                              <a:gd name="T0" fmla="+- 0 2034 1987"/>
                              <a:gd name="T1" fmla="*/ T0 w 2617"/>
                              <a:gd name="T2" fmla="+- 0 337 336"/>
                              <a:gd name="T3" fmla="*/ 337 h 195"/>
                              <a:gd name="T4" fmla="+- 0 1987 1987"/>
                              <a:gd name="T5" fmla="*/ T4 w 2617"/>
                              <a:gd name="T6" fmla="+- 0 337 336"/>
                              <a:gd name="T7" fmla="*/ 337 h 195"/>
                              <a:gd name="T8" fmla="+- 0 2042 1987"/>
                              <a:gd name="T9" fmla="*/ T8 w 2617"/>
                              <a:gd name="T10" fmla="+- 0 529 336"/>
                              <a:gd name="T11" fmla="*/ 529 h 195"/>
                              <a:gd name="T12" fmla="+- 0 2088 1987"/>
                              <a:gd name="T13" fmla="*/ T12 w 2617"/>
                              <a:gd name="T14" fmla="+- 0 529 336"/>
                              <a:gd name="T15" fmla="*/ 529 h 195"/>
                              <a:gd name="T16" fmla="+- 0 2103 1987"/>
                              <a:gd name="T17" fmla="*/ T16 w 2617"/>
                              <a:gd name="T18" fmla="+- 0 477 336"/>
                              <a:gd name="T19" fmla="*/ 477 h 195"/>
                              <a:gd name="T20" fmla="+- 0 2067 1987"/>
                              <a:gd name="T21" fmla="*/ T20 w 2617"/>
                              <a:gd name="T22" fmla="+- 0 477 336"/>
                              <a:gd name="T23" fmla="*/ 477 h 195"/>
                              <a:gd name="T24" fmla="+- 0 2034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47" y="1"/>
                                </a:moveTo>
                                <a:lnTo>
                                  <a:pt x="0" y="1"/>
                                </a:lnTo>
                                <a:lnTo>
                                  <a:pt x="55" y="193"/>
                                </a:lnTo>
                                <a:lnTo>
                                  <a:pt x="101" y="193"/>
                                </a:lnTo>
                                <a:lnTo>
                                  <a:pt x="116" y="141"/>
                                </a:lnTo>
                                <a:lnTo>
                                  <a:pt x="80" y="141"/>
                                </a:lnTo>
                                <a:lnTo>
                                  <a:pt x="47"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wps:cNvSpPr>
                        <wps:spPr bwMode="auto">
                          <a:xfrm>
                            <a:off x="1987" y="336"/>
                            <a:ext cx="2617" cy="195"/>
                          </a:xfrm>
                          <a:custGeom>
                            <a:avLst/>
                            <a:gdLst>
                              <a:gd name="T0" fmla="+- 0 2158 1987"/>
                              <a:gd name="T1" fmla="*/ T0 w 2617"/>
                              <a:gd name="T2" fmla="+- 0 409 336"/>
                              <a:gd name="T3" fmla="*/ 409 h 195"/>
                              <a:gd name="T4" fmla="+- 0 2122 1987"/>
                              <a:gd name="T5" fmla="*/ T4 w 2617"/>
                              <a:gd name="T6" fmla="+- 0 409 336"/>
                              <a:gd name="T7" fmla="*/ 409 h 195"/>
                              <a:gd name="T8" fmla="+- 0 2155 1987"/>
                              <a:gd name="T9" fmla="*/ T8 w 2617"/>
                              <a:gd name="T10" fmla="+- 0 529 336"/>
                              <a:gd name="T11" fmla="*/ 529 h 195"/>
                              <a:gd name="T12" fmla="+- 0 2201 1987"/>
                              <a:gd name="T13" fmla="*/ T12 w 2617"/>
                              <a:gd name="T14" fmla="+- 0 529 336"/>
                              <a:gd name="T15" fmla="*/ 529 h 195"/>
                              <a:gd name="T16" fmla="+- 0 2216 1987"/>
                              <a:gd name="T17" fmla="*/ T16 w 2617"/>
                              <a:gd name="T18" fmla="+- 0 477 336"/>
                              <a:gd name="T19" fmla="*/ 477 h 195"/>
                              <a:gd name="T20" fmla="+- 0 2177 1987"/>
                              <a:gd name="T21" fmla="*/ T20 w 2617"/>
                              <a:gd name="T22" fmla="+- 0 477 336"/>
                              <a:gd name="T23" fmla="*/ 477 h 195"/>
                              <a:gd name="T24" fmla="+- 0 2158 1987"/>
                              <a:gd name="T25" fmla="*/ T24 w 2617"/>
                              <a:gd name="T26" fmla="+- 0 409 336"/>
                              <a:gd name="T27" fmla="*/ 409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71" y="73"/>
                                </a:moveTo>
                                <a:lnTo>
                                  <a:pt x="135" y="73"/>
                                </a:lnTo>
                                <a:lnTo>
                                  <a:pt x="168" y="193"/>
                                </a:lnTo>
                                <a:lnTo>
                                  <a:pt x="214" y="193"/>
                                </a:lnTo>
                                <a:lnTo>
                                  <a:pt x="229" y="141"/>
                                </a:lnTo>
                                <a:lnTo>
                                  <a:pt x="190" y="141"/>
                                </a:lnTo>
                                <a:lnTo>
                                  <a:pt x="171" y="73"/>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1987" y="336"/>
                            <a:ext cx="2617" cy="195"/>
                          </a:xfrm>
                          <a:custGeom>
                            <a:avLst/>
                            <a:gdLst>
                              <a:gd name="T0" fmla="+- 0 2139 1987"/>
                              <a:gd name="T1" fmla="*/ T0 w 2617"/>
                              <a:gd name="T2" fmla="+- 0 337 336"/>
                              <a:gd name="T3" fmla="*/ 337 h 195"/>
                              <a:gd name="T4" fmla="+- 0 2105 1987"/>
                              <a:gd name="T5" fmla="*/ T4 w 2617"/>
                              <a:gd name="T6" fmla="+- 0 337 336"/>
                              <a:gd name="T7" fmla="*/ 337 h 195"/>
                              <a:gd name="T8" fmla="+- 0 2067 1987"/>
                              <a:gd name="T9" fmla="*/ T8 w 2617"/>
                              <a:gd name="T10" fmla="+- 0 477 336"/>
                              <a:gd name="T11" fmla="*/ 477 h 195"/>
                              <a:gd name="T12" fmla="+- 0 2103 1987"/>
                              <a:gd name="T13" fmla="*/ T12 w 2617"/>
                              <a:gd name="T14" fmla="+- 0 477 336"/>
                              <a:gd name="T15" fmla="*/ 477 h 195"/>
                              <a:gd name="T16" fmla="+- 0 2122 1987"/>
                              <a:gd name="T17" fmla="*/ T16 w 2617"/>
                              <a:gd name="T18" fmla="+- 0 409 336"/>
                              <a:gd name="T19" fmla="*/ 409 h 195"/>
                              <a:gd name="T20" fmla="+- 0 2158 1987"/>
                              <a:gd name="T21" fmla="*/ T20 w 2617"/>
                              <a:gd name="T22" fmla="+- 0 409 336"/>
                              <a:gd name="T23" fmla="*/ 409 h 195"/>
                              <a:gd name="T24" fmla="+- 0 2139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52" y="1"/>
                                </a:moveTo>
                                <a:lnTo>
                                  <a:pt x="118" y="1"/>
                                </a:lnTo>
                                <a:lnTo>
                                  <a:pt x="80" y="141"/>
                                </a:lnTo>
                                <a:lnTo>
                                  <a:pt x="116" y="141"/>
                                </a:lnTo>
                                <a:lnTo>
                                  <a:pt x="135" y="73"/>
                                </a:lnTo>
                                <a:lnTo>
                                  <a:pt x="171" y="73"/>
                                </a:lnTo>
                                <a:lnTo>
                                  <a:pt x="152"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1987" y="336"/>
                            <a:ext cx="2617" cy="195"/>
                          </a:xfrm>
                          <a:custGeom>
                            <a:avLst/>
                            <a:gdLst>
                              <a:gd name="T0" fmla="+- 0 2256 1987"/>
                              <a:gd name="T1" fmla="*/ T0 w 2617"/>
                              <a:gd name="T2" fmla="+- 0 337 336"/>
                              <a:gd name="T3" fmla="*/ 337 h 195"/>
                              <a:gd name="T4" fmla="+- 0 2210 1987"/>
                              <a:gd name="T5" fmla="*/ T4 w 2617"/>
                              <a:gd name="T6" fmla="+- 0 337 336"/>
                              <a:gd name="T7" fmla="*/ 337 h 195"/>
                              <a:gd name="T8" fmla="+- 0 2177 1987"/>
                              <a:gd name="T9" fmla="*/ T8 w 2617"/>
                              <a:gd name="T10" fmla="+- 0 477 336"/>
                              <a:gd name="T11" fmla="*/ 477 h 195"/>
                              <a:gd name="T12" fmla="+- 0 2216 1987"/>
                              <a:gd name="T13" fmla="*/ T12 w 2617"/>
                              <a:gd name="T14" fmla="+- 0 477 336"/>
                              <a:gd name="T15" fmla="*/ 477 h 195"/>
                              <a:gd name="T16" fmla="+- 0 2256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269" y="1"/>
                                </a:moveTo>
                                <a:lnTo>
                                  <a:pt x="223" y="1"/>
                                </a:lnTo>
                                <a:lnTo>
                                  <a:pt x="190" y="141"/>
                                </a:lnTo>
                                <a:lnTo>
                                  <a:pt x="229" y="141"/>
                                </a:lnTo>
                                <a:lnTo>
                                  <a:pt x="26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5"/>
                        <wps:cNvSpPr>
                          <a:spLocks/>
                        </wps:cNvSpPr>
                        <wps:spPr bwMode="auto">
                          <a:xfrm>
                            <a:off x="1987" y="336"/>
                            <a:ext cx="2617" cy="195"/>
                          </a:xfrm>
                          <a:custGeom>
                            <a:avLst/>
                            <a:gdLst>
                              <a:gd name="T0" fmla="+- 0 2348 1987"/>
                              <a:gd name="T1" fmla="*/ T0 w 2617"/>
                              <a:gd name="T2" fmla="+- 0 336 336"/>
                              <a:gd name="T3" fmla="*/ 336 h 195"/>
                              <a:gd name="T4" fmla="+- 0 2282 1987"/>
                              <a:gd name="T5" fmla="*/ T4 w 2617"/>
                              <a:gd name="T6" fmla="+- 0 369 336"/>
                              <a:gd name="T7" fmla="*/ 369 h 195"/>
                              <a:gd name="T8" fmla="+- 0 2263 1987"/>
                              <a:gd name="T9" fmla="*/ T8 w 2617"/>
                              <a:gd name="T10" fmla="+- 0 450 336"/>
                              <a:gd name="T11" fmla="*/ 450 h 195"/>
                              <a:gd name="T12" fmla="+- 0 2269 1987"/>
                              <a:gd name="T13" fmla="*/ T12 w 2617"/>
                              <a:gd name="T14" fmla="+- 0 476 336"/>
                              <a:gd name="T15" fmla="*/ 476 h 195"/>
                              <a:gd name="T16" fmla="+- 0 2311 1987"/>
                              <a:gd name="T17" fmla="*/ T16 w 2617"/>
                              <a:gd name="T18" fmla="+- 0 522 336"/>
                              <a:gd name="T19" fmla="*/ 522 h 195"/>
                              <a:gd name="T20" fmla="+- 0 2349 1987"/>
                              <a:gd name="T21" fmla="*/ T20 w 2617"/>
                              <a:gd name="T22" fmla="+- 0 530 336"/>
                              <a:gd name="T23" fmla="*/ 530 h 195"/>
                              <a:gd name="T24" fmla="+- 0 2367 1987"/>
                              <a:gd name="T25" fmla="*/ T24 w 2617"/>
                              <a:gd name="T26" fmla="+- 0 528 336"/>
                              <a:gd name="T27" fmla="*/ 528 h 195"/>
                              <a:gd name="T28" fmla="+- 0 2384 1987"/>
                              <a:gd name="T29" fmla="*/ T28 w 2617"/>
                              <a:gd name="T30" fmla="+- 0 523 336"/>
                              <a:gd name="T31" fmla="*/ 523 h 195"/>
                              <a:gd name="T32" fmla="+- 0 2400 1987"/>
                              <a:gd name="T33" fmla="*/ T32 w 2617"/>
                              <a:gd name="T34" fmla="+- 0 513 336"/>
                              <a:gd name="T35" fmla="*/ 513 h 195"/>
                              <a:gd name="T36" fmla="+- 0 2413 1987"/>
                              <a:gd name="T37" fmla="*/ T36 w 2617"/>
                              <a:gd name="T38" fmla="+- 0 498 336"/>
                              <a:gd name="T39" fmla="*/ 498 h 195"/>
                              <a:gd name="T40" fmla="+- 0 2415 1987"/>
                              <a:gd name="T41" fmla="*/ T40 w 2617"/>
                              <a:gd name="T42" fmla="+- 0 495 336"/>
                              <a:gd name="T43" fmla="*/ 495 h 195"/>
                              <a:gd name="T44" fmla="+- 0 2348 1987"/>
                              <a:gd name="T45" fmla="*/ T44 w 2617"/>
                              <a:gd name="T46" fmla="+- 0 495 336"/>
                              <a:gd name="T47" fmla="*/ 495 h 195"/>
                              <a:gd name="T48" fmla="+- 0 2330 1987"/>
                              <a:gd name="T49" fmla="*/ T48 w 2617"/>
                              <a:gd name="T50" fmla="+- 0 491 336"/>
                              <a:gd name="T51" fmla="*/ 491 h 195"/>
                              <a:gd name="T52" fmla="+- 0 2316 1987"/>
                              <a:gd name="T53" fmla="*/ T52 w 2617"/>
                              <a:gd name="T54" fmla="+- 0 479 336"/>
                              <a:gd name="T55" fmla="*/ 479 h 195"/>
                              <a:gd name="T56" fmla="+- 0 2307 1987"/>
                              <a:gd name="T57" fmla="*/ T56 w 2617"/>
                              <a:gd name="T58" fmla="+- 0 458 336"/>
                              <a:gd name="T59" fmla="*/ 458 h 195"/>
                              <a:gd name="T60" fmla="+- 0 2304 1987"/>
                              <a:gd name="T61" fmla="*/ T60 w 2617"/>
                              <a:gd name="T62" fmla="+- 0 429 336"/>
                              <a:gd name="T63" fmla="*/ 429 h 195"/>
                              <a:gd name="T64" fmla="+- 0 2308 1987"/>
                              <a:gd name="T65" fmla="*/ T64 w 2617"/>
                              <a:gd name="T66" fmla="+- 0 404 336"/>
                              <a:gd name="T67" fmla="*/ 404 h 195"/>
                              <a:gd name="T68" fmla="+- 0 2318 1987"/>
                              <a:gd name="T69" fmla="*/ T68 w 2617"/>
                              <a:gd name="T70" fmla="+- 0 387 336"/>
                              <a:gd name="T71" fmla="*/ 387 h 195"/>
                              <a:gd name="T72" fmla="+- 0 2334 1987"/>
                              <a:gd name="T73" fmla="*/ T72 w 2617"/>
                              <a:gd name="T74" fmla="+- 0 376 336"/>
                              <a:gd name="T75" fmla="*/ 376 h 195"/>
                              <a:gd name="T76" fmla="+- 0 2359 1987"/>
                              <a:gd name="T77" fmla="*/ T76 w 2617"/>
                              <a:gd name="T78" fmla="+- 0 373 336"/>
                              <a:gd name="T79" fmla="*/ 373 h 195"/>
                              <a:gd name="T80" fmla="+- 0 2418 1987"/>
                              <a:gd name="T81" fmla="*/ T80 w 2617"/>
                              <a:gd name="T82" fmla="+- 0 373 336"/>
                              <a:gd name="T83" fmla="*/ 373 h 195"/>
                              <a:gd name="T84" fmla="+- 0 2417 1987"/>
                              <a:gd name="T85" fmla="*/ T84 w 2617"/>
                              <a:gd name="T86" fmla="+- 0 370 336"/>
                              <a:gd name="T87" fmla="*/ 370 h 195"/>
                              <a:gd name="T88" fmla="+- 0 2402 1987"/>
                              <a:gd name="T89" fmla="*/ T88 w 2617"/>
                              <a:gd name="T90" fmla="+- 0 354 336"/>
                              <a:gd name="T91" fmla="*/ 354 h 195"/>
                              <a:gd name="T92" fmla="+- 0 2386 1987"/>
                              <a:gd name="T93" fmla="*/ T92 w 2617"/>
                              <a:gd name="T94" fmla="+- 0 343 336"/>
                              <a:gd name="T95" fmla="*/ 343 h 195"/>
                              <a:gd name="T96" fmla="+- 0 2367 1987"/>
                              <a:gd name="T97" fmla="*/ T96 w 2617"/>
                              <a:gd name="T98" fmla="+- 0 337 336"/>
                              <a:gd name="T99" fmla="*/ 337 h 195"/>
                              <a:gd name="T100" fmla="+- 0 2348 1987"/>
                              <a:gd name="T101" fmla="*/ T100 w 2617"/>
                              <a:gd name="T102" fmla="+- 0 336 336"/>
                              <a:gd name="T103" fmla="*/ 33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17" h="195">
                                <a:moveTo>
                                  <a:pt x="361" y="0"/>
                                </a:moveTo>
                                <a:lnTo>
                                  <a:pt x="295" y="33"/>
                                </a:lnTo>
                                <a:lnTo>
                                  <a:pt x="276" y="114"/>
                                </a:lnTo>
                                <a:lnTo>
                                  <a:pt x="282" y="140"/>
                                </a:lnTo>
                                <a:lnTo>
                                  <a:pt x="324" y="186"/>
                                </a:lnTo>
                                <a:lnTo>
                                  <a:pt x="362" y="194"/>
                                </a:lnTo>
                                <a:lnTo>
                                  <a:pt x="380" y="192"/>
                                </a:lnTo>
                                <a:lnTo>
                                  <a:pt x="397" y="187"/>
                                </a:lnTo>
                                <a:lnTo>
                                  <a:pt x="413" y="177"/>
                                </a:lnTo>
                                <a:lnTo>
                                  <a:pt x="426" y="162"/>
                                </a:lnTo>
                                <a:lnTo>
                                  <a:pt x="428" y="159"/>
                                </a:lnTo>
                                <a:lnTo>
                                  <a:pt x="361" y="159"/>
                                </a:lnTo>
                                <a:lnTo>
                                  <a:pt x="343" y="155"/>
                                </a:lnTo>
                                <a:lnTo>
                                  <a:pt x="329" y="143"/>
                                </a:lnTo>
                                <a:lnTo>
                                  <a:pt x="320" y="122"/>
                                </a:lnTo>
                                <a:lnTo>
                                  <a:pt x="317" y="93"/>
                                </a:lnTo>
                                <a:lnTo>
                                  <a:pt x="321" y="68"/>
                                </a:lnTo>
                                <a:lnTo>
                                  <a:pt x="331" y="51"/>
                                </a:lnTo>
                                <a:lnTo>
                                  <a:pt x="347" y="40"/>
                                </a:lnTo>
                                <a:lnTo>
                                  <a:pt x="372" y="37"/>
                                </a:lnTo>
                                <a:lnTo>
                                  <a:pt x="431" y="37"/>
                                </a:lnTo>
                                <a:lnTo>
                                  <a:pt x="430" y="34"/>
                                </a:lnTo>
                                <a:lnTo>
                                  <a:pt x="415" y="18"/>
                                </a:lnTo>
                                <a:lnTo>
                                  <a:pt x="399" y="7"/>
                                </a:lnTo>
                                <a:lnTo>
                                  <a:pt x="380" y="1"/>
                                </a:lnTo>
                                <a:lnTo>
                                  <a:pt x="361" y="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4"/>
                        <wps:cNvSpPr>
                          <a:spLocks/>
                        </wps:cNvSpPr>
                        <wps:spPr bwMode="auto">
                          <a:xfrm>
                            <a:off x="1987" y="336"/>
                            <a:ext cx="2617" cy="195"/>
                          </a:xfrm>
                          <a:custGeom>
                            <a:avLst/>
                            <a:gdLst>
                              <a:gd name="T0" fmla="+- 0 2418 1987"/>
                              <a:gd name="T1" fmla="*/ T0 w 2617"/>
                              <a:gd name="T2" fmla="+- 0 373 336"/>
                              <a:gd name="T3" fmla="*/ 373 h 195"/>
                              <a:gd name="T4" fmla="+- 0 2359 1987"/>
                              <a:gd name="T5" fmla="*/ T4 w 2617"/>
                              <a:gd name="T6" fmla="+- 0 373 336"/>
                              <a:gd name="T7" fmla="*/ 373 h 195"/>
                              <a:gd name="T8" fmla="+- 0 2370 1987"/>
                              <a:gd name="T9" fmla="*/ T8 w 2617"/>
                              <a:gd name="T10" fmla="+- 0 380 336"/>
                              <a:gd name="T11" fmla="*/ 380 h 195"/>
                              <a:gd name="T12" fmla="+- 0 2380 1987"/>
                              <a:gd name="T13" fmla="*/ T12 w 2617"/>
                              <a:gd name="T14" fmla="+- 0 394 336"/>
                              <a:gd name="T15" fmla="*/ 394 h 195"/>
                              <a:gd name="T16" fmla="+- 0 2387 1987"/>
                              <a:gd name="T17" fmla="*/ T16 w 2617"/>
                              <a:gd name="T18" fmla="+- 0 420 336"/>
                              <a:gd name="T19" fmla="*/ 420 h 195"/>
                              <a:gd name="T20" fmla="+- 0 2388 1987"/>
                              <a:gd name="T21" fmla="*/ T20 w 2617"/>
                              <a:gd name="T22" fmla="+- 0 460 336"/>
                              <a:gd name="T23" fmla="*/ 460 h 195"/>
                              <a:gd name="T24" fmla="+- 0 2377 1987"/>
                              <a:gd name="T25" fmla="*/ T24 w 2617"/>
                              <a:gd name="T26" fmla="+- 0 482 336"/>
                              <a:gd name="T27" fmla="*/ 482 h 195"/>
                              <a:gd name="T28" fmla="+- 0 2362 1987"/>
                              <a:gd name="T29" fmla="*/ T28 w 2617"/>
                              <a:gd name="T30" fmla="+- 0 492 336"/>
                              <a:gd name="T31" fmla="*/ 492 h 195"/>
                              <a:gd name="T32" fmla="+- 0 2348 1987"/>
                              <a:gd name="T33" fmla="*/ T32 w 2617"/>
                              <a:gd name="T34" fmla="+- 0 495 336"/>
                              <a:gd name="T35" fmla="*/ 495 h 195"/>
                              <a:gd name="T36" fmla="+- 0 2415 1987"/>
                              <a:gd name="T37" fmla="*/ T36 w 2617"/>
                              <a:gd name="T38" fmla="+- 0 495 336"/>
                              <a:gd name="T39" fmla="*/ 495 h 195"/>
                              <a:gd name="T40" fmla="+- 0 2424 1987"/>
                              <a:gd name="T41" fmla="*/ T40 w 2617"/>
                              <a:gd name="T42" fmla="+- 0 477 336"/>
                              <a:gd name="T43" fmla="*/ 477 h 195"/>
                              <a:gd name="T44" fmla="+- 0 2430 1987"/>
                              <a:gd name="T45" fmla="*/ T44 w 2617"/>
                              <a:gd name="T46" fmla="+- 0 451 336"/>
                              <a:gd name="T47" fmla="*/ 451 h 195"/>
                              <a:gd name="T48" fmla="+- 0 2433 1987"/>
                              <a:gd name="T49" fmla="*/ T48 w 2617"/>
                              <a:gd name="T50" fmla="+- 0 418 336"/>
                              <a:gd name="T51" fmla="*/ 418 h 195"/>
                              <a:gd name="T52" fmla="+- 0 2427 1987"/>
                              <a:gd name="T53" fmla="*/ T52 w 2617"/>
                              <a:gd name="T54" fmla="+- 0 391 336"/>
                              <a:gd name="T55" fmla="*/ 391 h 195"/>
                              <a:gd name="T56" fmla="+- 0 2418 1987"/>
                              <a:gd name="T57" fmla="*/ T56 w 2617"/>
                              <a:gd name="T58" fmla="+- 0 373 336"/>
                              <a:gd name="T59" fmla="*/ 37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431" y="37"/>
                                </a:moveTo>
                                <a:lnTo>
                                  <a:pt x="372" y="37"/>
                                </a:lnTo>
                                <a:lnTo>
                                  <a:pt x="383" y="44"/>
                                </a:lnTo>
                                <a:lnTo>
                                  <a:pt x="393" y="58"/>
                                </a:lnTo>
                                <a:lnTo>
                                  <a:pt x="400" y="84"/>
                                </a:lnTo>
                                <a:lnTo>
                                  <a:pt x="401" y="124"/>
                                </a:lnTo>
                                <a:lnTo>
                                  <a:pt x="390" y="146"/>
                                </a:lnTo>
                                <a:lnTo>
                                  <a:pt x="375" y="156"/>
                                </a:lnTo>
                                <a:lnTo>
                                  <a:pt x="361" y="159"/>
                                </a:lnTo>
                                <a:lnTo>
                                  <a:pt x="428" y="159"/>
                                </a:lnTo>
                                <a:lnTo>
                                  <a:pt x="437" y="141"/>
                                </a:lnTo>
                                <a:lnTo>
                                  <a:pt x="443" y="115"/>
                                </a:lnTo>
                                <a:lnTo>
                                  <a:pt x="446" y="82"/>
                                </a:lnTo>
                                <a:lnTo>
                                  <a:pt x="440" y="55"/>
                                </a:lnTo>
                                <a:lnTo>
                                  <a:pt x="431" y="37"/>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
                        <wps:cNvSpPr>
                          <a:spLocks/>
                        </wps:cNvSpPr>
                        <wps:spPr bwMode="auto">
                          <a:xfrm>
                            <a:off x="1987" y="336"/>
                            <a:ext cx="2617" cy="195"/>
                          </a:xfrm>
                          <a:custGeom>
                            <a:avLst/>
                            <a:gdLst>
                              <a:gd name="T0" fmla="+- 0 2576 1987"/>
                              <a:gd name="T1" fmla="*/ T0 w 2617"/>
                              <a:gd name="T2" fmla="+- 0 458 336"/>
                              <a:gd name="T3" fmla="*/ 458 h 195"/>
                              <a:gd name="T4" fmla="+- 0 2497 1987"/>
                              <a:gd name="T5" fmla="*/ T4 w 2617"/>
                              <a:gd name="T6" fmla="+- 0 458 336"/>
                              <a:gd name="T7" fmla="*/ 458 h 195"/>
                              <a:gd name="T8" fmla="+- 0 2523 1987"/>
                              <a:gd name="T9" fmla="*/ T8 w 2617"/>
                              <a:gd name="T10" fmla="+- 0 459 336"/>
                              <a:gd name="T11" fmla="*/ 459 h 195"/>
                              <a:gd name="T12" fmla="+- 0 2537 1987"/>
                              <a:gd name="T13" fmla="*/ T12 w 2617"/>
                              <a:gd name="T14" fmla="+- 0 471 336"/>
                              <a:gd name="T15" fmla="*/ 471 h 195"/>
                              <a:gd name="T16" fmla="+- 0 2548 1987"/>
                              <a:gd name="T17" fmla="*/ T16 w 2617"/>
                              <a:gd name="T18" fmla="+- 0 493 336"/>
                              <a:gd name="T19" fmla="*/ 493 h 195"/>
                              <a:gd name="T20" fmla="+- 0 2558 1987"/>
                              <a:gd name="T21" fmla="*/ T20 w 2617"/>
                              <a:gd name="T22" fmla="+- 0 511 336"/>
                              <a:gd name="T23" fmla="*/ 511 h 195"/>
                              <a:gd name="T24" fmla="+- 0 2573 1987"/>
                              <a:gd name="T25" fmla="*/ T24 w 2617"/>
                              <a:gd name="T26" fmla="+- 0 525 336"/>
                              <a:gd name="T27" fmla="*/ 525 h 195"/>
                              <a:gd name="T28" fmla="+- 0 2596 1987"/>
                              <a:gd name="T29" fmla="*/ T28 w 2617"/>
                              <a:gd name="T30" fmla="+- 0 530 336"/>
                              <a:gd name="T31" fmla="*/ 530 h 195"/>
                              <a:gd name="T32" fmla="+- 0 2609 1987"/>
                              <a:gd name="T33" fmla="*/ T32 w 2617"/>
                              <a:gd name="T34" fmla="+- 0 530 336"/>
                              <a:gd name="T35" fmla="*/ 530 h 195"/>
                              <a:gd name="T36" fmla="+- 0 2618 1987"/>
                              <a:gd name="T37" fmla="*/ T36 w 2617"/>
                              <a:gd name="T38" fmla="+- 0 528 336"/>
                              <a:gd name="T39" fmla="*/ 528 h 195"/>
                              <a:gd name="T40" fmla="+- 0 2618 1987"/>
                              <a:gd name="T41" fmla="*/ T40 w 2617"/>
                              <a:gd name="T42" fmla="+- 0 496 336"/>
                              <a:gd name="T43" fmla="*/ 496 h 195"/>
                              <a:gd name="T44" fmla="+- 0 2594 1987"/>
                              <a:gd name="T45" fmla="*/ T44 w 2617"/>
                              <a:gd name="T46" fmla="+- 0 496 336"/>
                              <a:gd name="T47" fmla="*/ 496 h 195"/>
                              <a:gd name="T48" fmla="+- 0 2576 1987"/>
                              <a:gd name="T49" fmla="*/ T48 w 2617"/>
                              <a:gd name="T50" fmla="+- 0 458 336"/>
                              <a:gd name="T51" fmla="*/ 45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17" h="195">
                                <a:moveTo>
                                  <a:pt x="589" y="122"/>
                                </a:moveTo>
                                <a:lnTo>
                                  <a:pt x="510" y="122"/>
                                </a:lnTo>
                                <a:lnTo>
                                  <a:pt x="536" y="123"/>
                                </a:lnTo>
                                <a:lnTo>
                                  <a:pt x="550" y="135"/>
                                </a:lnTo>
                                <a:lnTo>
                                  <a:pt x="561" y="157"/>
                                </a:lnTo>
                                <a:lnTo>
                                  <a:pt x="571" y="175"/>
                                </a:lnTo>
                                <a:lnTo>
                                  <a:pt x="586" y="189"/>
                                </a:lnTo>
                                <a:lnTo>
                                  <a:pt x="609" y="194"/>
                                </a:lnTo>
                                <a:lnTo>
                                  <a:pt x="622" y="194"/>
                                </a:lnTo>
                                <a:lnTo>
                                  <a:pt x="631" y="192"/>
                                </a:lnTo>
                                <a:lnTo>
                                  <a:pt x="631" y="160"/>
                                </a:lnTo>
                                <a:lnTo>
                                  <a:pt x="607" y="160"/>
                                </a:lnTo>
                                <a:lnTo>
                                  <a:pt x="589" y="122"/>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1987" y="336"/>
                            <a:ext cx="2617" cy="195"/>
                          </a:xfrm>
                          <a:custGeom>
                            <a:avLst/>
                            <a:gdLst>
                              <a:gd name="T0" fmla="+- 0 2525 1987"/>
                              <a:gd name="T1" fmla="*/ T0 w 2617"/>
                              <a:gd name="T2" fmla="+- 0 337 336"/>
                              <a:gd name="T3" fmla="*/ 337 h 195"/>
                              <a:gd name="T4" fmla="+- 0 2457 1987"/>
                              <a:gd name="T5" fmla="*/ T4 w 2617"/>
                              <a:gd name="T6" fmla="+- 0 337 336"/>
                              <a:gd name="T7" fmla="*/ 337 h 195"/>
                              <a:gd name="T8" fmla="+- 0 2457 1987"/>
                              <a:gd name="T9" fmla="*/ T8 w 2617"/>
                              <a:gd name="T10" fmla="+- 0 529 336"/>
                              <a:gd name="T11" fmla="*/ 529 h 195"/>
                              <a:gd name="T12" fmla="+- 0 2497 1987"/>
                              <a:gd name="T13" fmla="*/ T12 w 2617"/>
                              <a:gd name="T14" fmla="+- 0 529 336"/>
                              <a:gd name="T15" fmla="*/ 529 h 195"/>
                              <a:gd name="T16" fmla="+- 0 2497 1987"/>
                              <a:gd name="T17" fmla="*/ T16 w 2617"/>
                              <a:gd name="T18" fmla="+- 0 458 336"/>
                              <a:gd name="T19" fmla="*/ 458 h 195"/>
                              <a:gd name="T20" fmla="+- 0 2576 1987"/>
                              <a:gd name="T21" fmla="*/ T20 w 2617"/>
                              <a:gd name="T22" fmla="+- 0 458 336"/>
                              <a:gd name="T23" fmla="*/ 458 h 195"/>
                              <a:gd name="T24" fmla="+- 0 2573 1987"/>
                              <a:gd name="T25" fmla="*/ T24 w 2617"/>
                              <a:gd name="T26" fmla="+- 0 453 336"/>
                              <a:gd name="T27" fmla="*/ 453 h 195"/>
                              <a:gd name="T28" fmla="+- 0 2575 1987"/>
                              <a:gd name="T29" fmla="*/ T28 w 2617"/>
                              <a:gd name="T30" fmla="+- 0 441 336"/>
                              <a:gd name="T31" fmla="*/ 441 h 195"/>
                              <a:gd name="T32" fmla="+- 0 2586 1987"/>
                              <a:gd name="T33" fmla="*/ T32 w 2617"/>
                              <a:gd name="T34" fmla="+- 0 430 336"/>
                              <a:gd name="T35" fmla="*/ 430 h 195"/>
                              <a:gd name="T36" fmla="+- 0 2587 1987"/>
                              <a:gd name="T37" fmla="*/ T36 w 2617"/>
                              <a:gd name="T38" fmla="+- 0 427 336"/>
                              <a:gd name="T39" fmla="*/ 427 h 195"/>
                              <a:gd name="T40" fmla="+- 0 2497 1987"/>
                              <a:gd name="T41" fmla="*/ T40 w 2617"/>
                              <a:gd name="T42" fmla="+- 0 427 336"/>
                              <a:gd name="T43" fmla="*/ 427 h 195"/>
                              <a:gd name="T44" fmla="+- 0 2497 1987"/>
                              <a:gd name="T45" fmla="*/ T44 w 2617"/>
                              <a:gd name="T46" fmla="+- 0 371 336"/>
                              <a:gd name="T47" fmla="*/ 371 h 195"/>
                              <a:gd name="T48" fmla="+- 0 2592 1987"/>
                              <a:gd name="T49" fmla="*/ T48 w 2617"/>
                              <a:gd name="T50" fmla="+- 0 371 336"/>
                              <a:gd name="T51" fmla="*/ 371 h 195"/>
                              <a:gd name="T52" fmla="+- 0 2588 1987"/>
                              <a:gd name="T53" fmla="*/ T52 w 2617"/>
                              <a:gd name="T54" fmla="+- 0 361 336"/>
                              <a:gd name="T55" fmla="*/ 361 h 195"/>
                              <a:gd name="T56" fmla="+- 0 2573 1987"/>
                              <a:gd name="T57" fmla="*/ T56 w 2617"/>
                              <a:gd name="T58" fmla="+- 0 348 336"/>
                              <a:gd name="T59" fmla="*/ 348 h 195"/>
                              <a:gd name="T60" fmla="+- 0 2552 1987"/>
                              <a:gd name="T61" fmla="*/ T60 w 2617"/>
                              <a:gd name="T62" fmla="+- 0 340 336"/>
                              <a:gd name="T63" fmla="*/ 340 h 195"/>
                              <a:gd name="T64" fmla="+- 0 2525 1987"/>
                              <a:gd name="T65" fmla="*/ T64 w 2617"/>
                              <a:gd name="T66" fmla="+- 0 337 336"/>
                              <a:gd name="T6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7" h="195">
                                <a:moveTo>
                                  <a:pt x="538" y="1"/>
                                </a:moveTo>
                                <a:lnTo>
                                  <a:pt x="470" y="1"/>
                                </a:lnTo>
                                <a:lnTo>
                                  <a:pt x="470" y="193"/>
                                </a:lnTo>
                                <a:lnTo>
                                  <a:pt x="510" y="193"/>
                                </a:lnTo>
                                <a:lnTo>
                                  <a:pt x="510" y="122"/>
                                </a:lnTo>
                                <a:lnTo>
                                  <a:pt x="589" y="122"/>
                                </a:lnTo>
                                <a:lnTo>
                                  <a:pt x="586" y="117"/>
                                </a:lnTo>
                                <a:lnTo>
                                  <a:pt x="588" y="105"/>
                                </a:lnTo>
                                <a:lnTo>
                                  <a:pt x="599" y="94"/>
                                </a:lnTo>
                                <a:lnTo>
                                  <a:pt x="600" y="91"/>
                                </a:lnTo>
                                <a:lnTo>
                                  <a:pt x="510" y="91"/>
                                </a:lnTo>
                                <a:lnTo>
                                  <a:pt x="510" y="35"/>
                                </a:lnTo>
                                <a:lnTo>
                                  <a:pt x="605" y="35"/>
                                </a:lnTo>
                                <a:lnTo>
                                  <a:pt x="601" y="25"/>
                                </a:lnTo>
                                <a:lnTo>
                                  <a:pt x="586" y="12"/>
                                </a:lnTo>
                                <a:lnTo>
                                  <a:pt x="565" y="4"/>
                                </a:lnTo>
                                <a:lnTo>
                                  <a:pt x="538"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1"/>
                        <wps:cNvSpPr>
                          <a:spLocks/>
                        </wps:cNvSpPr>
                        <wps:spPr bwMode="auto">
                          <a:xfrm>
                            <a:off x="1987" y="336"/>
                            <a:ext cx="2617" cy="195"/>
                          </a:xfrm>
                          <a:custGeom>
                            <a:avLst/>
                            <a:gdLst>
                              <a:gd name="T0" fmla="+- 0 2592 1987"/>
                              <a:gd name="T1" fmla="*/ T0 w 2617"/>
                              <a:gd name="T2" fmla="+- 0 371 336"/>
                              <a:gd name="T3" fmla="*/ 371 h 195"/>
                              <a:gd name="T4" fmla="+- 0 2497 1987"/>
                              <a:gd name="T5" fmla="*/ T4 w 2617"/>
                              <a:gd name="T6" fmla="+- 0 371 336"/>
                              <a:gd name="T7" fmla="*/ 371 h 195"/>
                              <a:gd name="T8" fmla="+- 0 2534 1987"/>
                              <a:gd name="T9" fmla="*/ T8 w 2617"/>
                              <a:gd name="T10" fmla="+- 0 372 336"/>
                              <a:gd name="T11" fmla="*/ 372 h 195"/>
                              <a:gd name="T12" fmla="+- 0 2551 1987"/>
                              <a:gd name="T13" fmla="*/ T12 w 2617"/>
                              <a:gd name="T14" fmla="+- 0 382 336"/>
                              <a:gd name="T15" fmla="*/ 382 h 195"/>
                              <a:gd name="T16" fmla="+- 0 2556 1987"/>
                              <a:gd name="T17" fmla="*/ T16 w 2617"/>
                              <a:gd name="T18" fmla="+- 0 405 336"/>
                              <a:gd name="T19" fmla="*/ 405 h 195"/>
                              <a:gd name="T20" fmla="+- 0 2545 1987"/>
                              <a:gd name="T21" fmla="*/ T20 w 2617"/>
                              <a:gd name="T22" fmla="+- 0 421 336"/>
                              <a:gd name="T23" fmla="*/ 421 h 195"/>
                              <a:gd name="T24" fmla="+- 0 2520 1987"/>
                              <a:gd name="T25" fmla="*/ T24 w 2617"/>
                              <a:gd name="T26" fmla="+- 0 427 336"/>
                              <a:gd name="T27" fmla="*/ 427 h 195"/>
                              <a:gd name="T28" fmla="+- 0 2587 1987"/>
                              <a:gd name="T29" fmla="*/ T28 w 2617"/>
                              <a:gd name="T30" fmla="+- 0 427 336"/>
                              <a:gd name="T31" fmla="*/ 427 h 195"/>
                              <a:gd name="T32" fmla="+- 0 2593 1987"/>
                              <a:gd name="T33" fmla="*/ T32 w 2617"/>
                              <a:gd name="T34" fmla="+- 0 410 336"/>
                              <a:gd name="T35" fmla="*/ 410 h 195"/>
                              <a:gd name="T36" fmla="+- 0 2596 1987"/>
                              <a:gd name="T37" fmla="*/ T36 w 2617"/>
                              <a:gd name="T38" fmla="+- 0 380 336"/>
                              <a:gd name="T39" fmla="*/ 380 h 195"/>
                              <a:gd name="T40" fmla="+- 0 2592 1987"/>
                              <a:gd name="T41" fmla="*/ T40 w 2617"/>
                              <a:gd name="T42" fmla="+- 0 371 336"/>
                              <a:gd name="T43"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605" y="35"/>
                                </a:moveTo>
                                <a:lnTo>
                                  <a:pt x="510" y="35"/>
                                </a:lnTo>
                                <a:lnTo>
                                  <a:pt x="547" y="36"/>
                                </a:lnTo>
                                <a:lnTo>
                                  <a:pt x="564" y="46"/>
                                </a:lnTo>
                                <a:lnTo>
                                  <a:pt x="569" y="69"/>
                                </a:lnTo>
                                <a:lnTo>
                                  <a:pt x="558" y="85"/>
                                </a:lnTo>
                                <a:lnTo>
                                  <a:pt x="533" y="91"/>
                                </a:lnTo>
                                <a:lnTo>
                                  <a:pt x="600" y="91"/>
                                </a:lnTo>
                                <a:lnTo>
                                  <a:pt x="606" y="74"/>
                                </a:lnTo>
                                <a:lnTo>
                                  <a:pt x="609" y="44"/>
                                </a:lnTo>
                                <a:lnTo>
                                  <a:pt x="605"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1987" y="336"/>
                            <a:ext cx="2617" cy="195"/>
                          </a:xfrm>
                          <a:custGeom>
                            <a:avLst/>
                            <a:gdLst>
                              <a:gd name="T0" fmla="+- 0 2678 1987"/>
                              <a:gd name="T1" fmla="*/ T0 w 2617"/>
                              <a:gd name="T2" fmla="+- 0 337 336"/>
                              <a:gd name="T3" fmla="*/ 337 h 195"/>
                              <a:gd name="T4" fmla="+- 0 2637 1987"/>
                              <a:gd name="T5" fmla="*/ T4 w 2617"/>
                              <a:gd name="T6" fmla="+- 0 337 336"/>
                              <a:gd name="T7" fmla="*/ 337 h 195"/>
                              <a:gd name="T8" fmla="+- 0 2637 1987"/>
                              <a:gd name="T9" fmla="*/ T8 w 2617"/>
                              <a:gd name="T10" fmla="+- 0 529 336"/>
                              <a:gd name="T11" fmla="*/ 529 h 195"/>
                              <a:gd name="T12" fmla="+- 0 2760 1987"/>
                              <a:gd name="T13" fmla="*/ T12 w 2617"/>
                              <a:gd name="T14" fmla="+- 0 529 336"/>
                              <a:gd name="T15" fmla="*/ 529 h 195"/>
                              <a:gd name="T16" fmla="+- 0 2760 1987"/>
                              <a:gd name="T17" fmla="*/ T16 w 2617"/>
                              <a:gd name="T18" fmla="+- 0 495 336"/>
                              <a:gd name="T19" fmla="*/ 495 h 195"/>
                              <a:gd name="T20" fmla="+- 0 2678 1987"/>
                              <a:gd name="T21" fmla="*/ T20 w 2617"/>
                              <a:gd name="T22" fmla="+- 0 495 336"/>
                              <a:gd name="T23" fmla="*/ 495 h 195"/>
                              <a:gd name="T24" fmla="+- 0 2678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691" y="1"/>
                                </a:moveTo>
                                <a:lnTo>
                                  <a:pt x="650" y="1"/>
                                </a:lnTo>
                                <a:lnTo>
                                  <a:pt x="650" y="193"/>
                                </a:lnTo>
                                <a:lnTo>
                                  <a:pt x="773" y="193"/>
                                </a:lnTo>
                                <a:lnTo>
                                  <a:pt x="773" y="159"/>
                                </a:lnTo>
                                <a:lnTo>
                                  <a:pt x="691" y="159"/>
                                </a:lnTo>
                                <a:lnTo>
                                  <a:pt x="691"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1987" y="336"/>
                            <a:ext cx="2617" cy="195"/>
                          </a:xfrm>
                          <a:custGeom>
                            <a:avLst/>
                            <a:gdLst>
                              <a:gd name="T0" fmla="+- 0 2836 1987"/>
                              <a:gd name="T1" fmla="*/ T0 w 2617"/>
                              <a:gd name="T2" fmla="+- 0 337 336"/>
                              <a:gd name="T3" fmla="*/ 337 h 195"/>
                              <a:gd name="T4" fmla="+- 0 2779 1987"/>
                              <a:gd name="T5" fmla="*/ T4 w 2617"/>
                              <a:gd name="T6" fmla="+- 0 337 336"/>
                              <a:gd name="T7" fmla="*/ 337 h 195"/>
                              <a:gd name="T8" fmla="+- 0 2779 1987"/>
                              <a:gd name="T9" fmla="*/ T8 w 2617"/>
                              <a:gd name="T10" fmla="+- 0 529 336"/>
                              <a:gd name="T11" fmla="*/ 529 h 195"/>
                              <a:gd name="T12" fmla="+- 0 2850 1987"/>
                              <a:gd name="T13" fmla="*/ T12 w 2617"/>
                              <a:gd name="T14" fmla="+- 0 529 336"/>
                              <a:gd name="T15" fmla="*/ 529 h 195"/>
                              <a:gd name="T16" fmla="+- 0 2913 1987"/>
                              <a:gd name="T17" fmla="*/ T16 w 2617"/>
                              <a:gd name="T18" fmla="+- 0 495 336"/>
                              <a:gd name="T19" fmla="*/ 495 h 195"/>
                              <a:gd name="T20" fmla="+- 0 2820 1987"/>
                              <a:gd name="T21" fmla="*/ T20 w 2617"/>
                              <a:gd name="T22" fmla="+- 0 495 336"/>
                              <a:gd name="T23" fmla="*/ 495 h 195"/>
                              <a:gd name="T24" fmla="+- 0 2820 1987"/>
                              <a:gd name="T25" fmla="*/ T24 w 2617"/>
                              <a:gd name="T26" fmla="+- 0 371 336"/>
                              <a:gd name="T27" fmla="*/ 371 h 195"/>
                              <a:gd name="T28" fmla="+- 0 2912 1987"/>
                              <a:gd name="T29" fmla="*/ T28 w 2617"/>
                              <a:gd name="T30" fmla="+- 0 371 336"/>
                              <a:gd name="T31" fmla="*/ 371 h 195"/>
                              <a:gd name="T32" fmla="+- 0 2900 1987"/>
                              <a:gd name="T33" fmla="*/ T32 w 2617"/>
                              <a:gd name="T34" fmla="+- 0 357 336"/>
                              <a:gd name="T35" fmla="*/ 357 h 195"/>
                              <a:gd name="T36" fmla="+- 0 2882 1987"/>
                              <a:gd name="T37" fmla="*/ T36 w 2617"/>
                              <a:gd name="T38" fmla="+- 0 346 336"/>
                              <a:gd name="T39" fmla="*/ 346 h 195"/>
                              <a:gd name="T40" fmla="+- 0 2861 1987"/>
                              <a:gd name="T41" fmla="*/ T40 w 2617"/>
                              <a:gd name="T42" fmla="+- 0 339 336"/>
                              <a:gd name="T43" fmla="*/ 339 h 195"/>
                              <a:gd name="T44" fmla="+- 0 2836 1987"/>
                              <a:gd name="T45" fmla="*/ T44 w 2617"/>
                              <a:gd name="T46" fmla="+- 0 337 336"/>
                              <a:gd name="T4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17" h="195">
                                <a:moveTo>
                                  <a:pt x="849" y="1"/>
                                </a:moveTo>
                                <a:lnTo>
                                  <a:pt x="792" y="1"/>
                                </a:lnTo>
                                <a:lnTo>
                                  <a:pt x="792" y="193"/>
                                </a:lnTo>
                                <a:lnTo>
                                  <a:pt x="863" y="193"/>
                                </a:lnTo>
                                <a:lnTo>
                                  <a:pt x="926" y="159"/>
                                </a:lnTo>
                                <a:lnTo>
                                  <a:pt x="833" y="159"/>
                                </a:lnTo>
                                <a:lnTo>
                                  <a:pt x="833" y="35"/>
                                </a:lnTo>
                                <a:lnTo>
                                  <a:pt x="925" y="35"/>
                                </a:lnTo>
                                <a:lnTo>
                                  <a:pt x="913" y="21"/>
                                </a:lnTo>
                                <a:lnTo>
                                  <a:pt x="895" y="10"/>
                                </a:lnTo>
                                <a:lnTo>
                                  <a:pt x="874" y="3"/>
                                </a:lnTo>
                                <a:lnTo>
                                  <a:pt x="84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
                        <wps:cNvSpPr>
                          <a:spLocks/>
                        </wps:cNvSpPr>
                        <wps:spPr bwMode="auto">
                          <a:xfrm>
                            <a:off x="1987" y="336"/>
                            <a:ext cx="2617" cy="195"/>
                          </a:xfrm>
                          <a:custGeom>
                            <a:avLst/>
                            <a:gdLst>
                              <a:gd name="T0" fmla="+- 0 2912 1987"/>
                              <a:gd name="T1" fmla="*/ T0 w 2617"/>
                              <a:gd name="T2" fmla="+- 0 371 336"/>
                              <a:gd name="T3" fmla="*/ 371 h 195"/>
                              <a:gd name="T4" fmla="+- 0 2820 1987"/>
                              <a:gd name="T5" fmla="*/ T4 w 2617"/>
                              <a:gd name="T6" fmla="+- 0 371 336"/>
                              <a:gd name="T7" fmla="*/ 371 h 195"/>
                              <a:gd name="T8" fmla="+- 0 2839 1987"/>
                              <a:gd name="T9" fmla="*/ T8 w 2617"/>
                              <a:gd name="T10" fmla="+- 0 371 336"/>
                              <a:gd name="T11" fmla="*/ 371 h 195"/>
                              <a:gd name="T12" fmla="+- 0 2858 1987"/>
                              <a:gd name="T13" fmla="*/ T12 w 2617"/>
                              <a:gd name="T14" fmla="+- 0 374 336"/>
                              <a:gd name="T15" fmla="*/ 374 h 195"/>
                              <a:gd name="T16" fmla="+- 0 2872 1987"/>
                              <a:gd name="T17" fmla="*/ T16 w 2617"/>
                              <a:gd name="T18" fmla="+- 0 384 336"/>
                              <a:gd name="T19" fmla="*/ 384 h 195"/>
                              <a:gd name="T20" fmla="+- 0 2882 1987"/>
                              <a:gd name="T21" fmla="*/ T20 w 2617"/>
                              <a:gd name="T22" fmla="+- 0 400 336"/>
                              <a:gd name="T23" fmla="*/ 400 h 195"/>
                              <a:gd name="T24" fmla="+- 0 2888 1987"/>
                              <a:gd name="T25" fmla="*/ T24 w 2617"/>
                              <a:gd name="T26" fmla="+- 0 424 336"/>
                              <a:gd name="T27" fmla="*/ 424 h 195"/>
                              <a:gd name="T28" fmla="+- 0 2889 1987"/>
                              <a:gd name="T29" fmla="*/ T28 w 2617"/>
                              <a:gd name="T30" fmla="+- 0 457 336"/>
                              <a:gd name="T31" fmla="*/ 457 h 195"/>
                              <a:gd name="T32" fmla="+- 0 2880 1987"/>
                              <a:gd name="T33" fmla="*/ T32 w 2617"/>
                              <a:gd name="T34" fmla="+- 0 477 336"/>
                              <a:gd name="T35" fmla="*/ 477 h 195"/>
                              <a:gd name="T36" fmla="+- 0 2865 1987"/>
                              <a:gd name="T37" fmla="*/ T36 w 2617"/>
                              <a:gd name="T38" fmla="+- 0 490 336"/>
                              <a:gd name="T39" fmla="*/ 490 h 195"/>
                              <a:gd name="T40" fmla="+- 0 2844 1987"/>
                              <a:gd name="T41" fmla="*/ T40 w 2617"/>
                              <a:gd name="T42" fmla="+- 0 495 336"/>
                              <a:gd name="T43" fmla="*/ 495 h 195"/>
                              <a:gd name="T44" fmla="+- 0 2913 1987"/>
                              <a:gd name="T45" fmla="*/ T44 w 2617"/>
                              <a:gd name="T46" fmla="+- 0 495 336"/>
                              <a:gd name="T47" fmla="*/ 495 h 195"/>
                              <a:gd name="T48" fmla="+- 0 2915 1987"/>
                              <a:gd name="T49" fmla="*/ T48 w 2617"/>
                              <a:gd name="T50" fmla="+- 0 491 336"/>
                              <a:gd name="T51" fmla="*/ 491 h 195"/>
                              <a:gd name="T52" fmla="+- 0 2924 1987"/>
                              <a:gd name="T53" fmla="*/ T52 w 2617"/>
                              <a:gd name="T54" fmla="+- 0 470 336"/>
                              <a:gd name="T55" fmla="*/ 470 h 195"/>
                              <a:gd name="T56" fmla="+- 0 2929 1987"/>
                              <a:gd name="T57" fmla="*/ T56 w 2617"/>
                              <a:gd name="T58" fmla="+- 0 445 336"/>
                              <a:gd name="T59" fmla="*/ 445 h 195"/>
                              <a:gd name="T60" fmla="+- 0 2930 1987"/>
                              <a:gd name="T61" fmla="*/ T60 w 2617"/>
                              <a:gd name="T62" fmla="+- 0 414 336"/>
                              <a:gd name="T63" fmla="*/ 414 h 195"/>
                              <a:gd name="T64" fmla="+- 0 2924 1987"/>
                              <a:gd name="T65" fmla="*/ T64 w 2617"/>
                              <a:gd name="T66" fmla="+- 0 391 336"/>
                              <a:gd name="T67" fmla="*/ 391 h 195"/>
                              <a:gd name="T68" fmla="+- 0 2914 1987"/>
                              <a:gd name="T69" fmla="*/ T68 w 2617"/>
                              <a:gd name="T70" fmla="+- 0 372 336"/>
                              <a:gd name="T71" fmla="*/ 372 h 195"/>
                              <a:gd name="T72" fmla="+- 0 2912 1987"/>
                              <a:gd name="T73" fmla="*/ T72 w 2617"/>
                              <a:gd name="T74" fmla="+- 0 371 336"/>
                              <a:gd name="T75"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17" h="195">
                                <a:moveTo>
                                  <a:pt x="925" y="35"/>
                                </a:moveTo>
                                <a:lnTo>
                                  <a:pt x="833" y="35"/>
                                </a:lnTo>
                                <a:lnTo>
                                  <a:pt x="852" y="35"/>
                                </a:lnTo>
                                <a:lnTo>
                                  <a:pt x="871" y="38"/>
                                </a:lnTo>
                                <a:lnTo>
                                  <a:pt x="885" y="48"/>
                                </a:lnTo>
                                <a:lnTo>
                                  <a:pt x="895" y="64"/>
                                </a:lnTo>
                                <a:lnTo>
                                  <a:pt x="901" y="88"/>
                                </a:lnTo>
                                <a:lnTo>
                                  <a:pt x="902" y="121"/>
                                </a:lnTo>
                                <a:lnTo>
                                  <a:pt x="893" y="141"/>
                                </a:lnTo>
                                <a:lnTo>
                                  <a:pt x="878" y="154"/>
                                </a:lnTo>
                                <a:lnTo>
                                  <a:pt x="857" y="159"/>
                                </a:lnTo>
                                <a:lnTo>
                                  <a:pt x="926" y="159"/>
                                </a:lnTo>
                                <a:lnTo>
                                  <a:pt x="928" y="155"/>
                                </a:lnTo>
                                <a:lnTo>
                                  <a:pt x="937" y="134"/>
                                </a:lnTo>
                                <a:lnTo>
                                  <a:pt x="942" y="109"/>
                                </a:lnTo>
                                <a:lnTo>
                                  <a:pt x="943" y="78"/>
                                </a:lnTo>
                                <a:lnTo>
                                  <a:pt x="937" y="55"/>
                                </a:lnTo>
                                <a:lnTo>
                                  <a:pt x="927" y="36"/>
                                </a:lnTo>
                                <a:lnTo>
                                  <a:pt x="925"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1987" y="336"/>
                            <a:ext cx="2617" cy="195"/>
                          </a:xfrm>
                          <a:custGeom>
                            <a:avLst/>
                            <a:gdLst>
                              <a:gd name="T0" fmla="+- 0 3077 1987"/>
                              <a:gd name="T1" fmla="*/ T0 w 2617"/>
                              <a:gd name="T2" fmla="+- 0 337 336"/>
                              <a:gd name="T3" fmla="*/ 337 h 195"/>
                              <a:gd name="T4" fmla="+- 0 3004 1987"/>
                              <a:gd name="T5" fmla="*/ T4 w 2617"/>
                              <a:gd name="T6" fmla="+- 0 337 336"/>
                              <a:gd name="T7" fmla="*/ 337 h 195"/>
                              <a:gd name="T8" fmla="+- 0 3004 1987"/>
                              <a:gd name="T9" fmla="*/ T8 w 2617"/>
                              <a:gd name="T10" fmla="+- 0 529 336"/>
                              <a:gd name="T11" fmla="*/ 529 h 195"/>
                              <a:gd name="T12" fmla="+- 0 3091 1987"/>
                              <a:gd name="T13" fmla="*/ T12 w 2617"/>
                              <a:gd name="T14" fmla="+- 0 528 336"/>
                              <a:gd name="T15" fmla="*/ 528 h 195"/>
                              <a:gd name="T16" fmla="+- 0 3143 1987"/>
                              <a:gd name="T17" fmla="*/ T16 w 2617"/>
                              <a:gd name="T18" fmla="+- 0 495 336"/>
                              <a:gd name="T19" fmla="*/ 495 h 195"/>
                              <a:gd name="T20" fmla="+- 0 3045 1987"/>
                              <a:gd name="T21" fmla="*/ T20 w 2617"/>
                              <a:gd name="T22" fmla="+- 0 495 336"/>
                              <a:gd name="T23" fmla="*/ 495 h 195"/>
                              <a:gd name="T24" fmla="+- 0 3045 1987"/>
                              <a:gd name="T25" fmla="*/ T24 w 2617"/>
                              <a:gd name="T26" fmla="+- 0 445 336"/>
                              <a:gd name="T27" fmla="*/ 445 h 195"/>
                              <a:gd name="T28" fmla="+- 0 3142 1987"/>
                              <a:gd name="T29" fmla="*/ T28 w 2617"/>
                              <a:gd name="T30" fmla="+- 0 445 336"/>
                              <a:gd name="T31" fmla="*/ 445 h 195"/>
                              <a:gd name="T32" fmla="+- 0 3134 1987"/>
                              <a:gd name="T33" fmla="*/ T32 w 2617"/>
                              <a:gd name="T34" fmla="+- 0 436 336"/>
                              <a:gd name="T35" fmla="*/ 436 h 195"/>
                              <a:gd name="T36" fmla="+- 0 3118 1987"/>
                              <a:gd name="T37" fmla="*/ T36 w 2617"/>
                              <a:gd name="T38" fmla="+- 0 428 336"/>
                              <a:gd name="T39" fmla="*/ 428 h 195"/>
                              <a:gd name="T40" fmla="+- 0 3122 1987"/>
                              <a:gd name="T41" fmla="*/ T40 w 2617"/>
                              <a:gd name="T42" fmla="+- 0 426 336"/>
                              <a:gd name="T43" fmla="*/ 426 h 195"/>
                              <a:gd name="T44" fmla="+- 0 3133 1987"/>
                              <a:gd name="T45" fmla="*/ T44 w 2617"/>
                              <a:gd name="T46" fmla="+- 0 415 336"/>
                              <a:gd name="T47" fmla="*/ 415 h 195"/>
                              <a:gd name="T48" fmla="+- 0 3045 1987"/>
                              <a:gd name="T49" fmla="*/ T48 w 2617"/>
                              <a:gd name="T50" fmla="+- 0 415 336"/>
                              <a:gd name="T51" fmla="*/ 415 h 195"/>
                              <a:gd name="T52" fmla="+- 0 3045 1987"/>
                              <a:gd name="T53" fmla="*/ T52 w 2617"/>
                              <a:gd name="T54" fmla="+- 0 371 336"/>
                              <a:gd name="T55" fmla="*/ 371 h 195"/>
                              <a:gd name="T56" fmla="+- 0 3137 1987"/>
                              <a:gd name="T57" fmla="*/ T56 w 2617"/>
                              <a:gd name="T58" fmla="+- 0 371 336"/>
                              <a:gd name="T59" fmla="*/ 371 h 195"/>
                              <a:gd name="T60" fmla="+- 0 3136 1987"/>
                              <a:gd name="T61" fmla="*/ T60 w 2617"/>
                              <a:gd name="T62" fmla="+- 0 365 336"/>
                              <a:gd name="T63" fmla="*/ 365 h 195"/>
                              <a:gd name="T64" fmla="+- 0 3124 1987"/>
                              <a:gd name="T65" fmla="*/ T64 w 2617"/>
                              <a:gd name="T66" fmla="+- 0 350 336"/>
                              <a:gd name="T67" fmla="*/ 350 h 195"/>
                              <a:gd name="T68" fmla="+- 0 3104 1987"/>
                              <a:gd name="T69" fmla="*/ T68 w 2617"/>
                              <a:gd name="T70" fmla="+- 0 340 336"/>
                              <a:gd name="T71" fmla="*/ 340 h 195"/>
                              <a:gd name="T72" fmla="+- 0 3077 1987"/>
                              <a:gd name="T73" fmla="*/ T72 w 2617"/>
                              <a:gd name="T74" fmla="+- 0 337 336"/>
                              <a:gd name="T75"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17" h="195">
                                <a:moveTo>
                                  <a:pt x="1090" y="1"/>
                                </a:moveTo>
                                <a:lnTo>
                                  <a:pt x="1017" y="1"/>
                                </a:lnTo>
                                <a:lnTo>
                                  <a:pt x="1017" y="193"/>
                                </a:lnTo>
                                <a:lnTo>
                                  <a:pt x="1104" y="192"/>
                                </a:lnTo>
                                <a:lnTo>
                                  <a:pt x="1156" y="159"/>
                                </a:lnTo>
                                <a:lnTo>
                                  <a:pt x="1058" y="159"/>
                                </a:lnTo>
                                <a:lnTo>
                                  <a:pt x="1058" y="109"/>
                                </a:lnTo>
                                <a:lnTo>
                                  <a:pt x="1155" y="109"/>
                                </a:lnTo>
                                <a:lnTo>
                                  <a:pt x="1147" y="100"/>
                                </a:lnTo>
                                <a:lnTo>
                                  <a:pt x="1131" y="92"/>
                                </a:lnTo>
                                <a:lnTo>
                                  <a:pt x="1135" y="90"/>
                                </a:lnTo>
                                <a:lnTo>
                                  <a:pt x="1146" y="79"/>
                                </a:lnTo>
                                <a:lnTo>
                                  <a:pt x="1058" y="79"/>
                                </a:lnTo>
                                <a:lnTo>
                                  <a:pt x="1058" y="35"/>
                                </a:lnTo>
                                <a:lnTo>
                                  <a:pt x="1150" y="35"/>
                                </a:lnTo>
                                <a:lnTo>
                                  <a:pt x="1149" y="29"/>
                                </a:lnTo>
                                <a:lnTo>
                                  <a:pt x="1137" y="14"/>
                                </a:lnTo>
                                <a:lnTo>
                                  <a:pt x="1117" y="4"/>
                                </a:lnTo>
                                <a:lnTo>
                                  <a:pt x="109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1987" y="336"/>
                            <a:ext cx="2617" cy="195"/>
                          </a:xfrm>
                          <a:custGeom>
                            <a:avLst/>
                            <a:gdLst>
                              <a:gd name="T0" fmla="+- 0 3142 1987"/>
                              <a:gd name="T1" fmla="*/ T0 w 2617"/>
                              <a:gd name="T2" fmla="+- 0 445 336"/>
                              <a:gd name="T3" fmla="*/ 445 h 195"/>
                              <a:gd name="T4" fmla="+- 0 3045 1987"/>
                              <a:gd name="T5" fmla="*/ T4 w 2617"/>
                              <a:gd name="T6" fmla="+- 0 445 336"/>
                              <a:gd name="T7" fmla="*/ 445 h 195"/>
                              <a:gd name="T8" fmla="+- 0 3076 1987"/>
                              <a:gd name="T9" fmla="*/ T8 w 2617"/>
                              <a:gd name="T10" fmla="+- 0 445 336"/>
                              <a:gd name="T11" fmla="*/ 445 h 195"/>
                              <a:gd name="T12" fmla="+- 0 3097 1987"/>
                              <a:gd name="T13" fmla="*/ T12 w 2617"/>
                              <a:gd name="T14" fmla="+- 0 450 336"/>
                              <a:gd name="T15" fmla="*/ 450 h 195"/>
                              <a:gd name="T16" fmla="+- 0 3108 1987"/>
                              <a:gd name="T17" fmla="*/ T16 w 2617"/>
                              <a:gd name="T18" fmla="+- 0 470 336"/>
                              <a:gd name="T19" fmla="*/ 470 h 195"/>
                              <a:gd name="T20" fmla="+- 0 3108 1987"/>
                              <a:gd name="T21" fmla="*/ T20 w 2617"/>
                              <a:gd name="T22" fmla="+- 0 487 336"/>
                              <a:gd name="T23" fmla="*/ 487 h 195"/>
                              <a:gd name="T24" fmla="+- 0 3098 1987"/>
                              <a:gd name="T25" fmla="*/ T24 w 2617"/>
                              <a:gd name="T26" fmla="+- 0 495 336"/>
                              <a:gd name="T27" fmla="*/ 495 h 195"/>
                              <a:gd name="T28" fmla="+- 0 3143 1987"/>
                              <a:gd name="T29" fmla="*/ T28 w 2617"/>
                              <a:gd name="T30" fmla="+- 0 495 336"/>
                              <a:gd name="T31" fmla="*/ 495 h 195"/>
                              <a:gd name="T32" fmla="+- 0 3147 1987"/>
                              <a:gd name="T33" fmla="*/ T32 w 2617"/>
                              <a:gd name="T34" fmla="+- 0 480 336"/>
                              <a:gd name="T35" fmla="*/ 480 h 195"/>
                              <a:gd name="T36" fmla="+- 0 3148 1987"/>
                              <a:gd name="T37" fmla="*/ T36 w 2617"/>
                              <a:gd name="T38" fmla="+- 0 452 336"/>
                              <a:gd name="T39" fmla="*/ 452 h 195"/>
                              <a:gd name="T40" fmla="+- 0 3142 1987"/>
                              <a:gd name="T41" fmla="*/ T40 w 2617"/>
                              <a:gd name="T42" fmla="+- 0 445 336"/>
                              <a:gd name="T43" fmla="*/ 44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155" y="109"/>
                                </a:moveTo>
                                <a:lnTo>
                                  <a:pt x="1058" y="109"/>
                                </a:lnTo>
                                <a:lnTo>
                                  <a:pt x="1089" y="109"/>
                                </a:lnTo>
                                <a:lnTo>
                                  <a:pt x="1110" y="114"/>
                                </a:lnTo>
                                <a:lnTo>
                                  <a:pt x="1121" y="134"/>
                                </a:lnTo>
                                <a:lnTo>
                                  <a:pt x="1121" y="151"/>
                                </a:lnTo>
                                <a:lnTo>
                                  <a:pt x="1111" y="159"/>
                                </a:lnTo>
                                <a:lnTo>
                                  <a:pt x="1156" y="159"/>
                                </a:lnTo>
                                <a:lnTo>
                                  <a:pt x="1160" y="144"/>
                                </a:lnTo>
                                <a:lnTo>
                                  <a:pt x="1161" y="116"/>
                                </a:lnTo>
                                <a:lnTo>
                                  <a:pt x="1155" y="109"/>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5"/>
                        <wps:cNvSpPr>
                          <a:spLocks/>
                        </wps:cNvSpPr>
                        <wps:spPr bwMode="auto">
                          <a:xfrm>
                            <a:off x="1987" y="336"/>
                            <a:ext cx="2617" cy="195"/>
                          </a:xfrm>
                          <a:custGeom>
                            <a:avLst/>
                            <a:gdLst>
                              <a:gd name="T0" fmla="+- 0 3137 1987"/>
                              <a:gd name="T1" fmla="*/ T0 w 2617"/>
                              <a:gd name="T2" fmla="+- 0 371 336"/>
                              <a:gd name="T3" fmla="*/ 371 h 195"/>
                              <a:gd name="T4" fmla="+- 0 3088 1987"/>
                              <a:gd name="T5" fmla="*/ T4 w 2617"/>
                              <a:gd name="T6" fmla="+- 0 371 336"/>
                              <a:gd name="T7" fmla="*/ 371 h 195"/>
                              <a:gd name="T8" fmla="+- 0 3098 1987"/>
                              <a:gd name="T9" fmla="*/ T8 w 2617"/>
                              <a:gd name="T10" fmla="+- 0 378 336"/>
                              <a:gd name="T11" fmla="*/ 378 h 195"/>
                              <a:gd name="T12" fmla="+- 0 3098 1987"/>
                              <a:gd name="T13" fmla="*/ T12 w 2617"/>
                              <a:gd name="T14" fmla="+- 0 408 336"/>
                              <a:gd name="T15" fmla="*/ 408 h 195"/>
                              <a:gd name="T16" fmla="+- 0 3090 1987"/>
                              <a:gd name="T17" fmla="*/ T16 w 2617"/>
                              <a:gd name="T18" fmla="+- 0 415 336"/>
                              <a:gd name="T19" fmla="*/ 415 h 195"/>
                              <a:gd name="T20" fmla="+- 0 3133 1987"/>
                              <a:gd name="T21" fmla="*/ T20 w 2617"/>
                              <a:gd name="T22" fmla="+- 0 415 336"/>
                              <a:gd name="T23" fmla="*/ 415 h 195"/>
                              <a:gd name="T24" fmla="+- 0 3134 1987"/>
                              <a:gd name="T25" fmla="*/ T24 w 2617"/>
                              <a:gd name="T26" fmla="+- 0 414 336"/>
                              <a:gd name="T27" fmla="*/ 414 h 195"/>
                              <a:gd name="T28" fmla="+- 0 3140 1987"/>
                              <a:gd name="T29" fmla="*/ T28 w 2617"/>
                              <a:gd name="T30" fmla="+- 0 387 336"/>
                              <a:gd name="T31" fmla="*/ 387 h 195"/>
                              <a:gd name="T32" fmla="+- 0 3137 1987"/>
                              <a:gd name="T33" fmla="*/ T32 w 2617"/>
                              <a:gd name="T34" fmla="+- 0 371 336"/>
                              <a:gd name="T35"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17" h="195">
                                <a:moveTo>
                                  <a:pt x="1150" y="35"/>
                                </a:moveTo>
                                <a:lnTo>
                                  <a:pt x="1101" y="35"/>
                                </a:lnTo>
                                <a:lnTo>
                                  <a:pt x="1111" y="42"/>
                                </a:lnTo>
                                <a:lnTo>
                                  <a:pt x="1111" y="72"/>
                                </a:lnTo>
                                <a:lnTo>
                                  <a:pt x="1103" y="79"/>
                                </a:lnTo>
                                <a:lnTo>
                                  <a:pt x="1146" y="79"/>
                                </a:lnTo>
                                <a:lnTo>
                                  <a:pt x="1147" y="78"/>
                                </a:lnTo>
                                <a:lnTo>
                                  <a:pt x="1153" y="51"/>
                                </a:lnTo>
                                <a:lnTo>
                                  <a:pt x="1150"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4"/>
                        <wps:cNvSpPr>
                          <a:spLocks/>
                        </wps:cNvSpPr>
                        <wps:spPr bwMode="auto">
                          <a:xfrm>
                            <a:off x="1987" y="336"/>
                            <a:ext cx="2617" cy="195"/>
                          </a:xfrm>
                          <a:custGeom>
                            <a:avLst/>
                            <a:gdLst>
                              <a:gd name="T0" fmla="+- 0 3267 1987"/>
                              <a:gd name="T1" fmla="*/ T0 w 2617"/>
                              <a:gd name="T2" fmla="+- 0 337 336"/>
                              <a:gd name="T3" fmla="*/ 337 h 195"/>
                              <a:gd name="T4" fmla="+- 0 3227 1987"/>
                              <a:gd name="T5" fmla="*/ T4 w 2617"/>
                              <a:gd name="T6" fmla="+- 0 337 336"/>
                              <a:gd name="T7" fmla="*/ 337 h 195"/>
                              <a:gd name="T8" fmla="+- 0 3156 1987"/>
                              <a:gd name="T9" fmla="*/ T8 w 2617"/>
                              <a:gd name="T10" fmla="+- 0 529 336"/>
                              <a:gd name="T11" fmla="*/ 529 h 195"/>
                              <a:gd name="T12" fmla="+- 0 3199 1987"/>
                              <a:gd name="T13" fmla="*/ T12 w 2617"/>
                              <a:gd name="T14" fmla="+- 0 529 336"/>
                              <a:gd name="T15" fmla="*/ 529 h 195"/>
                              <a:gd name="T16" fmla="+- 0 3215 1987"/>
                              <a:gd name="T17" fmla="*/ T16 w 2617"/>
                              <a:gd name="T18" fmla="+- 0 482 336"/>
                              <a:gd name="T19" fmla="*/ 482 h 195"/>
                              <a:gd name="T20" fmla="+- 0 3320 1987"/>
                              <a:gd name="T21" fmla="*/ T20 w 2617"/>
                              <a:gd name="T22" fmla="+- 0 482 336"/>
                              <a:gd name="T23" fmla="*/ 482 h 195"/>
                              <a:gd name="T24" fmla="+- 0 3308 1987"/>
                              <a:gd name="T25" fmla="*/ T24 w 2617"/>
                              <a:gd name="T26" fmla="+- 0 450 336"/>
                              <a:gd name="T27" fmla="*/ 450 h 195"/>
                              <a:gd name="T28" fmla="+- 0 3226 1987"/>
                              <a:gd name="T29" fmla="*/ T28 w 2617"/>
                              <a:gd name="T30" fmla="+- 0 450 336"/>
                              <a:gd name="T31" fmla="*/ 450 h 195"/>
                              <a:gd name="T32" fmla="+- 0 3247 1987"/>
                              <a:gd name="T33" fmla="*/ T32 w 2617"/>
                              <a:gd name="T34" fmla="+- 0 389 336"/>
                              <a:gd name="T35" fmla="*/ 389 h 195"/>
                              <a:gd name="T36" fmla="+- 0 3286 1987"/>
                              <a:gd name="T37" fmla="*/ T36 w 2617"/>
                              <a:gd name="T38" fmla="+- 0 389 336"/>
                              <a:gd name="T39" fmla="*/ 389 h 195"/>
                              <a:gd name="T40" fmla="+- 0 3267 1987"/>
                              <a:gd name="T41" fmla="*/ T40 w 2617"/>
                              <a:gd name="T42" fmla="+- 0 337 336"/>
                              <a:gd name="T43"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280" y="1"/>
                                </a:moveTo>
                                <a:lnTo>
                                  <a:pt x="1240" y="1"/>
                                </a:lnTo>
                                <a:lnTo>
                                  <a:pt x="1169" y="193"/>
                                </a:lnTo>
                                <a:lnTo>
                                  <a:pt x="1212" y="193"/>
                                </a:lnTo>
                                <a:lnTo>
                                  <a:pt x="1228" y="146"/>
                                </a:lnTo>
                                <a:lnTo>
                                  <a:pt x="1333" y="146"/>
                                </a:lnTo>
                                <a:lnTo>
                                  <a:pt x="1321" y="114"/>
                                </a:lnTo>
                                <a:lnTo>
                                  <a:pt x="1239" y="114"/>
                                </a:lnTo>
                                <a:lnTo>
                                  <a:pt x="1260" y="53"/>
                                </a:lnTo>
                                <a:lnTo>
                                  <a:pt x="1299" y="53"/>
                                </a:lnTo>
                                <a:lnTo>
                                  <a:pt x="128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
                        <wps:cNvSpPr>
                          <a:spLocks/>
                        </wps:cNvSpPr>
                        <wps:spPr bwMode="auto">
                          <a:xfrm>
                            <a:off x="1987" y="336"/>
                            <a:ext cx="2617" cy="195"/>
                          </a:xfrm>
                          <a:custGeom>
                            <a:avLst/>
                            <a:gdLst>
                              <a:gd name="T0" fmla="+- 0 3320 1987"/>
                              <a:gd name="T1" fmla="*/ T0 w 2617"/>
                              <a:gd name="T2" fmla="+- 0 482 336"/>
                              <a:gd name="T3" fmla="*/ 482 h 195"/>
                              <a:gd name="T4" fmla="+- 0 3279 1987"/>
                              <a:gd name="T5" fmla="*/ T4 w 2617"/>
                              <a:gd name="T6" fmla="+- 0 482 336"/>
                              <a:gd name="T7" fmla="*/ 482 h 195"/>
                              <a:gd name="T8" fmla="+- 0 3295 1987"/>
                              <a:gd name="T9" fmla="*/ T8 w 2617"/>
                              <a:gd name="T10" fmla="+- 0 529 336"/>
                              <a:gd name="T11" fmla="*/ 529 h 195"/>
                              <a:gd name="T12" fmla="+- 0 3337 1987"/>
                              <a:gd name="T13" fmla="*/ T12 w 2617"/>
                              <a:gd name="T14" fmla="+- 0 529 336"/>
                              <a:gd name="T15" fmla="*/ 529 h 195"/>
                              <a:gd name="T16" fmla="+- 0 3320 1987"/>
                              <a:gd name="T17" fmla="*/ T16 w 2617"/>
                              <a:gd name="T18" fmla="+- 0 482 336"/>
                              <a:gd name="T19" fmla="*/ 482 h 195"/>
                            </a:gdLst>
                            <a:ahLst/>
                            <a:cxnLst>
                              <a:cxn ang="0">
                                <a:pos x="T1" y="T3"/>
                              </a:cxn>
                              <a:cxn ang="0">
                                <a:pos x="T5" y="T7"/>
                              </a:cxn>
                              <a:cxn ang="0">
                                <a:pos x="T9" y="T11"/>
                              </a:cxn>
                              <a:cxn ang="0">
                                <a:pos x="T13" y="T15"/>
                              </a:cxn>
                              <a:cxn ang="0">
                                <a:pos x="T17" y="T19"/>
                              </a:cxn>
                            </a:cxnLst>
                            <a:rect l="0" t="0" r="r" b="b"/>
                            <a:pathLst>
                              <a:path w="2617" h="195">
                                <a:moveTo>
                                  <a:pt x="1333" y="146"/>
                                </a:moveTo>
                                <a:lnTo>
                                  <a:pt x="1292" y="146"/>
                                </a:lnTo>
                                <a:lnTo>
                                  <a:pt x="1308" y="193"/>
                                </a:lnTo>
                                <a:lnTo>
                                  <a:pt x="1350" y="193"/>
                                </a:lnTo>
                                <a:lnTo>
                                  <a:pt x="1333" y="146"/>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987" y="336"/>
                            <a:ext cx="2617" cy="195"/>
                          </a:xfrm>
                          <a:custGeom>
                            <a:avLst/>
                            <a:gdLst>
                              <a:gd name="T0" fmla="+- 0 3286 1987"/>
                              <a:gd name="T1" fmla="*/ T0 w 2617"/>
                              <a:gd name="T2" fmla="+- 0 389 336"/>
                              <a:gd name="T3" fmla="*/ 389 h 195"/>
                              <a:gd name="T4" fmla="+- 0 3247 1987"/>
                              <a:gd name="T5" fmla="*/ T4 w 2617"/>
                              <a:gd name="T6" fmla="+- 0 389 336"/>
                              <a:gd name="T7" fmla="*/ 389 h 195"/>
                              <a:gd name="T8" fmla="+- 0 3268 1987"/>
                              <a:gd name="T9" fmla="*/ T8 w 2617"/>
                              <a:gd name="T10" fmla="+- 0 450 336"/>
                              <a:gd name="T11" fmla="*/ 450 h 195"/>
                              <a:gd name="T12" fmla="+- 0 3308 1987"/>
                              <a:gd name="T13" fmla="*/ T12 w 2617"/>
                              <a:gd name="T14" fmla="+- 0 450 336"/>
                              <a:gd name="T15" fmla="*/ 450 h 195"/>
                              <a:gd name="T16" fmla="+- 0 3286 1987"/>
                              <a:gd name="T17" fmla="*/ T16 w 2617"/>
                              <a:gd name="T18" fmla="+- 0 389 336"/>
                              <a:gd name="T19" fmla="*/ 389 h 195"/>
                            </a:gdLst>
                            <a:ahLst/>
                            <a:cxnLst>
                              <a:cxn ang="0">
                                <a:pos x="T1" y="T3"/>
                              </a:cxn>
                              <a:cxn ang="0">
                                <a:pos x="T5" y="T7"/>
                              </a:cxn>
                              <a:cxn ang="0">
                                <a:pos x="T9" y="T11"/>
                              </a:cxn>
                              <a:cxn ang="0">
                                <a:pos x="T13" y="T15"/>
                              </a:cxn>
                              <a:cxn ang="0">
                                <a:pos x="T17" y="T19"/>
                              </a:cxn>
                            </a:cxnLst>
                            <a:rect l="0" t="0" r="r" b="b"/>
                            <a:pathLst>
                              <a:path w="2617" h="195">
                                <a:moveTo>
                                  <a:pt x="1299" y="53"/>
                                </a:moveTo>
                                <a:lnTo>
                                  <a:pt x="1260" y="53"/>
                                </a:lnTo>
                                <a:lnTo>
                                  <a:pt x="1281" y="114"/>
                                </a:lnTo>
                                <a:lnTo>
                                  <a:pt x="1321" y="114"/>
                                </a:lnTo>
                                <a:lnTo>
                                  <a:pt x="1299" y="53"/>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1"/>
                        <wps:cNvSpPr>
                          <a:spLocks/>
                        </wps:cNvSpPr>
                        <wps:spPr bwMode="auto">
                          <a:xfrm>
                            <a:off x="1987" y="336"/>
                            <a:ext cx="2617" cy="195"/>
                          </a:xfrm>
                          <a:custGeom>
                            <a:avLst/>
                            <a:gdLst>
                              <a:gd name="T0" fmla="+- 0 3390 1987"/>
                              <a:gd name="T1" fmla="*/ T0 w 2617"/>
                              <a:gd name="T2" fmla="+- 0 337 336"/>
                              <a:gd name="T3" fmla="*/ 337 h 195"/>
                              <a:gd name="T4" fmla="+- 0 3348 1987"/>
                              <a:gd name="T5" fmla="*/ T4 w 2617"/>
                              <a:gd name="T6" fmla="+- 0 337 336"/>
                              <a:gd name="T7" fmla="*/ 337 h 195"/>
                              <a:gd name="T8" fmla="+- 0 3348 1987"/>
                              <a:gd name="T9" fmla="*/ T8 w 2617"/>
                              <a:gd name="T10" fmla="+- 0 529 336"/>
                              <a:gd name="T11" fmla="*/ 529 h 195"/>
                              <a:gd name="T12" fmla="+- 0 3389 1987"/>
                              <a:gd name="T13" fmla="*/ T12 w 2617"/>
                              <a:gd name="T14" fmla="+- 0 529 336"/>
                              <a:gd name="T15" fmla="*/ 529 h 195"/>
                              <a:gd name="T16" fmla="+- 0 3389 1987"/>
                              <a:gd name="T17" fmla="*/ T16 w 2617"/>
                              <a:gd name="T18" fmla="+- 0 414 336"/>
                              <a:gd name="T19" fmla="*/ 414 h 195"/>
                              <a:gd name="T20" fmla="+- 0 3433 1987"/>
                              <a:gd name="T21" fmla="*/ T20 w 2617"/>
                              <a:gd name="T22" fmla="+- 0 414 336"/>
                              <a:gd name="T23" fmla="*/ 414 h 195"/>
                              <a:gd name="T24" fmla="+- 0 3390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403" y="1"/>
                                </a:moveTo>
                                <a:lnTo>
                                  <a:pt x="1361" y="1"/>
                                </a:lnTo>
                                <a:lnTo>
                                  <a:pt x="1361" y="193"/>
                                </a:lnTo>
                                <a:lnTo>
                                  <a:pt x="1402" y="193"/>
                                </a:lnTo>
                                <a:lnTo>
                                  <a:pt x="1402" y="78"/>
                                </a:lnTo>
                                <a:lnTo>
                                  <a:pt x="1446" y="78"/>
                                </a:lnTo>
                                <a:lnTo>
                                  <a:pt x="1403"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
                        <wps:cNvSpPr>
                          <a:spLocks/>
                        </wps:cNvSpPr>
                        <wps:spPr bwMode="auto">
                          <a:xfrm>
                            <a:off x="1987" y="336"/>
                            <a:ext cx="2617" cy="195"/>
                          </a:xfrm>
                          <a:custGeom>
                            <a:avLst/>
                            <a:gdLst>
                              <a:gd name="T0" fmla="+- 0 3433 1987"/>
                              <a:gd name="T1" fmla="*/ T0 w 2617"/>
                              <a:gd name="T2" fmla="+- 0 414 336"/>
                              <a:gd name="T3" fmla="*/ 414 h 195"/>
                              <a:gd name="T4" fmla="+- 0 3389 1987"/>
                              <a:gd name="T5" fmla="*/ T4 w 2617"/>
                              <a:gd name="T6" fmla="+- 0 414 336"/>
                              <a:gd name="T7" fmla="*/ 414 h 195"/>
                              <a:gd name="T8" fmla="+- 0 3456 1987"/>
                              <a:gd name="T9" fmla="*/ T8 w 2617"/>
                              <a:gd name="T10" fmla="+- 0 529 336"/>
                              <a:gd name="T11" fmla="*/ 529 h 195"/>
                              <a:gd name="T12" fmla="+- 0 3497 1987"/>
                              <a:gd name="T13" fmla="*/ T12 w 2617"/>
                              <a:gd name="T14" fmla="+- 0 529 336"/>
                              <a:gd name="T15" fmla="*/ 529 h 195"/>
                              <a:gd name="T16" fmla="+- 0 3497 1987"/>
                              <a:gd name="T17" fmla="*/ T16 w 2617"/>
                              <a:gd name="T18" fmla="+- 0 455 336"/>
                              <a:gd name="T19" fmla="*/ 455 h 195"/>
                              <a:gd name="T20" fmla="+- 0 3457 1987"/>
                              <a:gd name="T21" fmla="*/ T20 w 2617"/>
                              <a:gd name="T22" fmla="+- 0 455 336"/>
                              <a:gd name="T23" fmla="*/ 455 h 195"/>
                              <a:gd name="T24" fmla="+- 0 3433 1987"/>
                              <a:gd name="T25" fmla="*/ T24 w 2617"/>
                              <a:gd name="T26" fmla="+- 0 414 336"/>
                              <a:gd name="T27" fmla="*/ 414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446" y="78"/>
                                </a:moveTo>
                                <a:lnTo>
                                  <a:pt x="1402" y="78"/>
                                </a:lnTo>
                                <a:lnTo>
                                  <a:pt x="1469" y="193"/>
                                </a:lnTo>
                                <a:lnTo>
                                  <a:pt x="1510" y="193"/>
                                </a:lnTo>
                                <a:lnTo>
                                  <a:pt x="1510" y="119"/>
                                </a:lnTo>
                                <a:lnTo>
                                  <a:pt x="1470" y="119"/>
                                </a:lnTo>
                                <a:lnTo>
                                  <a:pt x="1446" y="78"/>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
                        <wps:cNvSpPr>
                          <a:spLocks/>
                        </wps:cNvSpPr>
                        <wps:spPr bwMode="auto">
                          <a:xfrm>
                            <a:off x="1987" y="336"/>
                            <a:ext cx="2617" cy="195"/>
                          </a:xfrm>
                          <a:custGeom>
                            <a:avLst/>
                            <a:gdLst>
                              <a:gd name="T0" fmla="+- 0 3497 1987"/>
                              <a:gd name="T1" fmla="*/ T0 w 2617"/>
                              <a:gd name="T2" fmla="+- 0 337 336"/>
                              <a:gd name="T3" fmla="*/ 337 h 195"/>
                              <a:gd name="T4" fmla="+- 0 3457 1987"/>
                              <a:gd name="T5" fmla="*/ T4 w 2617"/>
                              <a:gd name="T6" fmla="+- 0 337 336"/>
                              <a:gd name="T7" fmla="*/ 337 h 195"/>
                              <a:gd name="T8" fmla="+- 0 3457 1987"/>
                              <a:gd name="T9" fmla="*/ T8 w 2617"/>
                              <a:gd name="T10" fmla="+- 0 455 336"/>
                              <a:gd name="T11" fmla="*/ 455 h 195"/>
                              <a:gd name="T12" fmla="+- 0 3497 1987"/>
                              <a:gd name="T13" fmla="*/ T12 w 2617"/>
                              <a:gd name="T14" fmla="+- 0 455 336"/>
                              <a:gd name="T15" fmla="*/ 455 h 195"/>
                              <a:gd name="T16" fmla="+- 0 3497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1510" y="1"/>
                                </a:moveTo>
                                <a:lnTo>
                                  <a:pt x="1470" y="1"/>
                                </a:lnTo>
                                <a:lnTo>
                                  <a:pt x="1470" y="119"/>
                                </a:lnTo>
                                <a:lnTo>
                                  <a:pt x="1510" y="119"/>
                                </a:lnTo>
                                <a:lnTo>
                                  <a:pt x="151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
                        <wps:cNvSpPr>
                          <a:spLocks/>
                        </wps:cNvSpPr>
                        <wps:spPr bwMode="auto">
                          <a:xfrm>
                            <a:off x="1987" y="336"/>
                            <a:ext cx="2617" cy="195"/>
                          </a:xfrm>
                          <a:custGeom>
                            <a:avLst/>
                            <a:gdLst>
                              <a:gd name="T0" fmla="+- 0 3575 1987"/>
                              <a:gd name="T1" fmla="*/ T0 w 2617"/>
                              <a:gd name="T2" fmla="+- 0 337 336"/>
                              <a:gd name="T3" fmla="*/ 337 h 195"/>
                              <a:gd name="T4" fmla="+- 0 3534 1987"/>
                              <a:gd name="T5" fmla="*/ T4 w 2617"/>
                              <a:gd name="T6" fmla="+- 0 337 336"/>
                              <a:gd name="T7" fmla="*/ 337 h 195"/>
                              <a:gd name="T8" fmla="+- 0 3534 1987"/>
                              <a:gd name="T9" fmla="*/ T8 w 2617"/>
                              <a:gd name="T10" fmla="+- 0 529 336"/>
                              <a:gd name="T11" fmla="*/ 529 h 195"/>
                              <a:gd name="T12" fmla="+- 0 3575 1987"/>
                              <a:gd name="T13" fmla="*/ T12 w 2617"/>
                              <a:gd name="T14" fmla="+- 0 529 336"/>
                              <a:gd name="T15" fmla="*/ 529 h 195"/>
                              <a:gd name="T16" fmla="+- 0 3575 1987"/>
                              <a:gd name="T17" fmla="*/ T16 w 2617"/>
                              <a:gd name="T18" fmla="+- 0 441 336"/>
                              <a:gd name="T19" fmla="*/ 441 h 195"/>
                              <a:gd name="T20" fmla="+- 0 3622 1987"/>
                              <a:gd name="T21" fmla="*/ T20 w 2617"/>
                              <a:gd name="T22" fmla="+- 0 441 336"/>
                              <a:gd name="T23" fmla="*/ 441 h 195"/>
                              <a:gd name="T24" fmla="+- 0 3615 1987"/>
                              <a:gd name="T25" fmla="*/ T24 w 2617"/>
                              <a:gd name="T26" fmla="+- 0 432 336"/>
                              <a:gd name="T27" fmla="*/ 432 h 195"/>
                              <a:gd name="T28" fmla="+- 0 3622 1987"/>
                              <a:gd name="T29" fmla="*/ T28 w 2617"/>
                              <a:gd name="T30" fmla="+- 0 423 336"/>
                              <a:gd name="T31" fmla="*/ 423 h 195"/>
                              <a:gd name="T32" fmla="+- 0 3575 1987"/>
                              <a:gd name="T33" fmla="*/ T32 w 2617"/>
                              <a:gd name="T34" fmla="+- 0 423 336"/>
                              <a:gd name="T35" fmla="*/ 423 h 195"/>
                              <a:gd name="T36" fmla="+- 0 3575 1987"/>
                              <a:gd name="T37" fmla="*/ T36 w 2617"/>
                              <a:gd name="T38" fmla="+- 0 337 336"/>
                              <a:gd name="T39"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7" h="195">
                                <a:moveTo>
                                  <a:pt x="1588" y="1"/>
                                </a:moveTo>
                                <a:lnTo>
                                  <a:pt x="1547" y="1"/>
                                </a:lnTo>
                                <a:lnTo>
                                  <a:pt x="1547" y="193"/>
                                </a:lnTo>
                                <a:lnTo>
                                  <a:pt x="1588" y="193"/>
                                </a:lnTo>
                                <a:lnTo>
                                  <a:pt x="1588" y="105"/>
                                </a:lnTo>
                                <a:lnTo>
                                  <a:pt x="1635" y="105"/>
                                </a:lnTo>
                                <a:lnTo>
                                  <a:pt x="1628" y="96"/>
                                </a:lnTo>
                                <a:lnTo>
                                  <a:pt x="1635" y="87"/>
                                </a:lnTo>
                                <a:lnTo>
                                  <a:pt x="1588" y="87"/>
                                </a:lnTo>
                                <a:lnTo>
                                  <a:pt x="1588"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7"/>
                        <wps:cNvSpPr>
                          <a:spLocks/>
                        </wps:cNvSpPr>
                        <wps:spPr bwMode="auto">
                          <a:xfrm>
                            <a:off x="1987" y="336"/>
                            <a:ext cx="2617" cy="195"/>
                          </a:xfrm>
                          <a:custGeom>
                            <a:avLst/>
                            <a:gdLst>
                              <a:gd name="T0" fmla="+- 0 3622 1987"/>
                              <a:gd name="T1" fmla="*/ T0 w 2617"/>
                              <a:gd name="T2" fmla="+- 0 441 336"/>
                              <a:gd name="T3" fmla="*/ 441 h 195"/>
                              <a:gd name="T4" fmla="+- 0 3575 1987"/>
                              <a:gd name="T5" fmla="*/ T4 w 2617"/>
                              <a:gd name="T6" fmla="+- 0 441 336"/>
                              <a:gd name="T7" fmla="*/ 441 h 195"/>
                              <a:gd name="T8" fmla="+- 0 3640 1987"/>
                              <a:gd name="T9" fmla="*/ T8 w 2617"/>
                              <a:gd name="T10" fmla="+- 0 529 336"/>
                              <a:gd name="T11" fmla="*/ 529 h 195"/>
                              <a:gd name="T12" fmla="+- 0 3690 1987"/>
                              <a:gd name="T13" fmla="*/ T12 w 2617"/>
                              <a:gd name="T14" fmla="+- 0 529 336"/>
                              <a:gd name="T15" fmla="*/ 529 h 195"/>
                              <a:gd name="T16" fmla="+- 0 3622 1987"/>
                              <a:gd name="T17" fmla="*/ T16 w 2617"/>
                              <a:gd name="T18" fmla="+- 0 441 336"/>
                              <a:gd name="T19" fmla="*/ 441 h 195"/>
                            </a:gdLst>
                            <a:ahLst/>
                            <a:cxnLst>
                              <a:cxn ang="0">
                                <a:pos x="T1" y="T3"/>
                              </a:cxn>
                              <a:cxn ang="0">
                                <a:pos x="T5" y="T7"/>
                              </a:cxn>
                              <a:cxn ang="0">
                                <a:pos x="T9" y="T11"/>
                              </a:cxn>
                              <a:cxn ang="0">
                                <a:pos x="T13" y="T15"/>
                              </a:cxn>
                              <a:cxn ang="0">
                                <a:pos x="T17" y="T19"/>
                              </a:cxn>
                            </a:cxnLst>
                            <a:rect l="0" t="0" r="r" b="b"/>
                            <a:pathLst>
                              <a:path w="2617" h="195">
                                <a:moveTo>
                                  <a:pt x="1635" y="105"/>
                                </a:moveTo>
                                <a:lnTo>
                                  <a:pt x="1588" y="105"/>
                                </a:lnTo>
                                <a:lnTo>
                                  <a:pt x="1653" y="193"/>
                                </a:lnTo>
                                <a:lnTo>
                                  <a:pt x="1703" y="193"/>
                                </a:lnTo>
                                <a:lnTo>
                                  <a:pt x="1635" y="10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
                        <wps:cNvSpPr>
                          <a:spLocks/>
                        </wps:cNvSpPr>
                        <wps:spPr bwMode="auto">
                          <a:xfrm>
                            <a:off x="1987" y="336"/>
                            <a:ext cx="2617" cy="195"/>
                          </a:xfrm>
                          <a:custGeom>
                            <a:avLst/>
                            <a:gdLst>
                              <a:gd name="T0" fmla="+- 0 3687 1987"/>
                              <a:gd name="T1" fmla="*/ T0 w 2617"/>
                              <a:gd name="T2" fmla="+- 0 337 336"/>
                              <a:gd name="T3" fmla="*/ 337 h 195"/>
                              <a:gd name="T4" fmla="+- 0 3639 1987"/>
                              <a:gd name="T5" fmla="*/ T4 w 2617"/>
                              <a:gd name="T6" fmla="+- 0 337 336"/>
                              <a:gd name="T7" fmla="*/ 337 h 195"/>
                              <a:gd name="T8" fmla="+- 0 3575 1987"/>
                              <a:gd name="T9" fmla="*/ T8 w 2617"/>
                              <a:gd name="T10" fmla="+- 0 423 336"/>
                              <a:gd name="T11" fmla="*/ 423 h 195"/>
                              <a:gd name="T12" fmla="+- 0 3622 1987"/>
                              <a:gd name="T13" fmla="*/ T12 w 2617"/>
                              <a:gd name="T14" fmla="+- 0 423 336"/>
                              <a:gd name="T15" fmla="*/ 423 h 195"/>
                              <a:gd name="T16" fmla="+- 0 3687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1700" y="1"/>
                                </a:moveTo>
                                <a:lnTo>
                                  <a:pt x="1652" y="1"/>
                                </a:lnTo>
                                <a:lnTo>
                                  <a:pt x="1588" y="87"/>
                                </a:lnTo>
                                <a:lnTo>
                                  <a:pt x="1635" y="87"/>
                                </a:lnTo>
                                <a:lnTo>
                                  <a:pt x="170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
                        <wps:cNvSpPr>
                          <a:spLocks/>
                        </wps:cNvSpPr>
                        <wps:spPr bwMode="auto">
                          <a:xfrm>
                            <a:off x="1987" y="336"/>
                            <a:ext cx="2617" cy="195"/>
                          </a:xfrm>
                          <a:custGeom>
                            <a:avLst/>
                            <a:gdLst>
                              <a:gd name="T0" fmla="+- 0 3845 1987"/>
                              <a:gd name="T1" fmla="*/ T0 w 2617"/>
                              <a:gd name="T2" fmla="+- 0 340 336"/>
                              <a:gd name="T3" fmla="*/ 340 h 195"/>
                              <a:gd name="T4" fmla="+- 0 3770 1987"/>
                              <a:gd name="T5" fmla="*/ T4 w 2617"/>
                              <a:gd name="T6" fmla="+- 0 353 336"/>
                              <a:gd name="T7" fmla="*/ 353 h 195"/>
                              <a:gd name="T8" fmla="+- 0 3732 1987"/>
                              <a:gd name="T9" fmla="*/ T8 w 2617"/>
                              <a:gd name="T10" fmla="+- 0 418 336"/>
                              <a:gd name="T11" fmla="*/ 418 h 195"/>
                              <a:gd name="T12" fmla="+- 0 3734 1987"/>
                              <a:gd name="T13" fmla="*/ T12 w 2617"/>
                              <a:gd name="T14" fmla="+- 0 448 336"/>
                              <a:gd name="T15" fmla="*/ 448 h 195"/>
                              <a:gd name="T16" fmla="+- 0 3760 1987"/>
                              <a:gd name="T17" fmla="*/ T16 w 2617"/>
                              <a:gd name="T18" fmla="+- 0 509 336"/>
                              <a:gd name="T19" fmla="*/ 509 h 195"/>
                              <a:gd name="T20" fmla="+- 0 3816 1987"/>
                              <a:gd name="T21" fmla="*/ T20 w 2617"/>
                              <a:gd name="T22" fmla="+- 0 530 336"/>
                              <a:gd name="T23" fmla="*/ 530 h 195"/>
                              <a:gd name="T24" fmla="+- 0 3844 1987"/>
                              <a:gd name="T25" fmla="*/ T24 w 2617"/>
                              <a:gd name="T26" fmla="+- 0 526 336"/>
                              <a:gd name="T27" fmla="*/ 526 h 195"/>
                              <a:gd name="T28" fmla="+- 0 3865 1987"/>
                              <a:gd name="T29" fmla="*/ T28 w 2617"/>
                              <a:gd name="T30" fmla="+- 0 516 336"/>
                              <a:gd name="T31" fmla="*/ 516 h 195"/>
                              <a:gd name="T32" fmla="+- 0 3879 1987"/>
                              <a:gd name="T33" fmla="*/ T32 w 2617"/>
                              <a:gd name="T34" fmla="+- 0 500 336"/>
                              <a:gd name="T35" fmla="*/ 500 h 195"/>
                              <a:gd name="T36" fmla="+- 0 3882 1987"/>
                              <a:gd name="T37" fmla="*/ T36 w 2617"/>
                              <a:gd name="T38" fmla="+- 0 493 336"/>
                              <a:gd name="T39" fmla="*/ 493 h 195"/>
                              <a:gd name="T40" fmla="+- 0 3830 1987"/>
                              <a:gd name="T41" fmla="*/ T40 w 2617"/>
                              <a:gd name="T42" fmla="+- 0 493 336"/>
                              <a:gd name="T43" fmla="*/ 493 h 195"/>
                              <a:gd name="T44" fmla="+- 0 3805 1987"/>
                              <a:gd name="T45" fmla="*/ T44 w 2617"/>
                              <a:gd name="T46" fmla="+- 0 490 336"/>
                              <a:gd name="T47" fmla="*/ 490 h 195"/>
                              <a:gd name="T48" fmla="+- 0 3788 1987"/>
                              <a:gd name="T49" fmla="*/ T48 w 2617"/>
                              <a:gd name="T50" fmla="+- 0 479 336"/>
                              <a:gd name="T51" fmla="*/ 479 h 195"/>
                              <a:gd name="T52" fmla="+- 0 3778 1987"/>
                              <a:gd name="T53" fmla="*/ T52 w 2617"/>
                              <a:gd name="T54" fmla="+- 0 462 336"/>
                              <a:gd name="T55" fmla="*/ 462 h 195"/>
                              <a:gd name="T56" fmla="+- 0 3774 1987"/>
                              <a:gd name="T57" fmla="*/ T56 w 2617"/>
                              <a:gd name="T58" fmla="+- 0 438 336"/>
                              <a:gd name="T59" fmla="*/ 438 h 195"/>
                              <a:gd name="T60" fmla="+- 0 3777 1987"/>
                              <a:gd name="T61" fmla="*/ T60 w 2617"/>
                              <a:gd name="T62" fmla="+- 0 409 336"/>
                              <a:gd name="T63" fmla="*/ 409 h 195"/>
                              <a:gd name="T64" fmla="+- 0 3785 1987"/>
                              <a:gd name="T65" fmla="*/ T64 w 2617"/>
                              <a:gd name="T66" fmla="+- 0 388 336"/>
                              <a:gd name="T67" fmla="*/ 388 h 195"/>
                              <a:gd name="T68" fmla="+- 0 3799 1987"/>
                              <a:gd name="T69" fmla="*/ T68 w 2617"/>
                              <a:gd name="T70" fmla="+- 0 376 336"/>
                              <a:gd name="T71" fmla="*/ 376 h 195"/>
                              <a:gd name="T72" fmla="+- 0 3882 1987"/>
                              <a:gd name="T73" fmla="*/ T72 w 2617"/>
                              <a:gd name="T74" fmla="+- 0 376 336"/>
                              <a:gd name="T75" fmla="*/ 376 h 195"/>
                              <a:gd name="T76" fmla="+- 0 3881 1987"/>
                              <a:gd name="T77" fmla="*/ T76 w 2617"/>
                              <a:gd name="T78" fmla="+- 0 371 336"/>
                              <a:gd name="T79" fmla="*/ 371 h 195"/>
                              <a:gd name="T80" fmla="+- 0 3867 1987"/>
                              <a:gd name="T81" fmla="*/ T80 w 2617"/>
                              <a:gd name="T82" fmla="+- 0 354 336"/>
                              <a:gd name="T83" fmla="*/ 354 h 195"/>
                              <a:gd name="T84" fmla="+- 0 3845 1987"/>
                              <a:gd name="T85" fmla="*/ T84 w 2617"/>
                              <a:gd name="T86" fmla="+- 0 340 336"/>
                              <a:gd name="T87" fmla="*/ 340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17" h="195">
                                <a:moveTo>
                                  <a:pt x="1858" y="4"/>
                                </a:moveTo>
                                <a:lnTo>
                                  <a:pt x="1783" y="17"/>
                                </a:lnTo>
                                <a:lnTo>
                                  <a:pt x="1745" y="82"/>
                                </a:lnTo>
                                <a:lnTo>
                                  <a:pt x="1747" y="112"/>
                                </a:lnTo>
                                <a:lnTo>
                                  <a:pt x="1773" y="173"/>
                                </a:lnTo>
                                <a:lnTo>
                                  <a:pt x="1829" y="194"/>
                                </a:lnTo>
                                <a:lnTo>
                                  <a:pt x="1857" y="190"/>
                                </a:lnTo>
                                <a:lnTo>
                                  <a:pt x="1878" y="180"/>
                                </a:lnTo>
                                <a:lnTo>
                                  <a:pt x="1892" y="164"/>
                                </a:lnTo>
                                <a:lnTo>
                                  <a:pt x="1895" y="157"/>
                                </a:lnTo>
                                <a:lnTo>
                                  <a:pt x="1843" y="157"/>
                                </a:lnTo>
                                <a:lnTo>
                                  <a:pt x="1818" y="154"/>
                                </a:lnTo>
                                <a:lnTo>
                                  <a:pt x="1801" y="143"/>
                                </a:lnTo>
                                <a:lnTo>
                                  <a:pt x="1791" y="126"/>
                                </a:lnTo>
                                <a:lnTo>
                                  <a:pt x="1787" y="102"/>
                                </a:lnTo>
                                <a:lnTo>
                                  <a:pt x="1790" y="73"/>
                                </a:lnTo>
                                <a:lnTo>
                                  <a:pt x="1798" y="52"/>
                                </a:lnTo>
                                <a:lnTo>
                                  <a:pt x="1812" y="40"/>
                                </a:lnTo>
                                <a:lnTo>
                                  <a:pt x="1895" y="40"/>
                                </a:lnTo>
                                <a:lnTo>
                                  <a:pt x="1894" y="35"/>
                                </a:lnTo>
                                <a:lnTo>
                                  <a:pt x="1880" y="18"/>
                                </a:lnTo>
                                <a:lnTo>
                                  <a:pt x="1858" y="4"/>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4"/>
                        <wps:cNvSpPr>
                          <a:spLocks/>
                        </wps:cNvSpPr>
                        <wps:spPr bwMode="auto">
                          <a:xfrm>
                            <a:off x="1987" y="336"/>
                            <a:ext cx="2617" cy="195"/>
                          </a:xfrm>
                          <a:custGeom>
                            <a:avLst/>
                            <a:gdLst>
                              <a:gd name="T0" fmla="+- 0 3890 1987"/>
                              <a:gd name="T1" fmla="*/ T0 w 2617"/>
                              <a:gd name="T2" fmla="+- 0 427 336"/>
                              <a:gd name="T3" fmla="*/ 427 h 195"/>
                              <a:gd name="T4" fmla="+- 0 3809 1987"/>
                              <a:gd name="T5" fmla="*/ T4 w 2617"/>
                              <a:gd name="T6" fmla="+- 0 427 336"/>
                              <a:gd name="T7" fmla="*/ 427 h 195"/>
                              <a:gd name="T8" fmla="+- 0 3809 1987"/>
                              <a:gd name="T9" fmla="*/ T8 w 2617"/>
                              <a:gd name="T10" fmla="+- 0 459 336"/>
                              <a:gd name="T11" fmla="*/ 459 h 195"/>
                              <a:gd name="T12" fmla="+- 0 3852 1987"/>
                              <a:gd name="T13" fmla="*/ T12 w 2617"/>
                              <a:gd name="T14" fmla="+- 0 459 336"/>
                              <a:gd name="T15" fmla="*/ 459 h 195"/>
                              <a:gd name="T16" fmla="+- 0 3852 1987"/>
                              <a:gd name="T17" fmla="*/ T16 w 2617"/>
                              <a:gd name="T18" fmla="+- 0 461 336"/>
                              <a:gd name="T19" fmla="*/ 461 h 195"/>
                              <a:gd name="T20" fmla="+- 0 3848 1987"/>
                              <a:gd name="T21" fmla="*/ T20 w 2617"/>
                              <a:gd name="T22" fmla="+- 0 479 336"/>
                              <a:gd name="T23" fmla="*/ 479 h 195"/>
                              <a:gd name="T24" fmla="+- 0 3830 1987"/>
                              <a:gd name="T25" fmla="*/ T24 w 2617"/>
                              <a:gd name="T26" fmla="+- 0 493 336"/>
                              <a:gd name="T27" fmla="*/ 493 h 195"/>
                              <a:gd name="T28" fmla="+- 0 3882 1987"/>
                              <a:gd name="T29" fmla="*/ T28 w 2617"/>
                              <a:gd name="T30" fmla="+- 0 493 336"/>
                              <a:gd name="T31" fmla="*/ 493 h 195"/>
                              <a:gd name="T32" fmla="+- 0 3887 1987"/>
                              <a:gd name="T33" fmla="*/ T32 w 2617"/>
                              <a:gd name="T34" fmla="+- 0 482 336"/>
                              <a:gd name="T35" fmla="*/ 482 h 195"/>
                              <a:gd name="T36" fmla="+- 0 3890 1987"/>
                              <a:gd name="T37" fmla="*/ T36 w 2617"/>
                              <a:gd name="T38" fmla="+- 0 462 336"/>
                              <a:gd name="T39" fmla="*/ 462 h 195"/>
                              <a:gd name="T40" fmla="+- 0 3890 1987"/>
                              <a:gd name="T41" fmla="*/ T40 w 2617"/>
                              <a:gd name="T42" fmla="+- 0 427 336"/>
                              <a:gd name="T43" fmla="*/ 42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903" y="91"/>
                                </a:moveTo>
                                <a:lnTo>
                                  <a:pt x="1822" y="91"/>
                                </a:lnTo>
                                <a:lnTo>
                                  <a:pt x="1822" y="123"/>
                                </a:lnTo>
                                <a:lnTo>
                                  <a:pt x="1865" y="123"/>
                                </a:lnTo>
                                <a:lnTo>
                                  <a:pt x="1865" y="125"/>
                                </a:lnTo>
                                <a:lnTo>
                                  <a:pt x="1861" y="143"/>
                                </a:lnTo>
                                <a:lnTo>
                                  <a:pt x="1843" y="157"/>
                                </a:lnTo>
                                <a:lnTo>
                                  <a:pt x="1895" y="157"/>
                                </a:lnTo>
                                <a:lnTo>
                                  <a:pt x="1900" y="146"/>
                                </a:lnTo>
                                <a:lnTo>
                                  <a:pt x="1903" y="126"/>
                                </a:lnTo>
                                <a:lnTo>
                                  <a:pt x="1903" y="9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
                        <wps:cNvSpPr>
                          <a:spLocks/>
                        </wps:cNvSpPr>
                        <wps:spPr bwMode="auto">
                          <a:xfrm>
                            <a:off x="1987" y="336"/>
                            <a:ext cx="2617" cy="195"/>
                          </a:xfrm>
                          <a:custGeom>
                            <a:avLst/>
                            <a:gdLst>
                              <a:gd name="T0" fmla="+- 0 3882 1987"/>
                              <a:gd name="T1" fmla="*/ T0 w 2617"/>
                              <a:gd name="T2" fmla="+- 0 376 336"/>
                              <a:gd name="T3" fmla="*/ 376 h 195"/>
                              <a:gd name="T4" fmla="+- 0 3799 1987"/>
                              <a:gd name="T5" fmla="*/ T4 w 2617"/>
                              <a:gd name="T6" fmla="+- 0 376 336"/>
                              <a:gd name="T7" fmla="*/ 376 h 195"/>
                              <a:gd name="T8" fmla="+- 0 3833 1987"/>
                              <a:gd name="T9" fmla="*/ T8 w 2617"/>
                              <a:gd name="T10" fmla="+- 0 381 336"/>
                              <a:gd name="T11" fmla="*/ 381 h 195"/>
                              <a:gd name="T12" fmla="+- 0 3848 1987"/>
                              <a:gd name="T13" fmla="*/ T12 w 2617"/>
                              <a:gd name="T14" fmla="+- 0 395 336"/>
                              <a:gd name="T15" fmla="*/ 395 h 195"/>
                              <a:gd name="T16" fmla="+- 0 3851 1987"/>
                              <a:gd name="T17" fmla="*/ T16 w 2617"/>
                              <a:gd name="T18" fmla="+- 0 406 336"/>
                              <a:gd name="T19" fmla="*/ 406 h 195"/>
                              <a:gd name="T20" fmla="+- 0 3851 1987"/>
                              <a:gd name="T21" fmla="*/ T20 w 2617"/>
                              <a:gd name="T22" fmla="+- 0 409 336"/>
                              <a:gd name="T23" fmla="*/ 409 h 195"/>
                              <a:gd name="T24" fmla="+- 0 3889 1987"/>
                              <a:gd name="T25" fmla="*/ T24 w 2617"/>
                              <a:gd name="T26" fmla="+- 0 403 336"/>
                              <a:gd name="T27" fmla="*/ 403 h 195"/>
                              <a:gd name="T28" fmla="+- 0 3889 1987"/>
                              <a:gd name="T29" fmla="*/ T28 w 2617"/>
                              <a:gd name="T30" fmla="+- 0 401 336"/>
                              <a:gd name="T31" fmla="*/ 401 h 195"/>
                              <a:gd name="T32" fmla="+- 0 3887 1987"/>
                              <a:gd name="T33" fmla="*/ T32 w 2617"/>
                              <a:gd name="T34" fmla="+- 0 389 336"/>
                              <a:gd name="T35" fmla="*/ 389 h 195"/>
                              <a:gd name="T36" fmla="+- 0 3882 1987"/>
                              <a:gd name="T37" fmla="*/ T36 w 2617"/>
                              <a:gd name="T38" fmla="+- 0 376 336"/>
                              <a:gd name="T39" fmla="*/ 37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7" h="195">
                                <a:moveTo>
                                  <a:pt x="1895" y="40"/>
                                </a:moveTo>
                                <a:lnTo>
                                  <a:pt x="1812" y="40"/>
                                </a:lnTo>
                                <a:lnTo>
                                  <a:pt x="1846" y="45"/>
                                </a:lnTo>
                                <a:lnTo>
                                  <a:pt x="1861" y="59"/>
                                </a:lnTo>
                                <a:lnTo>
                                  <a:pt x="1864" y="70"/>
                                </a:lnTo>
                                <a:lnTo>
                                  <a:pt x="1864" y="73"/>
                                </a:lnTo>
                                <a:lnTo>
                                  <a:pt x="1902" y="67"/>
                                </a:lnTo>
                                <a:lnTo>
                                  <a:pt x="1902" y="65"/>
                                </a:lnTo>
                                <a:lnTo>
                                  <a:pt x="1900" y="53"/>
                                </a:lnTo>
                                <a:lnTo>
                                  <a:pt x="1895" y="4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
                        <wps:cNvSpPr>
                          <a:spLocks/>
                        </wps:cNvSpPr>
                        <wps:spPr bwMode="auto">
                          <a:xfrm>
                            <a:off x="1987" y="336"/>
                            <a:ext cx="2617" cy="195"/>
                          </a:xfrm>
                          <a:custGeom>
                            <a:avLst/>
                            <a:gdLst>
                              <a:gd name="T0" fmla="+- 0 4037 1987"/>
                              <a:gd name="T1" fmla="*/ T0 w 2617"/>
                              <a:gd name="T2" fmla="+- 0 458 336"/>
                              <a:gd name="T3" fmla="*/ 458 h 195"/>
                              <a:gd name="T4" fmla="+- 0 3959 1987"/>
                              <a:gd name="T5" fmla="*/ T4 w 2617"/>
                              <a:gd name="T6" fmla="+- 0 458 336"/>
                              <a:gd name="T7" fmla="*/ 458 h 195"/>
                              <a:gd name="T8" fmla="+- 0 3984 1987"/>
                              <a:gd name="T9" fmla="*/ T8 w 2617"/>
                              <a:gd name="T10" fmla="+- 0 459 336"/>
                              <a:gd name="T11" fmla="*/ 459 h 195"/>
                              <a:gd name="T12" fmla="+- 0 3998 1987"/>
                              <a:gd name="T13" fmla="*/ T12 w 2617"/>
                              <a:gd name="T14" fmla="+- 0 471 336"/>
                              <a:gd name="T15" fmla="*/ 471 h 195"/>
                              <a:gd name="T16" fmla="+- 0 4009 1987"/>
                              <a:gd name="T17" fmla="*/ T16 w 2617"/>
                              <a:gd name="T18" fmla="+- 0 493 336"/>
                              <a:gd name="T19" fmla="*/ 493 h 195"/>
                              <a:gd name="T20" fmla="+- 0 4019 1987"/>
                              <a:gd name="T21" fmla="*/ T20 w 2617"/>
                              <a:gd name="T22" fmla="+- 0 511 336"/>
                              <a:gd name="T23" fmla="*/ 511 h 195"/>
                              <a:gd name="T24" fmla="+- 0 4034 1987"/>
                              <a:gd name="T25" fmla="*/ T24 w 2617"/>
                              <a:gd name="T26" fmla="+- 0 525 336"/>
                              <a:gd name="T27" fmla="*/ 525 h 195"/>
                              <a:gd name="T28" fmla="+- 0 4058 1987"/>
                              <a:gd name="T29" fmla="*/ T28 w 2617"/>
                              <a:gd name="T30" fmla="+- 0 530 336"/>
                              <a:gd name="T31" fmla="*/ 530 h 195"/>
                              <a:gd name="T32" fmla="+- 0 4070 1987"/>
                              <a:gd name="T33" fmla="*/ T32 w 2617"/>
                              <a:gd name="T34" fmla="+- 0 530 336"/>
                              <a:gd name="T35" fmla="*/ 530 h 195"/>
                              <a:gd name="T36" fmla="+- 0 4079 1987"/>
                              <a:gd name="T37" fmla="*/ T36 w 2617"/>
                              <a:gd name="T38" fmla="+- 0 528 336"/>
                              <a:gd name="T39" fmla="*/ 528 h 195"/>
                              <a:gd name="T40" fmla="+- 0 4079 1987"/>
                              <a:gd name="T41" fmla="*/ T40 w 2617"/>
                              <a:gd name="T42" fmla="+- 0 496 336"/>
                              <a:gd name="T43" fmla="*/ 496 h 195"/>
                              <a:gd name="T44" fmla="+- 0 4056 1987"/>
                              <a:gd name="T45" fmla="*/ T44 w 2617"/>
                              <a:gd name="T46" fmla="+- 0 496 336"/>
                              <a:gd name="T47" fmla="*/ 496 h 195"/>
                              <a:gd name="T48" fmla="+- 0 4037 1987"/>
                              <a:gd name="T49" fmla="*/ T48 w 2617"/>
                              <a:gd name="T50" fmla="+- 0 458 336"/>
                              <a:gd name="T51" fmla="*/ 45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17" h="195">
                                <a:moveTo>
                                  <a:pt x="2050" y="122"/>
                                </a:moveTo>
                                <a:lnTo>
                                  <a:pt x="1972" y="122"/>
                                </a:lnTo>
                                <a:lnTo>
                                  <a:pt x="1997" y="123"/>
                                </a:lnTo>
                                <a:lnTo>
                                  <a:pt x="2011" y="135"/>
                                </a:lnTo>
                                <a:lnTo>
                                  <a:pt x="2022" y="157"/>
                                </a:lnTo>
                                <a:lnTo>
                                  <a:pt x="2032" y="175"/>
                                </a:lnTo>
                                <a:lnTo>
                                  <a:pt x="2047" y="189"/>
                                </a:lnTo>
                                <a:lnTo>
                                  <a:pt x="2071" y="194"/>
                                </a:lnTo>
                                <a:lnTo>
                                  <a:pt x="2083" y="194"/>
                                </a:lnTo>
                                <a:lnTo>
                                  <a:pt x="2092" y="192"/>
                                </a:lnTo>
                                <a:lnTo>
                                  <a:pt x="2092" y="160"/>
                                </a:lnTo>
                                <a:lnTo>
                                  <a:pt x="2069" y="160"/>
                                </a:lnTo>
                                <a:lnTo>
                                  <a:pt x="2050" y="122"/>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
                        <wps:cNvSpPr>
                          <a:spLocks/>
                        </wps:cNvSpPr>
                        <wps:spPr bwMode="auto">
                          <a:xfrm>
                            <a:off x="1987" y="336"/>
                            <a:ext cx="2617" cy="195"/>
                          </a:xfrm>
                          <a:custGeom>
                            <a:avLst/>
                            <a:gdLst>
                              <a:gd name="T0" fmla="+- 0 3986 1987"/>
                              <a:gd name="T1" fmla="*/ T0 w 2617"/>
                              <a:gd name="T2" fmla="+- 0 337 336"/>
                              <a:gd name="T3" fmla="*/ 337 h 195"/>
                              <a:gd name="T4" fmla="+- 0 3918 1987"/>
                              <a:gd name="T5" fmla="*/ T4 w 2617"/>
                              <a:gd name="T6" fmla="+- 0 337 336"/>
                              <a:gd name="T7" fmla="*/ 337 h 195"/>
                              <a:gd name="T8" fmla="+- 0 3918 1987"/>
                              <a:gd name="T9" fmla="*/ T8 w 2617"/>
                              <a:gd name="T10" fmla="+- 0 529 336"/>
                              <a:gd name="T11" fmla="*/ 529 h 195"/>
                              <a:gd name="T12" fmla="+- 0 3959 1987"/>
                              <a:gd name="T13" fmla="*/ T12 w 2617"/>
                              <a:gd name="T14" fmla="+- 0 529 336"/>
                              <a:gd name="T15" fmla="*/ 529 h 195"/>
                              <a:gd name="T16" fmla="+- 0 3959 1987"/>
                              <a:gd name="T17" fmla="*/ T16 w 2617"/>
                              <a:gd name="T18" fmla="+- 0 458 336"/>
                              <a:gd name="T19" fmla="*/ 458 h 195"/>
                              <a:gd name="T20" fmla="+- 0 4037 1987"/>
                              <a:gd name="T21" fmla="*/ T20 w 2617"/>
                              <a:gd name="T22" fmla="+- 0 458 336"/>
                              <a:gd name="T23" fmla="*/ 458 h 195"/>
                              <a:gd name="T24" fmla="+- 0 4035 1987"/>
                              <a:gd name="T25" fmla="*/ T24 w 2617"/>
                              <a:gd name="T26" fmla="+- 0 453 336"/>
                              <a:gd name="T27" fmla="*/ 453 h 195"/>
                              <a:gd name="T28" fmla="+- 0 4036 1987"/>
                              <a:gd name="T29" fmla="*/ T28 w 2617"/>
                              <a:gd name="T30" fmla="+- 0 441 336"/>
                              <a:gd name="T31" fmla="*/ 441 h 195"/>
                              <a:gd name="T32" fmla="+- 0 4047 1987"/>
                              <a:gd name="T33" fmla="*/ T32 w 2617"/>
                              <a:gd name="T34" fmla="+- 0 430 336"/>
                              <a:gd name="T35" fmla="*/ 430 h 195"/>
                              <a:gd name="T36" fmla="+- 0 4048 1987"/>
                              <a:gd name="T37" fmla="*/ T36 w 2617"/>
                              <a:gd name="T38" fmla="+- 0 427 336"/>
                              <a:gd name="T39" fmla="*/ 427 h 195"/>
                              <a:gd name="T40" fmla="+- 0 3959 1987"/>
                              <a:gd name="T41" fmla="*/ T40 w 2617"/>
                              <a:gd name="T42" fmla="+- 0 427 336"/>
                              <a:gd name="T43" fmla="*/ 427 h 195"/>
                              <a:gd name="T44" fmla="+- 0 3959 1987"/>
                              <a:gd name="T45" fmla="*/ T44 w 2617"/>
                              <a:gd name="T46" fmla="+- 0 371 336"/>
                              <a:gd name="T47" fmla="*/ 371 h 195"/>
                              <a:gd name="T48" fmla="+- 0 4053 1987"/>
                              <a:gd name="T49" fmla="*/ T48 w 2617"/>
                              <a:gd name="T50" fmla="+- 0 371 336"/>
                              <a:gd name="T51" fmla="*/ 371 h 195"/>
                              <a:gd name="T52" fmla="+- 0 4049 1987"/>
                              <a:gd name="T53" fmla="*/ T52 w 2617"/>
                              <a:gd name="T54" fmla="+- 0 361 336"/>
                              <a:gd name="T55" fmla="*/ 361 h 195"/>
                              <a:gd name="T56" fmla="+- 0 4035 1987"/>
                              <a:gd name="T57" fmla="*/ T56 w 2617"/>
                              <a:gd name="T58" fmla="+- 0 348 336"/>
                              <a:gd name="T59" fmla="*/ 348 h 195"/>
                              <a:gd name="T60" fmla="+- 0 4014 1987"/>
                              <a:gd name="T61" fmla="*/ T60 w 2617"/>
                              <a:gd name="T62" fmla="+- 0 340 336"/>
                              <a:gd name="T63" fmla="*/ 340 h 195"/>
                              <a:gd name="T64" fmla="+- 0 3986 1987"/>
                              <a:gd name="T65" fmla="*/ T64 w 2617"/>
                              <a:gd name="T66" fmla="+- 0 337 336"/>
                              <a:gd name="T6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7" h="195">
                                <a:moveTo>
                                  <a:pt x="1999" y="1"/>
                                </a:moveTo>
                                <a:lnTo>
                                  <a:pt x="1931" y="1"/>
                                </a:lnTo>
                                <a:lnTo>
                                  <a:pt x="1931" y="193"/>
                                </a:lnTo>
                                <a:lnTo>
                                  <a:pt x="1972" y="193"/>
                                </a:lnTo>
                                <a:lnTo>
                                  <a:pt x="1972" y="122"/>
                                </a:lnTo>
                                <a:lnTo>
                                  <a:pt x="2050" y="122"/>
                                </a:lnTo>
                                <a:lnTo>
                                  <a:pt x="2048" y="117"/>
                                </a:lnTo>
                                <a:lnTo>
                                  <a:pt x="2049" y="105"/>
                                </a:lnTo>
                                <a:lnTo>
                                  <a:pt x="2060" y="94"/>
                                </a:lnTo>
                                <a:lnTo>
                                  <a:pt x="2061" y="91"/>
                                </a:lnTo>
                                <a:lnTo>
                                  <a:pt x="1972" y="91"/>
                                </a:lnTo>
                                <a:lnTo>
                                  <a:pt x="1972" y="35"/>
                                </a:lnTo>
                                <a:lnTo>
                                  <a:pt x="2066" y="35"/>
                                </a:lnTo>
                                <a:lnTo>
                                  <a:pt x="2062" y="25"/>
                                </a:lnTo>
                                <a:lnTo>
                                  <a:pt x="2048" y="12"/>
                                </a:lnTo>
                                <a:lnTo>
                                  <a:pt x="2027" y="4"/>
                                </a:lnTo>
                                <a:lnTo>
                                  <a:pt x="199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
                        <wps:cNvSpPr>
                          <a:spLocks/>
                        </wps:cNvSpPr>
                        <wps:spPr bwMode="auto">
                          <a:xfrm>
                            <a:off x="1987" y="336"/>
                            <a:ext cx="2617" cy="195"/>
                          </a:xfrm>
                          <a:custGeom>
                            <a:avLst/>
                            <a:gdLst>
                              <a:gd name="T0" fmla="+- 0 4053 1987"/>
                              <a:gd name="T1" fmla="*/ T0 w 2617"/>
                              <a:gd name="T2" fmla="+- 0 371 336"/>
                              <a:gd name="T3" fmla="*/ 371 h 195"/>
                              <a:gd name="T4" fmla="+- 0 3959 1987"/>
                              <a:gd name="T5" fmla="*/ T4 w 2617"/>
                              <a:gd name="T6" fmla="+- 0 371 336"/>
                              <a:gd name="T7" fmla="*/ 371 h 195"/>
                              <a:gd name="T8" fmla="+- 0 3995 1987"/>
                              <a:gd name="T9" fmla="*/ T8 w 2617"/>
                              <a:gd name="T10" fmla="+- 0 372 336"/>
                              <a:gd name="T11" fmla="*/ 372 h 195"/>
                              <a:gd name="T12" fmla="+- 0 4012 1987"/>
                              <a:gd name="T13" fmla="*/ T12 w 2617"/>
                              <a:gd name="T14" fmla="+- 0 382 336"/>
                              <a:gd name="T15" fmla="*/ 382 h 195"/>
                              <a:gd name="T16" fmla="+- 0 4018 1987"/>
                              <a:gd name="T17" fmla="*/ T16 w 2617"/>
                              <a:gd name="T18" fmla="+- 0 405 336"/>
                              <a:gd name="T19" fmla="*/ 405 h 195"/>
                              <a:gd name="T20" fmla="+- 0 4006 1987"/>
                              <a:gd name="T21" fmla="*/ T20 w 2617"/>
                              <a:gd name="T22" fmla="+- 0 421 336"/>
                              <a:gd name="T23" fmla="*/ 421 h 195"/>
                              <a:gd name="T24" fmla="+- 0 3982 1987"/>
                              <a:gd name="T25" fmla="*/ T24 w 2617"/>
                              <a:gd name="T26" fmla="+- 0 427 336"/>
                              <a:gd name="T27" fmla="*/ 427 h 195"/>
                              <a:gd name="T28" fmla="+- 0 4048 1987"/>
                              <a:gd name="T29" fmla="*/ T28 w 2617"/>
                              <a:gd name="T30" fmla="+- 0 427 336"/>
                              <a:gd name="T31" fmla="*/ 427 h 195"/>
                              <a:gd name="T32" fmla="+- 0 4055 1987"/>
                              <a:gd name="T33" fmla="*/ T32 w 2617"/>
                              <a:gd name="T34" fmla="+- 0 410 336"/>
                              <a:gd name="T35" fmla="*/ 410 h 195"/>
                              <a:gd name="T36" fmla="+- 0 4057 1987"/>
                              <a:gd name="T37" fmla="*/ T36 w 2617"/>
                              <a:gd name="T38" fmla="+- 0 380 336"/>
                              <a:gd name="T39" fmla="*/ 380 h 195"/>
                              <a:gd name="T40" fmla="+- 0 4053 1987"/>
                              <a:gd name="T41" fmla="*/ T40 w 2617"/>
                              <a:gd name="T42" fmla="+- 0 371 336"/>
                              <a:gd name="T43"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2066" y="35"/>
                                </a:moveTo>
                                <a:lnTo>
                                  <a:pt x="1972" y="35"/>
                                </a:lnTo>
                                <a:lnTo>
                                  <a:pt x="2008" y="36"/>
                                </a:lnTo>
                                <a:lnTo>
                                  <a:pt x="2025" y="46"/>
                                </a:lnTo>
                                <a:lnTo>
                                  <a:pt x="2031" y="69"/>
                                </a:lnTo>
                                <a:lnTo>
                                  <a:pt x="2019" y="85"/>
                                </a:lnTo>
                                <a:lnTo>
                                  <a:pt x="1995" y="91"/>
                                </a:lnTo>
                                <a:lnTo>
                                  <a:pt x="2061" y="91"/>
                                </a:lnTo>
                                <a:lnTo>
                                  <a:pt x="2068" y="74"/>
                                </a:lnTo>
                                <a:lnTo>
                                  <a:pt x="2070" y="44"/>
                                </a:lnTo>
                                <a:lnTo>
                                  <a:pt x="2066"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1987" y="336"/>
                            <a:ext cx="2617" cy="195"/>
                          </a:xfrm>
                          <a:custGeom>
                            <a:avLst/>
                            <a:gdLst>
                              <a:gd name="T0" fmla="+- 0 4171 1987"/>
                              <a:gd name="T1" fmla="*/ T0 w 2617"/>
                              <a:gd name="T2" fmla="+- 0 336 336"/>
                              <a:gd name="T3" fmla="*/ 336 h 195"/>
                              <a:gd name="T4" fmla="+- 0 4105 1987"/>
                              <a:gd name="T5" fmla="*/ T4 w 2617"/>
                              <a:gd name="T6" fmla="+- 0 369 336"/>
                              <a:gd name="T7" fmla="*/ 369 h 195"/>
                              <a:gd name="T8" fmla="+- 0 4086 1987"/>
                              <a:gd name="T9" fmla="*/ T8 w 2617"/>
                              <a:gd name="T10" fmla="+- 0 450 336"/>
                              <a:gd name="T11" fmla="*/ 450 h 195"/>
                              <a:gd name="T12" fmla="+- 0 4092 1987"/>
                              <a:gd name="T13" fmla="*/ T12 w 2617"/>
                              <a:gd name="T14" fmla="+- 0 476 336"/>
                              <a:gd name="T15" fmla="*/ 476 h 195"/>
                              <a:gd name="T16" fmla="+- 0 4134 1987"/>
                              <a:gd name="T17" fmla="*/ T16 w 2617"/>
                              <a:gd name="T18" fmla="+- 0 522 336"/>
                              <a:gd name="T19" fmla="*/ 522 h 195"/>
                              <a:gd name="T20" fmla="+- 0 4173 1987"/>
                              <a:gd name="T21" fmla="*/ T20 w 2617"/>
                              <a:gd name="T22" fmla="+- 0 530 336"/>
                              <a:gd name="T23" fmla="*/ 530 h 195"/>
                              <a:gd name="T24" fmla="+- 0 4190 1987"/>
                              <a:gd name="T25" fmla="*/ T24 w 2617"/>
                              <a:gd name="T26" fmla="+- 0 528 336"/>
                              <a:gd name="T27" fmla="*/ 528 h 195"/>
                              <a:gd name="T28" fmla="+- 0 4207 1987"/>
                              <a:gd name="T29" fmla="*/ T28 w 2617"/>
                              <a:gd name="T30" fmla="+- 0 523 336"/>
                              <a:gd name="T31" fmla="*/ 523 h 195"/>
                              <a:gd name="T32" fmla="+- 0 4223 1987"/>
                              <a:gd name="T33" fmla="*/ T32 w 2617"/>
                              <a:gd name="T34" fmla="+- 0 513 336"/>
                              <a:gd name="T35" fmla="*/ 513 h 195"/>
                              <a:gd name="T36" fmla="+- 0 4236 1987"/>
                              <a:gd name="T37" fmla="*/ T36 w 2617"/>
                              <a:gd name="T38" fmla="+- 0 498 336"/>
                              <a:gd name="T39" fmla="*/ 498 h 195"/>
                              <a:gd name="T40" fmla="+- 0 4238 1987"/>
                              <a:gd name="T41" fmla="*/ T40 w 2617"/>
                              <a:gd name="T42" fmla="+- 0 495 336"/>
                              <a:gd name="T43" fmla="*/ 495 h 195"/>
                              <a:gd name="T44" fmla="+- 0 4171 1987"/>
                              <a:gd name="T45" fmla="*/ T44 w 2617"/>
                              <a:gd name="T46" fmla="+- 0 495 336"/>
                              <a:gd name="T47" fmla="*/ 495 h 195"/>
                              <a:gd name="T48" fmla="+- 0 4153 1987"/>
                              <a:gd name="T49" fmla="*/ T48 w 2617"/>
                              <a:gd name="T50" fmla="+- 0 491 336"/>
                              <a:gd name="T51" fmla="*/ 491 h 195"/>
                              <a:gd name="T52" fmla="+- 0 4139 1987"/>
                              <a:gd name="T53" fmla="*/ T52 w 2617"/>
                              <a:gd name="T54" fmla="+- 0 479 336"/>
                              <a:gd name="T55" fmla="*/ 479 h 195"/>
                              <a:gd name="T56" fmla="+- 0 4130 1987"/>
                              <a:gd name="T57" fmla="*/ T56 w 2617"/>
                              <a:gd name="T58" fmla="+- 0 458 336"/>
                              <a:gd name="T59" fmla="*/ 458 h 195"/>
                              <a:gd name="T60" fmla="+- 0 4128 1987"/>
                              <a:gd name="T61" fmla="*/ T60 w 2617"/>
                              <a:gd name="T62" fmla="+- 0 429 336"/>
                              <a:gd name="T63" fmla="*/ 429 h 195"/>
                              <a:gd name="T64" fmla="+- 0 4131 1987"/>
                              <a:gd name="T65" fmla="*/ T64 w 2617"/>
                              <a:gd name="T66" fmla="+- 0 404 336"/>
                              <a:gd name="T67" fmla="*/ 404 h 195"/>
                              <a:gd name="T68" fmla="+- 0 4141 1987"/>
                              <a:gd name="T69" fmla="*/ T68 w 2617"/>
                              <a:gd name="T70" fmla="+- 0 387 336"/>
                              <a:gd name="T71" fmla="*/ 387 h 195"/>
                              <a:gd name="T72" fmla="+- 0 4158 1987"/>
                              <a:gd name="T73" fmla="*/ T72 w 2617"/>
                              <a:gd name="T74" fmla="+- 0 376 336"/>
                              <a:gd name="T75" fmla="*/ 376 h 195"/>
                              <a:gd name="T76" fmla="+- 0 4182 1987"/>
                              <a:gd name="T77" fmla="*/ T76 w 2617"/>
                              <a:gd name="T78" fmla="+- 0 373 336"/>
                              <a:gd name="T79" fmla="*/ 373 h 195"/>
                              <a:gd name="T80" fmla="+- 0 4242 1987"/>
                              <a:gd name="T81" fmla="*/ T80 w 2617"/>
                              <a:gd name="T82" fmla="+- 0 373 336"/>
                              <a:gd name="T83" fmla="*/ 373 h 195"/>
                              <a:gd name="T84" fmla="+- 0 4240 1987"/>
                              <a:gd name="T85" fmla="*/ T84 w 2617"/>
                              <a:gd name="T86" fmla="+- 0 370 336"/>
                              <a:gd name="T87" fmla="*/ 370 h 195"/>
                              <a:gd name="T88" fmla="+- 0 4226 1987"/>
                              <a:gd name="T89" fmla="*/ T88 w 2617"/>
                              <a:gd name="T90" fmla="+- 0 354 336"/>
                              <a:gd name="T91" fmla="*/ 354 h 195"/>
                              <a:gd name="T92" fmla="+- 0 4209 1987"/>
                              <a:gd name="T93" fmla="*/ T92 w 2617"/>
                              <a:gd name="T94" fmla="+- 0 343 336"/>
                              <a:gd name="T95" fmla="*/ 343 h 195"/>
                              <a:gd name="T96" fmla="+- 0 4190 1987"/>
                              <a:gd name="T97" fmla="*/ T96 w 2617"/>
                              <a:gd name="T98" fmla="+- 0 337 336"/>
                              <a:gd name="T99" fmla="*/ 337 h 195"/>
                              <a:gd name="T100" fmla="+- 0 4171 1987"/>
                              <a:gd name="T101" fmla="*/ T100 w 2617"/>
                              <a:gd name="T102" fmla="+- 0 336 336"/>
                              <a:gd name="T103" fmla="*/ 33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17" h="195">
                                <a:moveTo>
                                  <a:pt x="2184" y="0"/>
                                </a:moveTo>
                                <a:lnTo>
                                  <a:pt x="2118" y="33"/>
                                </a:lnTo>
                                <a:lnTo>
                                  <a:pt x="2099" y="114"/>
                                </a:lnTo>
                                <a:lnTo>
                                  <a:pt x="2105" y="140"/>
                                </a:lnTo>
                                <a:lnTo>
                                  <a:pt x="2147" y="186"/>
                                </a:lnTo>
                                <a:lnTo>
                                  <a:pt x="2186" y="194"/>
                                </a:lnTo>
                                <a:lnTo>
                                  <a:pt x="2203" y="192"/>
                                </a:lnTo>
                                <a:lnTo>
                                  <a:pt x="2220" y="187"/>
                                </a:lnTo>
                                <a:lnTo>
                                  <a:pt x="2236" y="177"/>
                                </a:lnTo>
                                <a:lnTo>
                                  <a:pt x="2249" y="162"/>
                                </a:lnTo>
                                <a:lnTo>
                                  <a:pt x="2251" y="159"/>
                                </a:lnTo>
                                <a:lnTo>
                                  <a:pt x="2184" y="159"/>
                                </a:lnTo>
                                <a:lnTo>
                                  <a:pt x="2166" y="155"/>
                                </a:lnTo>
                                <a:lnTo>
                                  <a:pt x="2152" y="143"/>
                                </a:lnTo>
                                <a:lnTo>
                                  <a:pt x="2143" y="122"/>
                                </a:lnTo>
                                <a:lnTo>
                                  <a:pt x="2141" y="93"/>
                                </a:lnTo>
                                <a:lnTo>
                                  <a:pt x="2144" y="68"/>
                                </a:lnTo>
                                <a:lnTo>
                                  <a:pt x="2154" y="51"/>
                                </a:lnTo>
                                <a:lnTo>
                                  <a:pt x="2171" y="40"/>
                                </a:lnTo>
                                <a:lnTo>
                                  <a:pt x="2195" y="37"/>
                                </a:lnTo>
                                <a:lnTo>
                                  <a:pt x="2255" y="37"/>
                                </a:lnTo>
                                <a:lnTo>
                                  <a:pt x="2253" y="34"/>
                                </a:lnTo>
                                <a:lnTo>
                                  <a:pt x="2239" y="18"/>
                                </a:lnTo>
                                <a:lnTo>
                                  <a:pt x="2222" y="7"/>
                                </a:lnTo>
                                <a:lnTo>
                                  <a:pt x="2203" y="1"/>
                                </a:lnTo>
                                <a:lnTo>
                                  <a:pt x="2184" y="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
                        <wps:cNvSpPr>
                          <a:spLocks/>
                        </wps:cNvSpPr>
                        <wps:spPr bwMode="auto">
                          <a:xfrm>
                            <a:off x="1987" y="336"/>
                            <a:ext cx="2617" cy="195"/>
                          </a:xfrm>
                          <a:custGeom>
                            <a:avLst/>
                            <a:gdLst>
                              <a:gd name="T0" fmla="+- 0 4242 1987"/>
                              <a:gd name="T1" fmla="*/ T0 w 2617"/>
                              <a:gd name="T2" fmla="+- 0 373 336"/>
                              <a:gd name="T3" fmla="*/ 373 h 195"/>
                              <a:gd name="T4" fmla="+- 0 4182 1987"/>
                              <a:gd name="T5" fmla="*/ T4 w 2617"/>
                              <a:gd name="T6" fmla="+- 0 373 336"/>
                              <a:gd name="T7" fmla="*/ 373 h 195"/>
                              <a:gd name="T8" fmla="+- 0 4193 1987"/>
                              <a:gd name="T9" fmla="*/ T8 w 2617"/>
                              <a:gd name="T10" fmla="+- 0 380 336"/>
                              <a:gd name="T11" fmla="*/ 380 h 195"/>
                              <a:gd name="T12" fmla="+- 0 4203 1987"/>
                              <a:gd name="T13" fmla="*/ T12 w 2617"/>
                              <a:gd name="T14" fmla="+- 0 394 336"/>
                              <a:gd name="T15" fmla="*/ 394 h 195"/>
                              <a:gd name="T16" fmla="+- 0 4210 1987"/>
                              <a:gd name="T17" fmla="*/ T16 w 2617"/>
                              <a:gd name="T18" fmla="+- 0 420 336"/>
                              <a:gd name="T19" fmla="*/ 420 h 195"/>
                              <a:gd name="T20" fmla="+- 0 4212 1987"/>
                              <a:gd name="T21" fmla="*/ T20 w 2617"/>
                              <a:gd name="T22" fmla="+- 0 460 336"/>
                              <a:gd name="T23" fmla="*/ 460 h 195"/>
                              <a:gd name="T24" fmla="+- 0 4201 1987"/>
                              <a:gd name="T25" fmla="*/ T24 w 2617"/>
                              <a:gd name="T26" fmla="+- 0 482 336"/>
                              <a:gd name="T27" fmla="*/ 482 h 195"/>
                              <a:gd name="T28" fmla="+- 0 4186 1987"/>
                              <a:gd name="T29" fmla="*/ T28 w 2617"/>
                              <a:gd name="T30" fmla="+- 0 492 336"/>
                              <a:gd name="T31" fmla="*/ 492 h 195"/>
                              <a:gd name="T32" fmla="+- 0 4171 1987"/>
                              <a:gd name="T33" fmla="*/ T32 w 2617"/>
                              <a:gd name="T34" fmla="+- 0 495 336"/>
                              <a:gd name="T35" fmla="*/ 495 h 195"/>
                              <a:gd name="T36" fmla="+- 0 4238 1987"/>
                              <a:gd name="T37" fmla="*/ T36 w 2617"/>
                              <a:gd name="T38" fmla="+- 0 495 336"/>
                              <a:gd name="T39" fmla="*/ 495 h 195"/>
                              <a:gd name="T40" fmla="+- 0 4247 1987"/>
                              <a:gd name="T41" fmla="*/ T40 w 2617"/>
                              <a:gd name="T42" fmla="+- 0 477 336"/>
                              <a:gd name="T43" fmla="*/ 477 h 195"/>
                              <a:gd name="T44" fmla="+- 0 4254 1987"/>
                              <a:gd name="T45" fmla="*/ T44 w 2617"/>
                              <a:gd name="T46" fmla="+- 0 451 336"/>
                              <a:gd name="T47" fmla="*/ 451 h 195"/>
                              <a:gd name="T48" fmla="+- 0 4256 1987"/>
                              <a:gd name="T49" fmla="*/ T48 w 2617"/>
                              <a:gd name="T50" fmla="+- 0 418 336"/>
                              <a:gd name="T51" fmla="*/ 418 h 195"/>
                              <a:gd name="T52" fmla="+- 0 4250 1987"/>
                              <a:gd name="T53" fmla="*/ T52 w 2617"/>
                              <a:gd name="T54" fmla="+- 0 391 336"/>
                              <a:gd name="T55" fmla="*/ 391 h 195"/>
                              <a:gd name="T56" fmla="+- 0 4242 1987"/>
                              <a:gd name="T57" fmla="*/ T56 w 2617"/>
                              <a:gd name="T58" fmla="+- 0 373 336"/>
                              <a:gd name="T59" fmla="*/ 37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2255" y="37"/>
                                </a:moveTo>
                                <a:lnTo>
                                  <a:pt x="2195" y="37"/>
                                </a:lnTo>
                                <a:lnTo>
                                  <a:pt x="2206" y="44"/>
                                </a:lnTo>
                                <a:lnTo>
                                  <a:pt x="2216" y="58"/>
                                </a:lnTo>
                                <a:lnTo>
                                  <a:pt x="2223" y="84"/>
                                </a:lnTo>
                                <a:lnTo>
                                  <a:pt x="2225" y="124"/>
                                </a:lnTo>
                                <a:lnTo>
                                  <a:pt x="2214" y="146"/>
                                </a:lnTo>
                                <a:lnTo>
                                  <a:pt x="2199" y="156"/>
                                </a:lnTo>
                                <a:lnTo>
                                  <a:pt x="2184" y="159"/>
                                </a:lnTo>
                                <a:lnTo>
                                  <a:pt x="2251" y="159"/>
                                </a:lnTo>
                                <a:lnTo>
                                  <a:pt x="2260" y="141"/>
                                </a:lnTo>
                                <a:lnTo>
                                  <a:pt x="2267" y="115"/>
                                </a:lnTo>
                                <a:lnTo>
                                  <a:pt x="2269" y="82"/>
                                </a:lnTo>
                                <a:lnTo>
                                  <a:pt x="2263" y="55"/>
                                </a:lnTo>
                                <a:lnTo>
                                  <a:pt x="2255" y="37"/>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
                        <wps:cNvSpPr>
                          <a:spLocks/>
                        </wps:cNvSpPr>
                        <wps:spPr bwMode="auto">
                          <a:xfrm>
                            <a:off x="1987" y="336"/>
                            <a:ext cx="2617" cy="195"/>
                          </a:xfrm>
                          <a:custGeom>
                            <a:avLst/>
                            <a:gdLst>
                              <a:gd name="T0" fmla="+- 0 4323 1987"/>
                              <a:gd name="T1" fmla="*/ T0 w 2617"/>
                              <a:gd name="T2" fmla="+- 0 337 336"/>
                              <a:gd name="T3" fmla="*/ 337 h 195"/>
                              <a:gd name="T4" fmla="+- 0 4282 1987"/>
                              <a:gd name="T5" fmla="*/ T4 w 2617"/>
                              <a:gd name="T6" fmla="+- 0 337 336"/>
                              <a:gd name="T7" fmla="*/ 337 h 195"/>
                              <a:gd name="T8" fmla="+- 0 4282 1987"/>
                              <a:gd name="T9" fmla="*/ T8 w 2617"/>
                              <a:gd name="T10" fmla="+- 0 449 336"/>
                              <a:gd name="T11" fmla="*/ 449 h 195"/>
                              <a:gd name="T12" fmla="+- 0 4300 1987"/>
                              <a:gd name="T13" fmla="*/ T12 w 2617"/>
                              <a:gd name="T14" fmla="+- 0 508 336"/>
                              <a:gd name="T15" fmla="*/ 508 h 195"/>
                              <a:gd name="T16" fmla="+- 0 4355 1987"/>
                              <a:gd name="T17" fmla="*/ T16 w 2617"/>
                              <a:gd name="T18" fmla="+- 0 530 336"/>
                              <a:gd name="T19" fmla="*/ 530 h 195"/>
                              <a:gd name="T20" fmla="+- 0 4375 1987"/>
                              <a:gd name="T21" fmla="*/ T20 w 2617"/>
                              <a:gd name="T22" fmla="+- 0 529 336"/>
                              <a:gd name="T23" fmla="*/ 529 h 195"/>
                              <a:gd name="T24" fmla="+- 0 4393 1987"/>
                              <a:gd name="T25" fmla="*/ T24 w 2617"/>
                              <a:gd name="T26" fmla="+- 0 523 336"/>
                              <a:gd name="T27" fmla="*/ 523 h 195"/>
                              <a:gd name="T28" fmla="+- 0 4410 1987"/>
                              <a:gd name="T29" fmla="*/ T28 w 2617"/>
                              <a:gd name="T30" fmla="+- 0 512 336"/>
                              <a:gd name="T31" fmla="*/ 512 h 195"/>
                              <a:gd name="T32" fmla="+- 0 4422 1987"/>
                              <a:gd name="T33" fmla="*/ T32 w 2617"/>
                              <a:gd name="T34" fmla="+- 0 494 336"/>
                              <a:gd name="T35" fmla="*/ 494 h 195"/>
                              <a:gd name="T36" fmla="+- 0 4423 1987"/>
                              <a:gd name="T37" fmla="*/ T36 w 2617"/>
                              <a:gd name="T38" fmla="+- 0 491 336"/>
                              <a:gd name="T39" fmla="*/ 491 h 195"/>
                              <a:gd name="T40" fmla="+- 0 4371 1987"/>
                              <a:gd name="T41" fmla="*/ T40 w 2617"/>
                              <a:gd name="T42" fmla="+- 0 491 336"/>
                              <a:gd name="T43" fmla="*/ 491 h 195"/>
                              <a:gd name="T44" fmla="+- 0 4344 1987"/>
                              <a:gd name="T45" fmla="*/ T44 w 2617"/>
                              <a:gd name="T46" fmla="+- 0 489 336"/>
                              <a:gd name="T47" fmla="*/ 489 h 195"/>
                              <a:gd name="T48" fmla="+- 0 4329 1987"/>
                              <a:gd name="T49" fmla="*/ T48 w 2617"/>
                              <a:gd name="T50" fmla="+- 0 478 336"/>
                              <a:gd name="T51" fmla="*/ 478 h 195"/>
                              <a:gd name="T52" fmla="+- 0 4323 1987"/>
                              <a:gd name="T53" fmla="*/ T52 w 2617"/>
                              <a:gd name="T54" fmla="+- 0 459 336"/>
                              <a:gd name="T55" fmla="*/ 459 h 195"/>
                              <a:gd name="T56" fmla="+- 0 4323 1987"/>
                              <a:gd name="T57" fmla="*/ T56 w 2617"/>
                              <a:gd name="T58" fmla="+- 0 337 336"/>
                              <a:gd name="T59"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2336" y="1"/>
                                </a:moveTo>
                                <a:lnTo>
                                  <a:pt x="2295" y="1"/>
                                </a:lnTo>
                                <a:lnTo>
                                  <a:pt x="2295" y="113"/>
                                </a:lnTo>
                                <a:lnTo>
                                  <a:pt x="2313" y="172"/>
                                </a:lnTo>
                                <a:lnTo>
                                  <a:pt x="2368" y="194"/>
                                </a:lnTo>
                                <a:lnTo>
                                  <a:pt x="2388" y="193"/>
                                </a:lnTo>
                                <a:lnTo>
                                  <a:pt x="2406" y="187"/>
                                </a:lnTo>
                                <a:lnTo>
                                  <a:pt x="2423" y="176"/>
                                </a:lnTo>
                                <a:lnTo>
                                  <a:pt x="2435" y="158"/>
                                </a:lnTo>
                                <a:lnTo>
                                  <a:pt x="2436" y="155"/>
                                </a:lnTo>
                                <a:lnTo>
                                  <a:pt x="2384" y="155"/>
                                </a:lnTo>
                                <a:lnTo>
                                  <a:pt x="2357" y="153"/>
                                </a:lnTo>
                                <a:lnTo>
                                  <a:pt x="2342" y="142"/>
                                </a:lnTo>
                                <a:lnTo>
                                  <a:pt x="2336" y="123"/>
                                </a:lnTo>
                                <a:lnTo>
                                  <a:pt x="2336"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
                        <wps:cNvSpPr>
                          <a:spLocks/>
                        </wps:cNvSpPr>
                        <wps:spPr bwMode="auto">
                          <a:xfrm>
                            <a:off x="1987" y="336"/>
                            <a:ext cx="2617" cy="195"/>
                          </a:xfrm>
                          <a:custGeom>
                            <a:avLst/>
                            <a:gdLst>
                              <a:gd name="T0" fmla="+- 0 4431 1987"/>
                              <a:gd name="T1" fmla="*/ T0 w 2617"/>
                              <a:gd name="T2" fmla="+- 0 337 336"/>
                              <a:gd name="T3" fmla="*/ 337 h 195"/>
                              <a:gd name="T4" fmla="+- 0 4390 1987"/>
                              <a:gd name="T5" fmla="*/ T4 w 2617"/>
                              <a:gd name="T6" fmla="+- 0 337 336"/>
                              <a:gd name="T7" fmla="*/ 337 h 195"/>
                              <a:gd name="T8" fmla="+- 0 4390 1987"/>
                              <a:gd name="T9" fmla="*/ T8 w 2617"/>
                              <a:gd name="T10" fmla="+- 0 452 336"/>
                              <a:gd name="T11" fmla="*/ 452 h 195"/>
                              <a:gd name="T12" fmla="+- 0 4385 1987"/>
                              <a:gd name="T13" fmla="*/ T12 w 2617"/>
                              <a:gd name="T14" fmla="+- 0 478 336"/>
                              <a:gd name="T15" fmla="*/ 478 h 195"/>
                              <a:gd name="T16" fmla="+- 0 4371 1987"/>
                              <a:gd name="T17" fmla="*/ T16 w 2617"/>
                              <a:gd name="T18" fmla="+- 0 491 336"/>
                              <a:gd name="T19" fmla="*/ 491 h 195"/>
                              <a:gd name="T20" fmla="+- 0 4423 1987"/>
                              <a:gd name="T21" fmla="*/ T20 w 2617"/>
                              <a:gd name="T22" fmla="+- 0 491 336"/>
                              <a:gd name="T23" fmla="*/ 491 h 195"/>
                              <a:gd name="T24" fmla="+- 0 4430 1987"/>
                              <a:gd name="T25" fmla="*/ T24 w 2617"/>
                              <a:gd name="T26" fmla="+- 0 467 336"/>
                              <a:gd name="T27" fmla="*/ 467 h 195"/>
                              <a:gd name="T28" fmla="+- 0 4431 1987"/>
                              <a:gd name="T29" fmla="*/ T28 w 2617"/>
                              <a:gd name="T30" fmla="+- 0 337 336"/>
                              <a:gd name="T31" fmla="*/ 337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7" h="195">
                                <a:moveTo>
                                  <a:pt x="2444" y="1"/>
                                </a:moveTo>
                                <a:lnTo>
                                  <a:pt x="2403" y="1"/>
                                </a:lnTo>
                                <a:lnTo>
                                  <a:pt x="2403" y="116"/>
                                </a:lnTo>
                                <a:lnTo>
                                  <a:pt x="2398" y="142"/>
                                </a:lnTo>
                                <a:lnTo>
                                  <a:pt x="2384" y="155"/>
                                </a:lnTo>
                                <a:lnTo>
                                  <a:pt x="2436" y="155"/>
                                </a:lnTo>
                                <a:lnTo>
                                  <a:pt x="2443" y="131"/>
                                </a:lnTo>
                                <a:lnTo>
                                  <a:pt x="2444"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
                        <wps:cNvSpPr>
                          <a:spLocks/>
                        </wps:cNvSpPr>
                        <wps:spPr bwMode="auto">
                          <a:xfrm>
                            <a:off x="1987" y="336"/>
                            <a:ext cx="2617" cy="195"/>
                          </a:xfrm>
                          <a:custGeom>
                            <a:avLst/>
                            <a:gdLst>
                              <a:gd name="T0" fmla="+- 0 4532 1987"/>
                              <a:gd name="T1" fmla="*/ T0 w 2617"/>
                              <a:gd name="T2" fmla="+- 0 337 336"/>
                              <a:gd name="T3" fmla="*/ 337 h 195"/>
                              <a:gd name="T4" fmla="+- 0 4465 1987"/>
                              <a:gd name="T5" fmla="*/ T4 w 2617"/>
                              <a:gd name="T6" fmla="+- 0 337 336"/>
                              <a:gd name="T7" fmla="*/ 337 h 195"/>
                              <a:gd name="T8" fmla="+- 0 4465 1987"/>
                              <a:gd name="T9" fmla="*/ T8 w 2617"/>
                              <a:gd name="T10" fmla="+- 0 529 336"/>
                              <a:gd name="T11" fmla="*/ 529 h 195"/>
                              <a:gd name="T12" fmla="+- 0 4506 1987"/>
                              <a:gd name="T13" fmla="*/ T12 w 2617"/>
                              <a:gd name="T14" fmla="+- 0 529 336"/>
                              <a:gd name="T15" fmla="*/ 529 h 195"/>
                              <a:gd name="T16" fmla="+- 0 4506 1987"/>
                              <a:gd name="T17" fmla="*/ T16 w 2617"/>
                              <a:gd name="T18" fmla="+- 0 467 336"/>
                              <a:gd name="T19" fmla="*/ 467 h 195"/>
                              <a:gd name="T20" fmla="+- 0 4552 1987"/>
                              <a:gd name="T21" fmla="*/ T20 w 2617"/>
                              <a:gd name="T22" fmla="+- 0 466 336"/>
                              <a:gd name="T23" fmla="*/ 466 h 195"/>
                              <a:gd name="T24" fmla="+- 0 4571 1987"/>
                              <a:gd name="T25" fmla="*/ T24 w 2617"/>
                              <a:gd name="T26" fmla="+- 0 460 336"/>
                              <a:gd name="T27" fmla="*/ 460 h 195"/>
                              <a:gd name="T28" fmla="+- 0 4586 1987"/>
                              <a:gd name="T29" fmla="*/ T28 w 2617"/>
                              <a:gd name="T30" fmla="+- 0 449 336"/>
                              <a:gd name="T31" fmla="*/ 449 h 195"/>
                              <a:gd name="T32" fmla="+- 0 4596 1987"/>
                              <a:gd name="T33" fmla="*/ T32 w 2617"/>
                              <a:gd name="T34" fmla="+- 0 434 336"/>
                              <a:gd name="T35" fmla="*/ 434 h 195"/>
                              <a:gd name="T36" fmla="+- 0 4506 1987"/>
                              <a:gd name="T37" fmla="*/ T36 w 2617"/>
                              <a:gd name="T38" fmla="+- 0 434 336"/>
                              <a:gd name="T39" fmla="*/ 434 h 195"/>
                              <a:gd name="T40" fmla="+- 0 4506 1987"/>
                              <a:gd name="T41" fmla="*/ T40 w 2617"/>
                              <a:gd name="T42" fmla="+- 0 371 336"/>
                              <a:gd name="T43" fmla="*/ 371 h 195"/>
                              <a:gd name="T44" fmla="+- 0 4599 1987"/>
                              <a:gd name="T45" fmla="*/ T44 w 2617"/>
                              <a:gd name="T46" fmla="+- 0 371 336"/>
                              <a:gd name="T47" fmla="*/ 371 h 195"/>
                              <a:gd name="T48" fmla="+- 0 4594 1987"/>
                              <a:gd name="T49" fmla="*/ T48 w 2617"/>
                              <a:gd name="T50" fmla="+- 0 362 336"/>
                              <a:gd name="T51" fmla="*/ 362 h 195"/>
                              <a:gd name="T52" fmla="+- 0 4579 1987"/>
                              <a:gd name="T53" fmla="*/ T52 w 2617"/>
                              <a:gd name="T54" fmla="+- 0 348 336"/>
                              <a:gd name="T55" fmla="*/ 348 h 195"/>
                              <a:gd name="T56" fmla="+- 0 4558 1987"/>
                              <a:gd name="T57" fmla="*/ T56 w 2617"/>
                              <a:gd name="T58" fmla="+- 0 340 336"/>
                              <a:gd name="T59" fmla="*/ 340 h 195"/>
                              <a:gd name="T60" fmla="+- 0 4532 1987"/>
                              <a:gd name="T61" fmla="*/ T60 w 2617"/>
                              <a:gd name="T62" fmla="+- 0 337 336"/>
                              <a:gd name="T63"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17" h="195">
                                <a:moveTo>
                                  <a:pt x="2545" y="1"/>
                                </a:moveTo>
                                <a:lnTo>
                                  <a:pt x="2478" y="1"/>
                                </a:lnTo>
                                <a:lnTo>
                                  <a:pt x="2478" y="193"/>
                                </a:lnTo>
                                <a:lnTo>
                                  <a:pt x="2519" y="193"/>
                                </a:lnTo>
                                <a:lnTo>
                                  <a:pt x="2519" y="131"/>
                                </a:lnTo>
                                <a:lnTo>
                                  <a:pt x="2565" y="130"/>
                                </a:lnTo>
                                <a:lnTo>
                                  <a:pt x="2584" y="124"/>
                                </a:lnTo>
                                <a:lnTo>
                                  <a:pt x="2599" y="113"/>
                                </a:lnTo>
                                <a:lnTo>
                                  <a:pt x="2609" y="98"/>
                                </a:lnTo>
                                <a:lnTo>
                                  <a:pt x="2519" y="98"/>
                                </a:lnTo>
                                <a:lnTo>
                                  <a:pt x="2519" y="35"/>
                                </a:lnTo>
                                <a:lnTo>
                                  <a:pt x="2612" y="35"/>
                                </a:lnTo>
                                <a:lnTo>
                                  <a:pt x="2607" y="26"/>
                                </a:lnTo>
                                <a:lnTo>
                                  <a:pt x="2592" y="12"/>
                                </a:lnTo>
                                <a:lnTo>
                                  <a:pt x="2571" y="4"/>
                                </a:lnTo>
                                <a:lnTo>
                                  <a:pt x="2545"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
                        <wps:cNvSpPr>
                          <a:spLocks/>
                        </wps:cNvSpPr>
                        <wps:spPr bwMode="auto">
                          <a:xfrm>
                            <a:off x="1987" y="336"/>
                            <a:ext cx="2617" cy="195"/>
                          </a:xfrm>
                          <a:custGeom>
                            <a:avLst/>
                            <a:gdLst>
                              <a:gd name="T0" fmla="+- 0 4599 1987"/>
                              <a:gd name="T1" fmla="*/ T0 w 2617"/>
                              <a:gd name="T2" fmla="+- 0 371 336"/>
                              <a:gd name="T3" fmla="*/ 371 h 195"/>
                              <a:gd name="T4" fmla="+- 0 4506 1987"/>
                              <a:gd name="T5" fmla="*/ T4 w 2617"/>
                              <a:gd name="T6" fmla="+- 0 371 336"/>
                              <a:gd name="T7" fmla="*/ 371 h 195"/>
                              <a:gd name="T8" fmla="+- 0 4546 1987"/>
                              <a:gd name="T9" fmla="*/ T8 w 2617"/>
                              <a:gd name="T10" fmla="+- 0 374 336"/>
                              <a:gd name="T11" fmla="*/ 374 h 195"/>
                              <a:gd name="T12" fmla="+- 0 4561 1987"/>
                              <a:gd name="T13" fmla="*/ T12 w 2617"/>
                              <a:gd name="T14" fmla="+- 0 387 336"/>
                              <a:gd name="T15" fmla="*/ 387 h 195"/>
                              <a:gd name="T16" fmla="+- 0 4565 1987"/>
                              <a:gd name="T17" fmla="*/ T16 w 2617"/>
                              <a:gd name="T18" fmla="+- 0 412 336"/>
                              <a:gd name="T19" fmla="*/ 412 h 195"/>
                              <a:gd name="T20" fmla="+- 0 4554 1987"/>
                              <a:gd name="T21" fmla="*/ T20 w 2617"/>
                              <a:gd name="T22" fmla="+- 0 428 336"/>
                              <a:gd name="T23" fmla="*/ 428 h 195"/>
                              <a:gd name="T24" fmla="+- 0 4530 1987"/>
                              <a:gd name="T25" fmla="*/ T24 w 2617"/>
                              <a:gd name="T26" fmla="+- 0 434 336"/>
                              <a:gd name="T27" fmla="*/ 434 h 195"/>
                              <a:gd name="T28" fmla="+- 0 4596 1987"/>
                              <a:gd name="T29" fmla="*/ T28 w 2617"/>
                              <a:gd name="T30" fmla="+- 0 434 336"/>
                              <a:gd name="T31" fmla="*/ 434 h 195"/>
                              <a:gd name="T32" fmla="+- 0 4597 1987"/>
                              <a:gd name="T33" fmla="*/ T32 w 2617"/>
                              <a:gd name="T34" fmla="+- 0 433 336"/>
                              <a:gd name="T35" fmla="*/ 433 h 195"/>
                              <a:gd name="T36" fmla="+- 0 4603 1987"/>
                              <a:gd name="T37" fmla="*/ T36 w 2617"/>
                              <a:gd name="T38" fmla="+- 0 410 336"/>
                              <a:gd name="T39" fmla="*/ 410 h 195"/>
                              <a:gd name="T40" fmla="+- 0 4604 1987"/>
                              <a:gd name="T41" fmla="*/ T40 w 2617"/>
                              <a:gd name="T42" fmla="+- 0 380 336"/>
                              <a:gd name="T43" fmla="*/ 380 h 195"/>
                              <a:gd name="T44" fmla="+- 0 4599 1987"/>
                              <a:gd name="T45" fmla="*/ T44 w 2617"/>
                              <a:gd name="T46" fmla="+- 0 371 336"/>
                              <a:gd name="T47"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17" h="195">
                                <a:moveTo>
                                  <a:pt x="2612" y="35"/>
                                </a:moveTo>
                                <a:lnTo>
                                  <a:pt x="2519" y="35"/>
                                </a:lnTo>
                                <a:lnTo>
                                  <a:pt x="2559" y="38"/>
                                </a:lnTo>
                                <a:lnTo>
                                  <a:pt x="2574" y="51"/>
                                </a:lnTo>
                                <a:lnTo>
                                  <a:pt x="2578" y="76"/>
                                </a:lnTo>
                                <a:lnTo>
                                  <a:pt x="2567" y="92"/>
                                </a:lnTo>
                                <a:lnTo>
                                  <a:pt x="2543" y="98"/>
                                </a:lnTo>
                                <a:lnTo>
                                  <a:pt x="2609" y="98"/>
                                </a:lnTo>
                                <a:lnTo>
                                  <a:pt x="2610" y="97"/>
                                </a:lnTo>
                                <a:lnTo>
                                  <a:pt x="2616" y="74"/>
                                </a:lnTo>
                                <a:lnTo>
                                  <a:pt x="2617" y="44"/>
                                </a:lnTo>
                                <a:lnTo>
                                  <a:pt x="2612"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E9EAA" id="Group 2" o:spid="_x0000_s1026" style="position:absolute;margin-left:65.3pt;margin-top:-5.8pt;width:167.1pt;height:32.7pt;z-index:-251639808;mso-position-horizontal-relative:page" coordorigin="1267,106" coordsize="3342,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67;top:106;width:655;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klLBAAAA2wAAAA8AAABkcnMvZG93bnJldi54bWxEj0GLwjAUhO8L/ofwBC+ypvWg0jXKIgh6&#10;jHrZ26N525ZtXmoSa/33RhD2OMzMN8x6O9hW9ORD41hBPstAEJfONFwpuJz3nysQISIbbB2TggcF&#10;2G5GH2ssjLuzpv4UK5EgHApUUMfYFVKGsiaLYeY64uT9Om8xJukraTzeE9y2cp5lC2mx4bRQY0e7&#10;msq/080q6K/DVetofJPr7uGmuT6ufrRSk/Hw/QUi0hD/w+/2wShYLOH1Jf0AuX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EklLBAAAA2wAAAA8AAAAAAAAAAAAAAAAAnwIA&#10;AGRycy9kb3ducmV2LnhtbFBLBQYAAAAABAAEAPcAAACNAwAAAAA=&#10;">
                <v:imagedata r:id="rId2" o:title=""/>
              </v:shape>
              <v:group id="Group 3" o:spid="_x0000_s1028" style="position:absolute;left:1987;top:336;width:2617;height:195" coordorigin="1987,336" coordsize="261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fdsQA&#10;AADbAAAADwAAAGRycy9kb3ducmV2LnhtbESPQWsCMRSE7wX/Q3iCt5rYg7Sr2UWUUj0UWit4fW6e&#10;u6ubl7BJ1/XfN4VCj8PMfMMsi8G2oqcuNI41zKYKBHHpTMOVhsPX6+MziBCRDbaOScOdAhT56GGJ&#10;mXE3/qR+HyuRIBwy1FDH6DMpQ1mTxTB1njh5Z9dZjEl2lTQd3hLctvJJqbm02HBaqNHTuqbyuv+2&#10;Gi4neW4Pb7OP/r7ZBXV89/1Oea0n42G1ABFpiP/hv/bWaJi/wO+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n3bEAAAA2wAAAA8AAAAAAAAAAAAAAAAAmAIAAGRycy9k&#10;b3ducmV2LnhtbFBLBQYAAAAABAAEAPUAAACJAwAAAAA=&#10;" path="m47,1l,1,55,193r46,l116,141r-36,l47,1xe" fillcolor="#113054" stroked="f">
                  <v:path arrowok="t" o:connecttype="custom" o:connectlocs="47,337;0,337;55,529;101,529;116,477;80,477;47,337" o:connectangles="0,0,0,0,0,0,0"/>
                </v:shape>
                <v:shape id="Freeform 38" o:spid="_x0000_s103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gNsEA&#10;AADbAAAADwAAAGRycy9kb3ducmV2LnhtbERPy2oCMRTdC/2HcAvdaaKLtkwnirQUdVGwU6Hb28md&#10;h53chEkcx783C8Hl4bzz1Wg7MVAfWsca5jMFgrh0puVaw+Hnc/oKIkRkg51j0nChAKvlwyTHzLgz&#10;f9NQxFqkEA4Zamhi9JmUoWzIYpg5T5y4yvUWY4J9LU2P5xRuO7lQ6llabDk1NOjpvaHyvzhZDcc/&#10;WXWHzXw/XD52Qf1++WGnvNZPj+P6DUSkMd7FN/fWaHhJ6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5oDbBAAAA2wAAAA8AAAAAAAAAAAAAAAAAmAIAAGRycy9kb3du&#10;cmV2LnhtbFBLBQYAAAAABAAEAPUAAACGAwAAAAA=&#10;" path="m171,73r-36,l168,193r46,l229,141r-39,l171,73xe" fillcolor="#113054" stroked="f">
                  <v:path arrowok="t" o:connecttype="custom" o:connectlocs="171,409;135,409;168,529;214,529;229,477;190,477;171,409" o:connectangles="0,0,0,0,0,0,0"/>
                </v:shape>
                <v:shape id="Freeform 37" o:spid="_x0000_s103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FrcQA&#10;AADbAAAADwAAAGRycy9kb3ducmV2LnhtbESPQWsCMRSE7wX/Q3hCbzXZHtqyGkUUqR4KrQpen5vn&#10;7urmJWziuv77plDwOMzMN8xk1ttGdNSG2rGGbKRAEBfO1Fxq2O9WLx8gQkQ22DgmDXcKMJsOniaY&#10;G3fjH+q2sRQJwiFHDVWMPpcyFBVZDCPniZN3cq3FmGRbStPiLcFtI1+VepMWa04LFXpaVFRctler&#10;4XyUp2b/mX139+UmqMOX7zbKa/087OdjEJH6+Aj/t9dGw3s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Ba3EAAAA2wAAAA8AAAAAAAAAAAAAAAAAmAIAAGRycy9k&#10;b3ducmV2LnhtbFBLBQYAAAAABAAEAPUAAACJAwAAAAA=&#10;" path="m152,1r-34,l80,141r36,l135,73r36,l152,1xe" fillcolor="#113054" stroked="f">
                  <v:path arrowok="t" o:connecttype="custom" o:connectlocs="152,337;118,337;80,477;116,477;135,409;171,409;152,337" o:connectangles="0,0,0,0,0,0,0"/>
                </v:shape>
                <v:shape id="Freeform 36" o:spid="_x0000_s103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b2sMA&#10;AADbAAAADwAAAGRycy9kb3ducmV2LnhtbESPQWsCMRSE70L/Q3gFb5roQcvWKNIi1oNgrdDrc/Pc&#10;Xd28hE26rv/eCEKPw8x8w8wWna1FS02oHGsYDRUI4tyZigsNh5/V4A1EiMgGa8ek4UYBFvOX3gwz&#10;4678Te0+FiJBOGSooYzRZ1KGvCSLYeg8cfJOrrEYk2wKaRq8Jrit5VipibRYcVoo0dNHSfll/2c1&#10;nI/yVB/Wo117+9wE9bv17UZ5rfuv3fIdRKQu/oef7S+jYTqG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b2sMAAADbAAAADwAAAAAAAAAAAAAAAACYAgAAZHJzL2Rv&#10;d25yZXYueG1sUEsFBgAAAAAEAAQA9QAAAIgDAAAAAA==&#10;" path="m269,1r-46,l190,141r39,l269,1xe" fillcolor="#113054" stroked="f">
                  <v:path arrowok="t" o:connecttype="custom" o:connectlocs="269,337;223,337;190,477;229,477;269,337" o:connectangles="0,0,0,0,0"/>
                </v:shape>
                <v:shape id="Freeform 35" o:spid="_x0000_s103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QcQA&#10;AADbAAAADwAAAGRycy9kb3ducmV2LnhtbESPT2sCMRTE7wW/Q3hCb5pooZ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rPkHEAAAA2wAAAA8AAAAAAAAAAAAAAAAAmAIAAGRycy9k&#10;b3ducmV2LnhtbFBLBQYAAAAABAAEAPUAAACJAwAAAAA=&#10;" path="m361,l295,33r-19,81l282,140r42,46l362,194r18,-2l397,187r16,-10l426,162r2,-3l361,159r-18,-4l329,143r-9,-21l317,93r4,-25l331,51,347,40r25,-3l431,37r-1,-3l415,18,399,7,380,1,361,xe" fillcolor="#113054" stroked="f">
                  <v:path arrowok="t" o:connecttype="custom" o:connectlocs="361,336;295,369;276,450;282,476;324,522;362,530;380,528;397,523;413,513;426,498;428,495;361,495;343,491;329,479;320,458;317,429;321,404;331,387;347,376;372,373;431,373;430,370;415,354;399,343;380,337;361,336" o:connectangles="0,0,0,0,0,0,0,0,0,0,0,0,0,0,0,0,0,0,0,0,0,0,0,0,0,0"/>
                </v:shape>
                <v:shape id="Freeform 34" o:spid="_x0000_s103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mNcQA&#10;AADbAAAADwAAAGRycy9kb3ducmV2LnhtbESPT2sCMRTE7wW/Q3hCb5oopZ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pjXEAAAA2wAAAA8AAAAAAAAAAAAAAAAAmAIAAGRycy9k&#10;b3ducmV2LnhtbFBLBQYAAAAABAAEAPUAAACJAwAAAAA=&#10;" path="m431,37r-59,l383,44r10,14l400,84r1,40l390,146r-15,10l361,159r67,l437,141r6,-26l446,82,440,55,431,37xe" fillcolor="#113054" stroked="f">
                  <v:path arrowok="t" o:connecttype="custom" o:connectlocs="431,373;372,373;383,380;393,394;400,420;401,460;390,482;375,492;361,495;428,495;437,477;443,451;446,418;440,391;431,373" o:connectangles="0,0,0,0,0,0,0,0,0,0,0,0,0,0,0"/>
                </v:shape>
                <v:shape id="Freeform 33" o:spid="_x0000_s103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DrsQA&#10;AADbAAAADwAAAGRycy9kb3ducmV2LnhtbESPT2sCMRTE7wW/Q3hCb5ootJ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A67EAAAA2wAAAA8AAAAAAAAAAAAAAAAAmAIAAGRycy9k&#10;b3ducmV2LnhtbFBLBQYAAAAABAAEAPUAAACJAwAAAAA=&#10;" path="m589,122r-79,l536,123r14,12l561,157r10,18l586,189r23,5l622,194r9,-2l631,160r-24,l589,122xe" fillcolor="#113054" stroked="f">
                  <v:path arrowok="t" o:connecttype="custom" o:connectlocs="589,458;510,458;536,459;550,471;561,493;571,511;586,525;609,530;622,530;631,528;631,496;607,496;589,458" o:connectangles="0,0,0,0,0,0,0,0,0,0,0,0,0"/>
                </v:shape>
                <v:shape id="Freeform 32" o:spid="_x0000_s103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d2cQA&#10;AADbAAAADwAAAGRycy9kb3ducmV2LnhtbESPQWsCMRSE7wX/Q3iCt5rYgy2r2UWUUj0UWit4fW6e&#10;u6ubl7BJ1/XfN4VCj8PMfMMsi8G2oqcuNI41zKYKBHHpTMOVhsPX6+MLiBCRDbaOScOdAhT56GGJ&#10;mXE3/qR+HyuRIBwy1FDH6DMpQ1mTxTB1njh5Z9dZjEl2lTQd3hLctvJJqbm02HBaqNHTuqbyuv+2&#10;Gi4neW4Pb7OP/r7ZBXV89/1Oea0n42G1ABFpiP/hv/bWaHiew++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ndnEAAAA2wAAAA8AAAAAAAAAAAAAAAAAmAIAAGRycy9k&#10;b3ducmV2LnhtbFBLBQYAAAAABAAEAPUAAACJAwAAAAA=&#10;" path="m538,1r-68,l470,193r40,l510,122r79,l586,117r2,-12l599,94r1,-3l510,91r,-56l605,35,601,25,586,12,565,4,538,1xe" fillcolor="#113054" stroked="f">
                  <v:path arrowok="t" o:connecttype="custom" o:connectlocs="538,337;470,337;470,529;510,529;510,458;589,458;586,453;588,441;599,430;600,427;510,427;510,371;605,371;601,361;586,348;565,340;538,337" o:connectangles="0,0,0,0,0,0,0,0,0,0,0,0,0,0,0,0,0"/>
                </v:shape>
                <v:shape id="Freeform 31" o:spid="_x0000_s103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4QsQA&#10;AADbAAAADwAAAGRycy9kb3ducmV2LnhtbESPQWsCMRSE74X+h/AKvdVED7VszS7SIq2HglWh1+fm&#10;ubu6eQmbdF3/vREEj8PMfMPMisG2oqcuNI41jEcKBHHpTMOVhu1m8fIGIkRkg61j0nCmAEX++DDD&#10;zLgT/1K/jpVIEA4Zaqhj9JmUoazJYhg5T5y8vessxiS7SpoOTwluWzlR6lVabDgt1Ojpo6byuP63&#10;Gg47uW+3X+NVf/5cBvX34/ul8lo/Pw3zdxCRhngP39rfRsN0C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OELEAAAA2wAAAA8AAAAAAAAAAAAAAAAAmAIAAGRycy9k&#10;b3ducmV2LnhtbFBLBQYAAAAABAAEAPUAAACJAwAAAAA=&#10;" path="m605,35r-95,l547,36r17,10l569,69,558,85r-25,6l600,91r6,-17l609,44r-4,-9xe" fillcolor="#113054" stroked="f">
                  <v:path arrowok="t" o:connecttype="custom" o:connectlocs="605,371;510,371;547,372;564,382;569,405;558,421;533,427;600,427;606,410;609,380;605,371" o:connectangles="0,0,0,0,0,0,0,0,0,0,0"/>
                </v:shape>
                <v:shape id="Freeform 30" o:spid="_x0000_s103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MMEA&#10;AADbAAAADwAAAGRycy9kb3ducmV2LnhtbERPy2oCMRTdC/2HcAvdaaKLtkwnirQUdVGwU6Hb28md&#10;h53chEkcx783C8Hl4bzz1Wg7MVAfWsca5jMFgrh0puVaw+Hnc/oKIkRkg51j0nChAKvlwyTHzLgz&#10;f9NQxFqkEA4Zamhi9JmUoWzIYpg5T5y4yvUWY4J9LU2P5xRuO7lQ6llabDk1NOjpvaHyvzhZDcc/&#10;WXWHzXw/XD52Qf1++WGnvNZPj+P6DUSkMd7FN/fWaHhJY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rDDBAAAA2wAAAA8AAAAAAAAAAAAAAAAAmAIAAGRycy9kb3du&#10;cmV2LnhtbFBLBQYAAAAABAAEAPUAAACGAwAAAAA=&#10;" path="m691,1r-41,l650,193r123,l773,159r-82,l691,1xe" fillcolor="#113054" stroked="f">
                  <v:path arrowok="t" o:connecttype="custom" o:connectlocs="691,337;650,337;650,529;773,529;773,495;691,495;691,337" o:connectangles="0,0,0,0,0,0,0"/>
                </v:shape>
                <v:shape id="Freeform 29" o:spid="_x0000_s103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Jq8QA&#10;AADbAAAADwAAAGRycy9kb3ducmV2LnhtbESPT2sCMRTE7wW/Q3hCb5rooa1bo4hSqgeh/gGvr5vn&#10;7rabl7CJ6/rtG0HocZiZ3zDTeWdr0VITKscaRkMFgjh3puJCw/HwMXgDESKywdoxabhRgPms9zTF&#10;zLgr76jdx0IkCIcMNZQx+kzKkJdkMQydJ07e2TUWY5JNIU2D1wS3tRwr9SItVpwWSvS0LCn/3V+s&#10;hp9vea6Pn6Ov9rbaBHXa+najvNbP/W7xDiJSF//Dj/baaHidwP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avEAAAA2wAAAA8AAAAAAAAAAAAAAAAAmAIAAGRycy9k&#10;b3ducmV2LnhtbFBLBQYAAAAABAAEAPUAAACJAwAAAAA=&#10;" path="m849,1r-57,l792,193r71,l926,159r-93,l833,35r92,l913,21,895,10,874,3,849,1xe" fillcolor="#113054" stroked="f">
                  <v:path arrowok="t" o:connecttype="custom" o:connectlocs="849,337;792,337;792,529;863,529;926,495;833,495;833,371;925,371;913,357;895,346;874,339;849,337" o:connectangles="0,0,0,0,0,0,0,0,0,0,0,0"/>
                </v:shape>
                <v:shape id="Freeform 28" o:spid="_x0000_s104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EcAA&#10;AADbAAAADwAAAGRycy9kb3ducmV2LnhtbERPTYvCMBC9L/gfwgje1kQPItUoooh6WNhVwevYjG21&#10;mYQm1vrvN4eFPT7e93zZ2Vq01ITKsYbRUIEgzp2puNBwPm0/pyBCRDZYOyYNbwqwXPQ+5pgZ9+If&#10;ao+xECmEQ4Yayhh9JmXIS7IYhs4TJ+7mGosxwaaQpsFXCre1HCs1kRYrTg0lelqXlD+OT6vhfpW3&#10;+rwbfbfvzSGoy5dvD8prPeh3qxmISF38F/+590bDNK1PX9IP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QEcAAAADbAAAADwAAAAAAAAAAAAAAAACYAgAAZHJzL2Rvd25y&#10;ZXYueG1sUEsFBgAAAAAEAAQA9QAAAIUDAAAAAA==&#10;" path="m925,35r-92,l852,35r19,3l885,48r10,16l901,88r1,33l893,141r-15,13l857,159r69,l928,155r9,-21l942,109r1,-31l937,55,927,36r-2,-1xe" fillcolor="#113054" stroked="f">
                  <v:path arrowok="t" o:connecttype="custom" o:connectlocs="925,371;833,371;852,371;871,374;885,384;895,400;901,424;902,457;893,477;878,490;857,495;926,495;928,491;937,470;942,445;943,414;937,391;927,372;925,371" o:connectangles="0,0,0,0,0,0,0,0,0,0,0,0,0,0,0,0,0,0,0"/>
                </v:shape>
                <v:shape id="Freeform 27" o:spid="_x0000_s104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1isMA&#10;AADbAAAADwAAAGRycy9kb3ducmV2LnhtbESPQWsCMRSE7wX/Q3hCbzXZHoqsRhFFrIeCVcHrc/Pc&#10;Xd28hE26rv/eFAo9DjPzDTOd97YRHbWhdqwhGykQxIUzNZcajof12xhEiMgGG8ek4UEB5rPByxRz&#10;4+78Td0+liJBOOSooYrR51KGoiKLYeQ8cfIurrUYk2xLaVq8J7ht5LtSH9JizWmhQk/Liorb/sdq&#10;uJ7lpTlusl33WG2DOn35bqu81q/DfjEBEamP/+G/9qfRMM7g9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1isMAAADbAAAADwAAAAAAAAAAAAAAAACYAgAAZHJzL2Rv&#10;d25yZXYueG1sUEsFBgAAAAAEAAQA9QAAAIgDAAAAAA==&#10;" path="m1090,1r-73,l1017,193r87,-1l1156,159r-98,l1058,109r97,l1147,100r-16,-8l1135,90r11,-11l1058,79r,-44l1150,35r-1,-6l1137,14,1117,4,1090,1xe" fillcolor="#113054" stroked="f">
                  <v:path arrowok="t" o:connecttype="custom" o:connectlocs="1090,337;1017,337;1017,529;1104,528;1156,495;1058,495;1058,445;1155,445;1147,436;1131,428;1135,426;1146,415;1058,415;1058,371;1150,371;1149,365;1137,350;1117,340;1090,337" o:connectangles="0,0,0,0,0,0,0,0,0,0,0,0,0,0,0,0,0,0,0"/>
                </v:shape>
                <v:shape id="Freeform 26" o:spid="_x0000_s104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r/cQA&#10;AADbAAAADwAAAGRycy9kb3ducmV2LnhtbESPT2sCMRTE7wW/Q3hCbzXRg8jWrBRFWg+FaoVeXzdv&#10;/9TNS9jEdf32jSB4HGbmN8xyNdhW9NSFxrGG6USBIC6cabjScPzevixAhIhssHVMGq4UYJWPnpaY&#10;GXfhPfWHWIkE4ZChhjpGn0kZiposhonzxMkrXWcxJtlV0nR4SXDbyplSc2mx4bRQo6d1TcXpcLYa&#10;/n5l2R7fp1/9dbML6ufT9zvltX4eD2+vICIN8RG+tz+MhsUMbl/S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3EAAAA2wAAAA8AAAAAAAAAAAAAAAAAmAIAAGRycy9k&#10;b3ducmV2LnhtbFBLBQYAAAAABAAEAPUAAACJAwAAAAA=&#10;" path="m1155,109r-97,l1089,109r21,5l1121,134r,17l1111,159r45,l1160,144r1,-28l1155,109xe" fillcolor="#113054" stroked="f">
                  <v:path arrowok="t" o:connecttype="custom" o:connectlocs="1155,445;1058,445;1089,445;1110,450;1121,470;1121,487;1111,495;1156,495;1160,480;1161,452;1155,445" o:connectangles="0,0,0,0,0,0,0,0,0,0,0"/>
                </v:shape>
                <v:shape id="Freeform 25" o:spid="_x0000_s104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OZsQA&#10;AADbAAAADwAAAGRycy9kb3ducmV2LnhtbESPQWsCMRSE70L/Q3iF3jSxBZ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mbEAAAA2wAAAA8AAAAAAAAAAAAAAAAAmAIAAGRycy9k&#10;b3ducmV2LnhtbFBLBQYAAAAABAAEAPUAAACJAwAAAAA=&#10;" path="m1150,35r-49,l1111,42r,30l1103,79r43,l1147,78r6,-27l1150,35xe" fillcolor="#113054" stroked="f">
                  <v:path arrowok="t" o:connecttype="custom" o:connectlocs="1150,371;1101,371;1111,378;1111,408;1103,415;1146,415;1147,414;1153,387;1150,371" o:connectangles="0,0,0,0,0,0,0,0,0"/>
                </v:shape>
                <v:shape id="Freeform 24" o:spid="_x0000_s104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WEsQA&#10;AADbAAAADwAAAGRycy9kb3ducmV2LnhtbESPQWsCMRSE70L/Q3iF3jSxFJ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1hLEAAAA2wAAAA8AAAAAAAAAAAAAAAAAmAIAAGRycy9k&#10;b3ducmV2LnhtbFBLBQYAAAAABAAEAPUAAACJAwAAAAA=&#10;" path="m1280,1r-40,l1169,193r43,l1228,146r105,l1321,114r-82,l1260,53r39,l1280,1xe" fillcolor="#113054" stroked="f">
                  <v:path arrowok="t" o:connecttype="custom" o:connectlocs="1280,337;1240,337;1169,529;1212,529;1228,482;1333,482;1321,450;1239,450;1260,389;1299,389;1280,337" o:connectangles="0,0,0,0,0,0,0,0,0,0,0"/>
                </v:shape>
                <v:shape id="Freeform 23" o:spid="_x0000_s104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zicQA&#10;AADbAAAADwAAAGRycy9kb3ducmV2LnhtbESPQWsCMRSE70L/Q3iF3jSxUJ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c4nEAAAA2wAAAA8AAAAAAAAAAAAAAAAAmAIAAGRycy9k&#10;b3ducmV2LnhtbFBLBQYAAAAABAAEAPUAAACJAwAAAAA=&#10;" path="m1333,146r-41,l1308,193r42,l1333,146xe" fillcolor="#113054" stroked="f">
                  <v:path arrowok="t" o:connecttype="custom" o:connectlocs="1333,482;1292,482;1308,529;1350,529;1333,482" o:connectangles="0,0,0,0,0"/>
                </v:shape>
                <v:shape id="Freeform 22" o:spid="_x0000_s104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t/sQA&#10;AADbAAAADwAAAGRycy9kb3ducmV2LnhtbESPT2sCMRTE7wW/Q3iCt5rYg8jWrBRFqgehWqHX183b&#10;P3XzEjZxXb99IxR6HGbmN8xyNdhW9NSFxrGG2VSBIC6cabjScP7cPi9AhIhssHVMGu4UYJWPnpaY&#10;GXfjI/WnWIkE4ZChhjpGn0kZiposhqnzxMkrXWcxJtlV0nR4S3Dbyhel5tJiw2mhRk/rmorL6Wo1&#10;/HzLsj2/zz76+2Yf1NfB93vltZ6Mh7dXEJGG+B/+a++MhsUcHl/S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7f7EAAAA2wAAAA8AAAAAAAAAAAAAAAAAmAIAAGRycy9k&#10;b3ducmV2LnhtbFBLBQYAAAAABAAEAPUAAACJAwAAAAA=&#10;" path="m1299,53r-39,l1281,114r40,l1299,53xe" fillcolor="#113054" stroked="f">
                  <v:path arrowok="t" o:connecttype="custom" o:connectlocs="1299,389;1260,389;1281,450;1321,450;1299,389" o:connectangles="0,0,0,0,0"/>
                </v:shape>
                <v:shape id="Freeform 21" o:spid="_x0000_s104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IZcQA&#10;AADbAAAADwAAAGRycy9kb3ducmV2LnhtbESPQWsCMRSE70L/Q3iF3jSxhypbs4u0lNZDwarQ63Pz&#10;3F3dvIRNuq7/3ggFj8PMfMMsisG2oqcuNI41TCcKBHHpTMOVht32YzwHESKywdYxabhQgCJ/GC0w&#10;M+7MP9RvYiUShEOGGuoYfSZlKGuyGCbOEyfv4DqLMcmukqbDc4LbVj4r9SItNpwWavT0VlN52vxZ&#10;Dce9PLS7z+m6v7yvgvr99v1Kea2fHoflK4hIQ7yH/9tfRsN8Brcv6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SGXEAAAA2wAAAA8AAAAAAAAAAAAAAAAAmAIAAGRycy9k&#10;b3ducmV2LnhtbFBLBQYAAAAABAAEAPUAAACJAwAAAAA=&#10;" path="m1403,1r-42,l1361,193r41,l1402,78r44,l1403,1xe" fillcolor="#113054" stroked="f">
                  <v:path arrowok="t" o:connecttype="custom" o:connectlocs="1403,337;1361,337;1361,529;1402,529;1402,414;1446,414;1403,337" o:connectangles="0,0,0,0,0,0,0"/>
                </v:shape>
                <v:shape id="Freeform 20" o:spid="_x0000_s104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5jMQA&#10;AADbAAAADwAAAGRycy9kb3ducmV2LnhtbESPQWsCMRSE74X+h/AKvdVED8VuzS7SIq2HglWh1+fm&#10;ubu6eQmbdF3/vREEj8PMfMPMisG2oqcuNI41jEcKBHHpTMOVhu1m8TIFESKywdYxaThTgCJ/fJhh&#10;ZtyJf6lfx0okCIcMNdQx+kzKUNZkMYycJ07e3nUWY5JdJU2HpwS3rZwo9SotNpwWavT0UVN5XP9b&#10;DYed3Lfbr/GqP38ug/r78f1Sea2fn4b5O4hIQ7yHb+1vo2H6B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eYzEAAAA2wAAAA8AAAAAAAAAAAAAAAAAmAIAAGRycy9k&#10;b3ducmV2LnhtbFBLBQYAAAAABAAEAPUAAACJAwAAAAA=&#10;" path="m1446,78r-44,l1469,193r41,l1510,119r-40,l1446,78xe" fillcolor="#113054" stroked="f">
                  <v:path arrowok="t" o:connecttype="custom" o:connectlocs="1446,414;1402,414;1469,529;1510,529;1510,455;1470,455;1446,414" o:connectangles="0,0,0,0,0,0,0"/>
                </v:shape>
                <v:shape id="Freeform 19" o:spid="_x0000_s104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GzMEA&#10;AADbAAAADwAAAGRycy9kb3ducmV2LnhtbERPy2oCMRTdC/2HcAvdaaKL0k4nirQUdVGwU6Hb28md&#10;h53chEkcx783C8Hl4bzz1Wg7MVAfWsca5jMFgrh0puVaw+Hnc/oCIkRkg51j0nChAKvlwyTHzLgz&#10;f9NQxFqkEA4Zamhi9JmUoWzIYpg5T5y4yvUWY4J9LU2P5xRuO7lQ6llabDk1NOjpvaHyvzhZDcc/&#10;WXWHzXw/XD52Qf1++WGnvNZPj+P6DUSkMd7FN/fWaHhN6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1RszBAAAA2wAAAA8AAAAAAAAAAAAAAAAAmAIAAGRycy9kb3du&#10;cmV2LnhtbFBLBQYAAAAABAAEAPUAAACGAwAAAAA=&#10;" path="m1510,1r-40,l1470,119r40,l1510,1xe" fillcolor="#113054" stroked="f">
                  <v:path arrowok="t" o:connecttype="custom" o:connectlocs="1510,337;1470,337;1470,455;1510,455;1510,337" o:connectangles="0,0,0,0,0"/>
                </v:shape>
                <v:shape id="Freeform 18" o:spid="_x0000_s105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jV8QA&#10;AADbAAAADwAAAGRycy9kb3ducmV2LnhtbESPQWsCMRSE7wX/Q3hCbzXZHkq7GkUUqR4KrQpen5vn&#10;7urmJWziuv77plDwOMzMN8xk1ttGdNSG2rGGbKRAEBfO1Fxq2O9WL+8gQkQ22DgmDXcKMJsOniaY&#10;G3fjH+q2sRQJwiFHDVWMPpcyFBVZDCPniZN3cq3FmGRbStPiLcFtI1+VepMWa04LFXpaVFRctler&#10;4XyUp2b/mX139+UmqMOX7zbKa/087OdjEJH6+Aj/t9dGw0c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41fEAAAA2wAAAA8AAAAAAAAAAAAAAAAAmAIAAGRycy9k&#10;b3ducmV2LnhtbFBLBQYAAAAABAAEAPUAAACJAwAAAAA=&#10;" path="m1588,1r-41,l1547,193r41,l1588,105r47,l1628,96r7,-9l1588,87r,-86xe" fillcolor="#113054" stroked="f">
                  <v:path arrowok="t" o:connecttype="custom" o:connectlocs="1588,337;1547,337;1547,529;1588,529;1588,441;1635,441;1628,432;1635,423;1588,423;1588,337" o:connectangles="0,0,0,0,0,0,0,0,0,0"/>
                </v:shape>
                <v:shape id="Freeform 17" o:spid="_x0000_s105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Az8QA&#10;AADbAAAADwAAAGRycy9kb3ducmV2LnhtbESPT2sCMRTE7wW/Q3hCb5oopdStUUQp1YNQ/4DX181z&#10;d9vNS9jEdf32jSD0OMzMb5jpvLO1aKkJlWMNo6ECQZw7U3Gh4Xj4GLyBCBHZYO2YNNwowHzWe5pi&#10;ZtyVd9TuYyEShEOGGsoYfSZlyEuyGIbOEyfv7BqLMcmmkKbBa4LbWo6VepUWK04LJXpalpT/7i9W&#10;w8+3PNfHz9FXe1ttgjptfbtRXuvnfrd4BxGpi//hR3ttNEx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QM/EAAAA2wAAAA8AAAAAAAAAAAAAAAAAmAIAAGRycy9k&#10;b3ducmV2LnhtbFBLBQYAAAAABAAEAPUAAACJAwAAAAA=&#10;" path="m1635,105r-47,l1653,193r50,l1635,105xe" fillcolor="#113054" stroked="f">
                  <v:path arrowok="t" o:connecttype="custom" o:connectlocs="1635,441;1588,441;1653,529;1703,529;1635,441" o:connectangles="0,0,0,0,0"/>
                </v:shape>
                <v:shape id="Freeform 16" o:spid="_x0000_s105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lVMQA&#10;AADbAAAADwAAAGRycy9kb3ducmV2LnhtbESPT2sCMRTE7wW/Q3hCb5ootNStUUQp1YNQ/4DX181z&#10;d9vNS9jEdf32jSD0OMzMb5jpvLO1aKkJlWMNo6ECQZw7U3Gh4Xj4GLyBCBHZYO2YNNwowHzWe5pi&#10;ZtyVd9TuYyEShEOGGsoYfSZlyEuyGIbOEyfv7BqLMcmmkKbBa4LbWo6VepUWK04LJXpalpT/7i9W&#10;w8+3PNfHz9FXe1ttgjptfbtRXuvnfrd4BxGpi//hR3ttNEx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5VTEAAAA2wAAAA8AAAAAAAAAAAAAAAAAmAIAAGRycy9k&#10;b3ducmV2LnhtbFBLBQYAAAAABAAEAPUAAACJAwAAAAA=&#10;" path="m1700,1r-48,l1588,87r47,l1700,1xe" fillcolor="#113054" stroked="f">
                  <v:path arrowok="t" o:connecttype="custom" o:connectlocs="1700,337;1652,337;1588,423;1635,423;1700,337" o:connectangles="0,0,0,0,0"/>
                </v:shape>
                <v:shape id="Freeform 15" o:spid="_x0000_s105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7I8QA&#10;AADbAAAADwAAAGRycy9kb3ducmV2LnhtbESPQWsCMRSE7wX/Q3iCt5rYg7Sr2UWUUj0UWit4fW6e&#10;u6ubl7BJ1/XfN4VCj8PMfMMsi8G2oqcuNI41zKYKBHHpTMOVhsPX6+MziBCRDbaOScOdAhT56GGJ&#10;mXE3/qR+HyuRIBwy1FDH6DMpQ1mTxTB1njh5Z9dZjEl2lTQd3hLctvJJqbm02HBaqNHTuqbyuv+2&#10;Gi4neW4Pb7OP/r7ZBXV89/1Oea0n42G1ABFpiP/hv/bWaHiZw++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eyPEAAAA2wAAAA8AAAAAAAAAAAAAAAAAmAIAAGRycy9k&#10;b3ducmV2LnhtbFBLBQYAAAAABAAEAPUAAACJAwAAAAA=&#10;" path="m1858,4r-75,13l1745,82r2,30l1773,173r56,21l1857,190r21,-10l1892,164r3,-7l1843,157r-25,-3l1801,143r-10,-17l1787,102r3,-29l1798,52r14,-12l1895,40r-1,-5l1880,18,1858,4xe" fillcolor="#113054" stroked="f">
                  <v:path arrowok="t" o:connecttype="custom" o:connectlocs="1858,340;1783,353;1745,418;1747,448;1773,509;1829,530;1857,526;1878,516;1892,500;1895,493;1843,493;1818,490;1801,479;1791,462;1787,438;1790,409;1798,388;1812,376;1895,376;1894,371;1880,354;1858,340" o:connectangles="0,0,0,0,0,0,0,0,0,0,0,0,0,0,0,0,0,0,0,0,0,0"/>
                </v:shape>
                <v:shape id="Freeform 14" o:spid="_x0000_s105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euMQA&#10;AADbAAAADwAAAGRycy9kb3ducmV2LnhtbESPT2sCMRTE7wW/Q3hCb5rooa1bo4hSqgeh/gGvr5vn&#10;7rabl7CJ6/rtG0HocZiZ3zDTeWdr0VITKscaRkMFgjh3puJCw/HwMXgDESKywdoxabhRgPms9zTF&#10;zLgr76jdx0IkCIcMNZQx+kzKkJdkMQydJ07e2TUWY5JNIU2D1wS3tRwr9SItVpwWSvS0LCn/3V+s&#10;hp9vea6Pn6Ov9rbaBHXa+najvNbP/W7xDiJSF//Dj/baaJi8wv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3rjEAAAA2wAAAA8AAAAAAAAAAAAAAAAAmAIAAGRycy9k&#10;b3ducmV2LnhtbFBLBQYAAAAABAAEAPUAAACJAwAAAAA=&#10;" path="m1903,91r-81,l1822,123r43,l1865,125r-4,18l1843,157r52,l1900,146r3,-20l1903,91xe" fillcolor="#113054" stroked="f">
                  <v:path arrowok="t" o:connecttype="custom" o:connectlocs="1903,427;1822,427;1822,459;1865,459;1865,461;1861,479;1843,493;1895,493;1900,482;1903,462;1903,427" o:connectangles="0,0,0,0,0,0,0,0,0,0,0"/>
                </v:shape>
                <v:shape id="Freeform 13" o:spid="_x0000_s105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KysEA&#10;AADbAAAADwAAAGRycy9kb3ducmV2LnhtbERPy2oCMRTdC/2HcAvdaaKL0k4nirQUdVGwU6Hb28md&#10;h53chEkcx783C8Hl4bzz1Wg7MVAfWsca5jMFgrh0puVaw+Hnc/oCIkRkg51j0nChAKvlwyTHzLgz&#10;f9NQxFqkEA4Zamhi9JmUoWzIYpg5T5y4yvUWY4J9LU2P5xRuO7lQ6llabDk1NOjpvaHyvzhZDcc/&#10;WXWHzXw/XD52Qf1++WGnvNZPj+P6DUSkMd7FN/fWaHhNY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SsrBAAAA2wAAAA8AAAAAAAAAAAAAAAAAmAIAAGRycy9kb3du&#10;cmV2LnhtbFBLBQYAAAAABAAEAPUAAACGAwAAAAA=&#10;" path="m1895,40r-83,l1846,45r15,14l1864,70r,3l1902,67r,-2l1900,53r-5,-13xe" fillcolor="#113054" stroked="f">
                  <v:path arrowok="t" o:connecttype="custom" o:connectlocs="1895,376;1812,376;1846,381;1861,395;1864,406;1864,409;1902,403;1902,401;1900,389;1895,376" o:connectangles="0,0,0,0,0,0,0,0,0,0"/>
                </v:shape>
                <v:shape id="Freeform 12" o:spid="_x0000_s105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UcQA&#10;AADbAAAADwAAAGRycy9kb3ducmV2LnhtbESPQWsCMRSE70L/Q3iF3jSxh6Jbs4u0lNZDwarQ63Pz&#10;3F3dvIRNuq7/3ggFj8PMfMMsisG2oqcuNI41TCcKBHHpTMOVht32YzwDESKywdYxabhQgCJ/GC0w&#10;M+7MP9RvYiUShEOGGuoYfSZlKGuyGCbOEyfv4DqLMcmukqbDc4LbVj4r9SItNpwWavT0VlN52vxZ&#10;Dce9PLS7z+m6v7yvgvr99v1Kea2fHoflK4hIQ7yH/9tfRsN8Drcv6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1HEAAAA2wAAAA8AAAAAAAAAAAAAAAAAmAIAAGRycy9k&#10;b3ducmV2LnhtbFBLBQYAAAAABAAEAPUAAACJAwAAAAA=&#10;" path="m2050,122r-78,l1997,123r14,12l2022,157r10,18l2047,189r24,5l2083,194r9,-2l2092,160r-23,l2050,122xe" fillcolor="#113054" stroked="f">
                  <v:path arrowok="t" o:connecttype="custom" o:connectlocs="2050,458;1972,458;1997,459;2011,471;2022,493;2032,511;2047,525;2071,530;2083,530;2092,528;2092,496;2069,496;2050,458" o:connectangles="0,0,0,0,0,0,0,0,0,0,0,0,0"/>
                </v:shape>
                <v:shape id="Freeform 11" o:spid="_x0000_s105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TBsUA&#10;AADcAAAADwAAAGRycy9kb3ducmV2LnhtbESPQWsCMRCF7wX/Qxiht5rYQymrUUqLWA8Fq4LX6Wbc&#10;Xd1MwiZd13/vHAq9zfDevPfNfDn4VvXUpSawhenEgCIug2u4snDYr55eQaWM7LANTBZulGC5GD3M&#10;sXDhyt/U73KlJIRTgRbqnGOhdSpr8pgmIRKLdgqdxyxrV2nX4VXCfaufjXnRHhuWhhojvddUXna/&#10;3sL5R5/aw3q67W8fm2SOX7HfmGjt43h4m4HKNOR/89/1pxN8I/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BMGxQAAANwAAAAPAAAAAAAAAAAAAAAAAJgCAABkcnMv&#10;ZG93bnJldi54bWxQSwUGAAAAAAQABAD1AAAAigMAAAAA&#10;" path="m1999,1r-68,l1931,193r41,l1972,122r78,l2048,117r1,-12l2060,94r1,-3l1972,91r,-56l2066,35r-4,-10l2048,12,2027,4,1999,1xe" fillcolor="#113054" stroked="f">
                  <v:path arrowok="t" o:connecttype="custom" o:connectlocs="1999,337;1931,337;1931,529;1972,529;1972,458;2050,458;2048,453;2049,441;2060,430;2061,427;1972,427;1972,371;2066,371;2062,361;2048,348;2027,340;1999,337" o:connectangles="0,0,0,0,0,0,0,0,0,0,0,0,0,0,0,0,0"/>
                </v:shape>
                <v:shape id="Freeform 10" o:spid="_x0000_s105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ncIA&#10;AADcAAAADwAAAGRycy9kb3ducmV2LnhtbERPS2sCMRC+F/ofwhR6q8l6KGVrXKSlqAehWsHruJl9&#10;2M0kbOK6/nsjFHqbj+85s2K0nRioD61jDdlEgSAunWm51rD/+Xp5AxEissHOMWm4UoBi/vgww9y4&#10;C29p2MVapBAOOWpoYvS5lKFsyGKYOE+cuMr1FmOCfS1Nj5cUbjs5VepVWmw5NTTo6aOh8nd3thpO&#10;R1l1+2X2PVw/10EdNn5YK6/189O4eAcRaYz/4j/3yqT5KoP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adwgAAANwAAAAPAAAAAAAAAAAAAAAAAJgCAABkcnMvZG93&#10;bnJldi54bWxQSwUGAAAAAAQABAD1AAAAhwMAAAAA&#10;" path="m2066,35r-94,l2008,36r17,10l2031,69r-12,16l1995,91r66,l2068,74r2,-30l2066,35xe" fillcolor="#113054" stroked="f">
                  <v:path arrowok="t" o:connecttype="custom" o:connectlocs="2066,371;1972,371;2008,372;2025,382;2031,405;2019,421;1995,427;2061,427;2068,410;2070,380;2066,371" o:connectangles="0,0,0,0,0,0,0,0,0,0,0"/>
                </v:shape>
                <v:shape id="Freeform 9" o:spid="_x0000_s105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o6sIA&#10;AADcAAAADwAAAGRycy9kb3ducmV2LnhtbERPTWsCMRC9C/6HMEJvmuihyGqUooj1ULC64HW6GXe3&#10;3UzCJl3Xf98UBG/zeJ+zXPe2ER21oXasYTpRIIgLZ2ouNeTn3XgOIkRkg41j0nCnAOvVcLDEzLgb&#10;f1J3iqVIIRwy1FDF6DMpQ1GRxTBxnjhxV9dajAm2pTQt3lK4beRMqVdpsebUUKGnTUXFz+nXavj+&#10;ktcm30+P3X17COry4buD8lq/jPq3BYhIfXyKH+53k+arG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ijqwgAAANwAAAAPAAAAAAAAAAAAAAAAAJgCAABkcnMvZG93&#10;bnJldi54bWxQSwUGAAAAAAQABAD1AAAAhwMAAAAA&#10;" path="m2184,r-66,33l2099,114r6,26l2147,186r39,8l2203,192r17,-5l2236,177r13,-15l2251,159r-67,l2166,155r-14,-12l2143,122r-2,-29l2144,68r10,-17l2171,40r24,-3l2255,37r-2,-3l2239,18,2222,7,2203,1,2184,xe" fillcolor="#113054" stroked="f">
                  <v:path arrowok="t" o:connecttype="custom" o:connectlocs="2184,336;2118,369;2099,450;2105,476;2147,522;2186,530;2203,528;2220,523;2236,513;2249,498;2251,495;2184,495;2166,491;2152,479;2143,458;2141,429;2144,404;2154,387;2171,376;2195,373;2255,373;2253,370;2239,354;2222,343;2203,337;2184,336" o:connectangles="0,0,0,0,0,0,0,0,0,0,0,0,0,0,0,0,0,0,0,0,0,0,0,0,0,0"/>
                </v:shape>
                <v:shape id="Freeform 8" o:spid="_x0000_s106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ccIA&#10;AADcAAAADwAAAGRycy9kb3ducmV2LnhtbERPTWsCMRC9F/ofwhS81cQK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o1xwgAAANwAAAAPAAAAAAAAAAAAAAAAAJgCAABkcnMvZG93&#10;bnJldi54bWxQSwUGAAAAAAQABAD1AAAAhwMAAAAA&#10;" path="m2255,37r-60,l2206,44r10,14l2223,84r2,40l2214,146r-15,10l2184,159r67,l2260,141r7,-26l2269,82r-6,-27l2255,37xe" fillcolor="#113054" stroked="f">
                  <v:path arrowok="t" o:connecttype="custom" o:connectlocs="2255,373;2195,373;2206,380;2216,394;2223,420;2225,460;2214,482;2199,492;2184,495;2251,495;2260,477;2267,451;2269,418;2263,391;2255,373" o:connectangles="0,0,0,0,0,0,0,0,0,0,0,0,0,0,0"/>
                </v:shape>
                <v:shape id="Freeform 7" o:spid="_x0000_s106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BcIA&#10;AADcAAAADwAAAGRycy9kb3ducmV2LnhtbERPTWsCMRC9F/ofwhS81cQi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xUFwgAAANwAAAAPAAAAAAAAAAAAAAAAAJgCAABkcnMvZG93&#10;bnJldi54bWxQSwUGAAAAAAQABAD1AAAAhwMAAAAA&#10;" path="m2336,1r-41,l2295,113r18,59l2368,194r20,-1l2406,187r17,-11l2435,158r1,-3l2384,155r-27,-2l2342,142r-6,-19l2336,1xe" fillcolor="#113054" stroked="f">
                  <v:path arrowok="t" o:connecttype="custom" o:connectlocs="2336,337;2295,337;2295,449;2313,508;2368,530;2388,529;2406,523;2423,512;2435,494;2436,491;2384,491;2357,489;2342,478;2336,459;2336,337" o:connectangles="0,0,0,0,0,0,0,0,0,0,0,0,0,0,0"/>
                </v:shape>
                <v:shape id="Freeform 6" o:spid="_x0000_s106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nsIA&#10;AADcAAAADwAAAGRycy9kb3ducmV2LnhtbERPTWsCMRC9F/ofwhS81cSC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7CewgAAANwAAAAPAAAAAAAAAAAAAAAAAJgCAABkcnMvZG93&#10;bnJldi54bWxQSwUGAAAAAAQABAD1AAAAhwMAAAAA&#10;" path="m2444,1r-41,l2403,116r-5,26l2384,155r52,l2443,131,2444,1xe" fillcolor="#113054" stroked="f">
                  <v:path arrowok="t" o:connecttype="custom" o:connectlocs="2444,337;2403,337;2403,452;2398,478;2384,491;2436,491;2443,467;2444,337" o:connectangles="0,0,0,0,0,0,0,0"/>
                </v:shape>
                <v:shape id="Freeform 5" o:spid="_x0000_s106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u6cIA&#10;AADcAAAADwAAAGRycy9kb3ducmV2LnhtbERPS2sCMRC+C/6HMEJvmqwHKVvjUlpEPRTqA3qdbsbd&#10;bTeTsEnX9d83guBtPr7nLIvBtqKnLjSONWQzBYK4dKbhSsPpuJ4+gwgR2WDrmDRcKUCxGo+WmBt3&#10;4T31h1iJFMIhRw11jD6XMpQ1WQwz54kTd3adxZhgV0nT4SWF21bOlVpIiw2nhho9vdVU/h7+rIaf&#10;b3luT5vss7++74L6+vD9TnmtnybD6wuISEN8iO/urUnz1QJ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S7pwgAAANwAAAAPAAAAAAAAAAAAAAAAAJgCAABkcnMvZG93&#10;bnJldi54bWxQSwUGAAAAAAQABAD1AAAAhwMAAAAA&#10;" path="m2545,1r-67,l2478,193r41,l2519,131r46,-1l2584,124r15,-11l2609,98r-90,l2519,35r93,l2607,26,2592,12,2571,4,2545,1xe" fillcolor="#113054" stroked="f">
                  <v:path arrowok="t" o:connecttype="custom" o:connectlocs="2545,337;2478,337;2478,529;2519,529;2519,467;2565,466;2584,460;2599,449;2609,434;2519,434;2519,371;2612,371;2607,362;2592,348;2571,340;2545,337" o:connectangles="0,0,0,0,0,0,0,0,0,0,0,0,0,0,0,0"/>
                </v:shape>
                <v:shape id="Freeform 4" o:spid="_x0000_s106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csIA&#10;AADcAAAADwAAAGRycy9kb3ducmV2LnhtbERPTWsCMRC9F/ofwhS81cQeVFajiCKtB6FaoddxM+6u&#10;biZhk67rv28Ewds83udM552tRUtNqBxrGPQVCOLcmYoLDYef9fsYRIjIBmvHpOFGAeaz15cpZsZd&#10;eUftPhYihXDIUEMZo8+kDHlJFkPfeeLEnVxjMSbYFNI0eE3htpYfSg2lxYpTQ4meliXll/2f1XA+&#10;ylN9+Bx8t7fVJqjfrW83ymvde+sWExCRuvgUP9xfJs1XI7g/ky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YtywgAAANwAAAAPAAAAAAAAAAAAAAAAAJgCAABkcnMvZG93&#10;bnJldi54bWxQSwUGAAAAAAQABAD1AAAAhwMAAAAA&#10;" path="m2612,35r-93,l2559,38r15,13l2578,76r-11,16l2543,98r66,l2610,97r6,-23l2617,44r-5,-9xe" fillcolor="#113054" stroked="f">
                  <v:path arrowok="t" o:connecttype="custom" o:connectlocs="2612,371;2519,371;2559,374;2574,387;2578,412;2567,428;2543,434;2609,434;2610,433;2616,410;2617,380;2612,371" o:connectangles="0,0,0,0,0,0,0,0,0,0,0,0"/>
                </v:shape>
              </v:group>
              <w10:wrap anchorx="page"/>
            </v:group>
          </w:pict>
        </mc:Fallback>
      </mc:AlternateContent>
    </w:r>
    <w:r>
      <w:rPr>
        <w:noProof/>
        <w:sz w:val="24"/>
        <w:szCs w:val="24"/>
      </w:rPr>
      <mc:AlternateContent>
        <mc:Choice Requires="wps">
          <w:drawing>
            <wp:anchor distT="0" distB="0" distL="114300" distR="114300" simplePos="0" relativeHeight="251677696" behindDoc="0" locked="0" layoutInCell="1" allowOverlap="1" wp14:anchorId="2CEF8DB5" wp14:editId="7D1C2DCB">
              <wp:simplePos x="0" y="0"/>
              <wp:positionH relativeFrom="column">
                <wp:posOffset>25400</wp:posOffset>
              </wp:positionH>
              <wp:positionV relativeFrom="paragraph">
                <wp:posOffset>-168275</wp:posOffset>
              </wp:positionV>
              <wp:extent cx="6146800" cy="0"/>
              <wp:effectExtent l="0" t="0" r="25400" b="25400"/>
              <wp:wrapNone/>
              <wp:docPr id="108" name="Straight Connector 108"/>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9F82FC" id="Straight Connector 10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25pt" to="48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" strokecolor="#2f9bd7"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8AE2" w14:textId="77777777" w:rsidR="000165DB" w:rsidRDefault="000165DB" w:rsidP="000165DB">
    <w:pPr>
      <w:spacing w:before="17"/>
      <w:ind w:left="86"/>
      <w:rPr>
        <w:rFonts w:ascii="Times" w:hAnsi="Times"/>
        <w:i/>
        <w:iCs/>
        <w:sz w:val="18"/>
        <w:szCs w:val="18"/>
        <w:lang w:val="en-GB"/>
      </w:rPr>
    </w:pPr>
    <w:r>
      <w:rPr>
        <w:noProof/>
        <w:sz w:val="24"/>
        <w:szCs w:val="24"/>
      </w:rPr>
      <mc:AlternateContent>
        <mc:Choice Requires="wps">
          <w:drawing>
            <wp:anchor distT="0" distB="0" distL="114300" distR="114300" simplePos="0" relativeHeight="251684864" behindDoc="0" locked="0" layoutInCell="1" allowOverlap="1" wp14:anchorId="61451643" wp14:editId="327405D9">
              <wp:simplePos x="0" y="0"/>
              <wp:positionH relativeFrom="column">
                <wp:posOffset>-9525</wp:posOffset>
              </wp:positionH>
              <wp:positionV relativeFrom="paragraph">
                <wp:posOffset>136525</wp:posOffset>
              </wp:positionV>
              <wp:extent cx="61468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7AE93D" id="Straight Connector 5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75pt" to="483.2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" strokecolor="#2f9bd7" strokeweight=".5pt"/>
          </w:pict>
        </mc:Fallback>
      </mc:AlternateContent>
    </w:r>
  </w:p>
  <w:p w14:paraId="0811C890" w14:textId="77777777" w:rsidR="000165DB" w:rsidRDefault="000165DB" w:rsidP="000165DB">
    <w:pPr>
      <w:spacing w:before="17"/>
      <w:ind w:left="86"/>
      <w:rPr>
        <w:rFonts w:ascii="Times" w:hAnsi="Times"/>
        <w:i/>
        <w:iCs/>
        <w:sz w:val="18"/>
        <w:szCs w:val="18"/>
        <w:lang w:val="en-GB"/>
      </w:rPr>
    </w:pPr>
  </w:p>
  <w:p w14:paraId="2D47E23A" w14:textId="77777777" w:rsidR="000165DB" w:rsidRPr="005C79A8" w:rsidRDefault="000165DB" w:rsidP="000165DB">
    <w:pPr>
      <w:spacing w:before="17"/>
      <w:ind w:left="86"/>
      <w:rPr>
        <w:rFonts w:ascii="Times" w:hAnsi="Times"/>
        <w:i/>
        <w:iCs/>
        <w:sz w:val="18"/>
        <w:szCs w:val="18"/>
        <w:lang w:val="en-GB"/>
      </w:rPr>
    </w:pPr>
    <w:r w:rsidRPr="005C79A8">
      <w:rPr>
        <w:rFonts w:ascii="Times" w:hAnsi="Times"/>
        <w:i/>
        <w:iCs/>
        <w:sz w:val="18"/>
        <w:szCs w:val="18"/>
        <w:lang w:val="en-GB"/>
      </w:rPr>
      <w:t>This project is funded by the European Union</w:t>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Pr>
        <w:rFonts w:ascii="Times" w:hAnsi="Times"/>
        <w:i/>
        <w:iCs/>
        <w:sz w:val="18"/>
        <w:szCs w:val="18"/>
        <w:lang w:val="en-GB"/>
      </w:rPr>
      <w:tab/>
    </w:r>
    <w:r w:rsidRPr="005C79A8">
      <w:rPr>
        <w:rFonts w:ascii="Times" w:hAnsi="Times"/>
        <w:i/>
        <w:iCs/>
        <w:sz w:val="18"/>
        <w:szCs w:val="18"/>
        <w:lang w:val="en-GB"/>
      </w:rPr>
      <w:t xml:space="preserve"> Implemented by:</w:t>
    </w:r>
  </w:p>
  <w:p w14:paraId="5FDA69F9" w14:textId="10F3B705" w:rsidR="003C16CD" w:rsidRPr="000165DB" w:rsidRDefault="000165DB" w:rsidP="000165DB">
    <w:pPr>
      <w:spacing w:before="17"/>
      <w:ind w:left="86"/>
      <w:jc w:val="right"/>
      <w:rPr>
        <w:rFonts w:ascii="Times" w:hAnsi="Times"/>
        <w:i/>
        <w:iCs/>
        <w:sz w:val="18"/>
        <w:szCs w:val="18"/>
        <w:lang w:val="en-GB"/>
      </w:rPr>
    </w:pPr>
    <w:r w:rsidRPr="005C79A8">
      <w:rPr>
        <w:rFonts w:ascii="Times" w:hAnsi="Times"/>
        <w:i/>
        <w:iCs/>
        <w:sz w:val="18"/>
        <w:szCs w:val="18"/>
      </w:rPr>
      <w:drawing>
        <wp:inline distT="0" distB="0" distL="0" distR="0" wp14:anchorId="281112D3" wp14:editId="320BFCF3">
          <wp:extent cx="1923081" cy="375864"/>
          <wp:effectExtent l="0" t="0" r="1270" b="5715"/>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38" cy="388208"/>
                  </a:xfrm>
                  <a:prstGeom prst="rect">
                    <a:avLst/>
                  </a:prstGeom>
                  <a:noFill/>
                  <a:ln>
                    <a:noFill/>
                  </a:ln>
                  <a:effectLs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1128" w14:textId="77777777" w:rsidR="00066D50" w:rsidRDefault="00066D50" w:rsidP="00D661A8">
      <w:r>
        <w:separator/>
      </w:r>
    </w:p>
  </w:footnote>
  <w:footnote w:type="continuationSeparator" w:id="0">
    <w:p w14:paraId="3259C777" w14:textId="77777777" w:rsidR="00066D50" w:rsidRDefault="00066D50" w:rsidP="00D66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3C85" w14:textId="510D6FA7" w:rsidR="00435CC1" w:rsidRDefault="00435CC1" w:rsidP="00BD19CE">
    <w:pPr>
      <w:spacing w:before="280" w:line="288" w:lineRule="exact"/>
      <w:jc w:val="right"/>
      <w:rPr>
        <w:rFonts w:ascii="AndesExtraLight" w:eastAsia="AndesExtraLight" w:hAnsi="AndesExtraLight" w:cs="AndesExtraLight"/>
        <w:b/>
        <w:color w:val="28ACE2"/>
        <w:sz w:val="30"/>
        <w:szCs w:val="30"/>
      </w:rPr>
    </w:pPr>
    <w:r w:rsidRPr="0054537A">
      <w:rPr>
        <w:rFonts w:ascii="Times" w:hAnsi="Times"/>
        <w:b/>
        <w:bCs/>
        <w:noProof/>
      </w:rPr>
      <w:drawing>
        <wp:anchor distT="0" distB="0" distL="114300" distR="114300" simplePos="0" relativeHeight="251686912" behindDoc="0" locked="0" layoutInCell="1" allowOverlap="1" wp14:anchorId="59ABE232" wp14:editId="71FDFB68">
          <wp:simplePos x="0" y="0"/>
          <wp:positionH relativeFrom="column">
            <wp:posOffset>-170815</wp:posOffset>
          </wp:positionH>
          <wp:positionV relativeFrom="page">
            <wp:posOffset>310515</wp:posOffset>
          </wp:positionV>
          <wp:extent cx="771525" cy="544195"/>
          <wp:effectExtent l="0" t="0" r="0" b="0"/>
          <wp:wrapThrough wrapText="bothSides">
            <wp:wrapPolygon edited="0">
              <wp:start x="0" y="0"/>
              <wp:lineTo x="0" y="20163"/>
              <wp:lineTo x="20622" y="20163"/>
              <wp:lineTo x="20622" y="0"/>
              <wp:lineTo x="0" y="0"/>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4195"/>
                  </a:xfrm>
                  <a:prstGeom prst="rect">
                    <a:avLst/>
                  </a:prstGeom>
                  <a:noFill/>
                </pic:spPr>
              </pic:pic>
            </a:graphicData>
          </a:graphic>
          <wp14:sizeRelH relativeFrom="margin">
            <wp14:pctWidth>0</wp14:pctWidth>
          </wp14:sizeRelH>
          <wp14:sizeRelV relativeFrom="margin">
            <wp14:pctHeight>0</wp14:pctHeight>
          </wp14:sizeRelV>
        </wp:anchor>
      </w:drawing>
    </w:r>
    <w:r w:rsidRPr="0054537A">
      <w:rPr>
        <w:rFonts w:ascii="Times" w:hAnsi="Times"/>
        <w:b/>
        <w:bCs/>
        <w:noProof/>
      </w:rPr>
      <w:drawing>
        <wp:anchor distT="0" distB="0" distL="114300" distR="114300" simplePos="0" relativeHeight="251687936" behindDoc="0" locked="0" layoutInCell="1" allowOverlap="1" wp14:anchorId="62F05ACB" wp14:editId="38F6E00C">
          <wp:simplePos x="0" y="0"/>
          <wp:positionH relativeFrom="column">
            <wp:posOffset>2581275</wp:posOffset>
          </wp:positionH>
          <wp:positionV relativeFrom="page">
            <wp:posOffset>307975</wp:posOffset>
          </wp:positionV>
          <wp:extent cx="634365" cy="612140"/>
          <wp:effectExtent l="0" t="0" r="635" b="0"/>
          <wp:wrapThrough wrapText="bothSides">
            <wp:wrapPolygon edited="0">
              <wp:start x="0" y="0"/>
              <wp:lineTo x="0" y="20614"/>
              <wp:lineTo x="20757" y="20614"/>
              <wp:lineTo x="20757"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4365" cy="612140"/>
                  </a:xfrm>
                  <a:prstGeom prst="rect">
                    <a:avLst/>
                  </a:prstGeom>
                  <a:noFill/>
                </pic:spPr>
              </pic:pic>
            </a:graphicData>
          </a:graphic>
          <wp14:sizeRelH relativeFrom="margin">
            <wp14:pctWidth>0</wp14:pctWidth>
          </wp14:sizeRelH>
          <wp14:sizeRelV relativeFrom="margin">
            <wp14:pctHeight>0</wp14:pctHeight>
          </wp14:sizeRelV>
        </wp:anchor>
      </w:drawing>
    </w:r>
    <w:r w:rsidRPr="0054537A">
      <w:rPr>
        <w:rFonts w:ascii="Times" w:hAnsi="Times"/>
        <w:b/>
        <w:bCs/>
        <w:noProof/>
      </w:rPr>
      <w:drawing>
        <wp:anchor distT="0" distB="0" distL="114300" distR="114300" simplePos="0" relativeHeight="251688960" behindDoc="0" locked="0" layoutInCell="1" allowOverlap="1" wp14:anchorId="2D19C8FA" wp14:editId="7D2CC10C">
          <wp:simplePos x="0" y="0"/>
          <wp:positionH relativeFrom="column">
            <wp:posOffset>5318760</wp:posOffset>
          </wp:positionH>
          <wp:positionV relativeFrom="page">
            <wp:posOffset>307340</wp:posOffset>
          </wp:positionV>
          <wp:extent cx="504190" cy="572770"/>
          <wp:effectExtent l="0" t="0" r="3810" b="11430"/>
          <wp:wrapThrough wrapText="bothSides">
            <wp:wrapPolygon edited="0">
              <wp:start x="0" y="0"/>
              <wp:lineTo x="0" y="21073"/>
              <wp:lineTo x="20675" y="21073"/>
              <wp:lineTo x="20675" y="0"/>
              <wp:lineTo x="0" y="0"/>
            </wp:wrapPolygon>
          </wp:wrapThrough>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19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CEB96" w14:textId="0C7187AD" w:rsidR="003C16CD" w:rsidRDefault="00CE7E4E" w:rsidP="00BD19CE">
    <w:pPr>
      <w:spacing w:before="280" w:line="288" w:lineRule="exact"/>
      <w:jc w:val="right"/>
      <w:rPr>
        <w:rFonts w:ascii="AndesExtraLight" w:eastAsia="AndesExtraLight" w:hAnsi="AndesExtraLight" w:cs="AndesExtraLight"/>
        <w:sz w:val="30"/>
        <w:szCs w:val="30"/>
      </w:rPr>
    </w:pPr>
    <w:r w:rsidRPr="004261A8">
      <w:rPr>
        <w:rFonts w:ascii="AndesExtraLight" w:eastAsia="AndesExtraLight" w:hAnsi="AndesExtraLight" w:cs="AndesExtraLight"/>
        <w:b/>
        <w:color w:val="28ACE2"/>
        <w:sz w:val="30"/>
        <w:szCs w:val="30"/>
      </w:rPr>
      <w:t xml:space="preserve">Reducing barriers to the entry and establishment of </w:t>
    </w:r>
    <w:r w:rsidR="002C7A3B" w:rsidRPr="004261A8">
      <w:rPr>
        <w:rFonts w:ascii="AndesExtraLight" w:eastAsia="AndesExtraLight" w:hAnsi="AndesExtraLight" w:cs="AndesExtraLight"/>
        <w:b/>
        <w:color w:val="28ACE2"/>
        <w:sz w:val="30"/>
        <w:szCs w:val="30"/>
      </w:rPr>
      <w:t>foreign investment</w:t>
    </w:r>
    <w:r w:rsidR="00B863BC">
      <w:rPr>
        <w:rFonts w:ascii="AndesExtraLight" w:eastAsia="AndesExtraLight" w:hAnsi="AndesExtraLight" w:cs="AndesExtraLight"/>
        <w:noProof/>
        <w:color w:val="28ACE2"/>
        <w:sz w:val="30"/>
        <w:szCs w:val="30"/>
      </w:rPr>
      <w:t xml:space="preserve"> </w:t>
    </w:r>
  </w:p>
  <w:p w14:paraId="4D9593E2" w14:textId="77777777" w:rsidR="00435CC1" w:rsidRDefault="00435CC1" w:rsidP="00435CC1">
    <w:pPr>
      <w:spacing w:before="17"/>
      <w:ind w:left="86"/>
      <w:jc w:val="right"/>
      <w:rPr>
        <w:rFonts w:ascii="Times" w:hAnsi="Times" w:cs="AndesExtraLight"/>
        <w:i/>
        <w:iCs/>
        <w:color w:val="0B223E"/>
        <w:sz w:val="18"/>
        <w:szCs w:val="18"/>
        <w:lang w:eastAsia="zh-CN"/>
      </w:rPr>
    </w:pPr>
    <w:r>
      <w:rPr>
        <w:rFonts w:ascii="Times" w:hAnsi="Times" w:cs="AndesExtraLight"/>
        <w:i/>
        <w:iCs/>
        <w:color w:val="0B223E"/>
        <w:sz w:val="18"/>
        <w:szCs w:val="18"/>
        <w:lang w:eastAsia="zh-CN"/>
      </w:rPr>
      <w:t xml:space="preserve">This document was </w:t>
    </w:r>
    <w:r w:rsidRPr="005C79A8">
      <w:rPr>
        <w:rFonts w:ascii="Times" w:hAnsi="Times" w:cs="AndesExtraLight"/>
        <w:i/>
        <w:iCs/>
        <w:color w:val="0B223E"/>
        <w:sz w:val="18"/>
        <w:szCs w:val="18"/>
        <w:lang w:eastAsia="zh-CN"/>
      </w:rPr>
      <w:t>produced by</w:t>
    </w:r>
  </w:p>
  <w:p w14:paraId="0BA13D80" w14:textId="4C85C22F" w:rsidR="003C16CD" w:rsidRPr="00435CC1" w:rsidRDefault="00435CC1" w:rsidP="00435CC1">
    <w:pPr>
      <w:spacing w:before="17"/>
      <w:ind w:left="86"/>
      <w:jc w:val="right"/>
      <w:rPr>
        <w:rFonts w:ascii="Times" w:hAnsi="Times" w:cs="AndesExtraLight"/>
        <w:i/>
        <w:iCs/>
        <w:color w:val="0B223E"/>
        <w:sz w:val="18"/>
        <w:szCs w:val="18"/>
        <w:lang w:eastAsia="zh-CN"/>
      </w:rPr>
    </w:pPr>
    <w:r>
      <w:rPr>
        <w:rFonts w:ascii="Times" w:hAnsi="Times" w:cs="AndesExtraLight"/>
        <w:i/>
        <w:iCs/>
        <w:color w:val="0B223E"/>
        <w:sz w:val="18"/>
        <w:szCs w:val="18"/>
        <w:lang w:eastAsia="zh-CN"/>
      </w:rPr>
      <w:t xml:space="preserve"> T</w:t>
    </w:r>
    <w:r w:rsidRPr="005C79A8">
      <w:rPr>
        <w:rFonts w:ascii="Times" w:hAnsi="Times" w:cs="AndesExtraLight"/>
        <w:i/>
        <w:iCs/>
        <w:color w:val="0B223E"/>
        <w:sz w:val="18"/>
        <w:szCs w:val="18"/>
        <w:lang w:eastAsia="zh-CN"/>
      </w:rPr>
      <w:t>he</w:t>
    </w:r>
    <w:r>
      <w:rPr>
        <w:rFonts w:ascii="Times" w:hAnsi="Times" w:cs="AndesExtraLight"/>
        <w:i/>
        <w:iCs/>
        <w:color w:val="0B223E"/>
        <w:sz w:val="18"/>
        <w:szCs w:val="18"/>
        <w:lang w:eastAsia="zh-CN"/>
      </w:rPr>
      <w:t xml:space="preserve"> Investment Policy and Promotion</w:t>
    </w:r>
    <w:r w:rsidRPr="005C79A8">
      <w:rPr>
        <w:rFonts w:ascii="Times" w:hAnsi="Times" w:cs="AndesExtraLight"/>
        <w:i/>
        <w:iCs/>
        <w:color w:val="0B223E"/>
        <w:sz w:val="18"/>
        <w:szCs w:val="18"/>
        <w:lang w:eastAsia="zh-CN"/>
      </w:rPr>
      <w:t xml:space="preserve"> Unit of the World Bank Group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034B" w14:textId="77777777" w:rsidR="003C16CD" w:rsidRDefault="003C16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C213" w14:textId="77777777" w:rsidR="003C16CD" w:rsidRDefault="003C1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D6F"/>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3F755F3"/>
    <w:multiLevelType w:val="hybridMultilevel"/>
    <w:tmpl w:val="1C7C09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A250EC"/>
    <w:multiLevelType w:val="multilevel"/>
    <w:tmpl w:val="6CFC84D8"/>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DD0EB5"/>
    <w:multiLevelType w:val="multilevel"/>
    <w:tmpl w:val="CE1C90E2"/>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5422E9F"/>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4824994"/>
    <w:multiLevelType w:val="multilevel"/>
    <w:tmpl w:val="CE1C90E2"/>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91F524E"/>
    <w:multiLevelType w:val="hybridMultilevel"/>
    <w:tmpl w:val="77E2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D6312"/>
    <w:multiLevelType w:val="hybridMultilevel"/>
    <w:tmpl w:val="05284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F60888"/>
    <w:multiLevelType w:val="multilevel"/>
    <w:tmpl w:val="EC3C48F2"/>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29071B1"/>
    <w:multiLevelType w:val="hybridMultilevel"/>
    <w:tmpl w:val="1E88B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577ECA"/>
    <w:multiLevelType w:val="multilevel"/>
    <w:tmpl w:val="D3BA3BA6"/>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E3D4201"/>
    <w:multiLevelType w:val="multilevel"/>
    <w:tmpl w:val="E3C48320"/>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51061190"/>
    <w:multiLevelType w:val="hybridMultilevel"/>
    <w:tmpl w:val="D626F8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2112AA0"/>
    <w:multiLevelType w:val="multilevel"/>
    <w:tmpl w:val="C82013D0"/>
    <w:lvl w:ilvl="0">
      <w:start w:val="1"/>
      <w:numFmt w:val="bullet"/>
      <w:lvlText w:val="-"/>
      <w:lvlJc w:val="left"/>
      <w:pPr>
        <w:ind w:left="360" w:hanging="360"/>
      </w:pPr>
      <w:rPr>
        <w:rFonts w:ascii="Garamond" w:eastAsia="Times New Roman" w:hAnsi="Garamond" w:cs="Times New Roman"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69676AF"/>
    <w:multiLevelType w:val="hybridMultilevel"/>
    <w:tmpl w:val="CD3CFAF8"/>
    <w:lvl w:ilvl="0" w:tplc="91E227EE">
      <w:start w:val="1"/>
      <w:numFmt w:val="bullet"/>
      <w:pStyle w:val="Bullet01"/>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7AF0C83"/>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5B2E3E34"/>
    <w:multiLevelType w:val="hybridMultilevel"/>
    <w:tmpl w:val="2F3EE4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425368C"/>
    <w:multiLevelType w:val="hybridMultilevel"/>
    <w:tmpl w:val="90E2C3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78F1A82"/>
    <w:multiLevelType w:val="hybridMultilevel"/>
    <w:tmpl w:val="34B09D82"/>
    <w:lvl w:ilvl="0" w:tplc="35AEC928">
      <w:start w:val="1"/>
      <w:numFmt w:val="bullet"/>
      <w:pStyle w:val="Norm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E7353"/>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74827579"/>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7D8666F"/>
    <w:multiLevelType w:val="multilevel"/>
    <w:tmpl w:val="47CCD700"/>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160" w:hanging="360"/>
      </w:pPr>
      <w:rPr>
        <w:rFonts w:ascii="Wingdings" w:hAnsi="Wingding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78744C18"/>
    <w:multiLevelType w:val="hybridMultilevel"/>
    <w:tmpl w:val="FEDAA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0762AB"/>
    <w:multiLevelType w:val="hybridMultilevel"/>
    <w:tmpl w:val="FACC07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6"/>
  </w:num>
  <w:num w:numId="4">
    <w:abstractNumId w:val="22"/>
  </w:num>
  <w:num w:numId="5">
    <w:abstractNumId w:val="18"/>
  </w:num>
  <w:num w:numId="6">
    <w:abstractNumId w:val="19"/>
  </w:num>
  <w:num w:numId="7">
    <w:abstractNumId w:val="4"/>
  </w:num>
  <w:num w:numId="8">
    <w:abstractNumId w:val="21"/>
  </w:num>
  <w:num w:numId="9">
    <w:abstractNumId w:val="0"/>
  </w:num>
  <w:num w:numId="10">
    <w:abstractNumId w:val="20"/>
  </w:num>
  <w:num w:numId="11">
    <w:abstractNumId w:val="15"/>
  </w:num>
  <w:num w:numId="12">
    <w:abstractNumId w:val="2"/>
  </w:num>
  <w:num w:numId="13">
    <w:abstractNumId w:val="11"/>
  </w:num>
  <w:num w:numId="14">
    <w:abstractNumId w:val="13"/>
  </w:num>
  <w:num w:numId="15">
    <w:abstractNumId w:val="8"/>
  </w:num>
  <w:num w:numId="16">
    <w:abstractNumId w:val="10"/>
  </w:num>
  <w:num w:numId="17">
    <w:abstractNumId w:val="5"/>
  </w:num>
  <w:num w:numId="18">
    <w:abstractNumId w:val="17"/>
  </w:num>
  <w:num w:numId="19">
    <w:abstractNumId w:val="7"/>
  </w:num>
  <w:num w:numId="20">
    <w:abstractNumId w:val="12"/>
  </w:num>
  <w:num w:numId="21">
    <w:abstractNumId w:val="16"/>
  </w:num>
  <w:num w:numId="22">
    <w:abstractNumId w:val="3"/>
  </w:num>
  <w:num w:numId="23">
    <w:abstractNumId w:val="1"/>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3E"/>
    <w:rsid w:val="000148C7"/>
    <w:rsid w:val="000149EF"/>
    <w:rsid w:val="000150EC"/>
    <w:rsid w:val="0001512B"/>
    <w:rsid w:val="000151C9"/>
    <w:rsid w:val="000165DB"/>
    <w:rsid w:val="00020F8F"/>
    <w:rsid w:val="00022719"/>
    <w:rsid w:val="00027D6D"/>
    <w:rsid w:val="0003069E"/>
    <w:rsid w:val="0003358F"/>
    <w:rsid w:val="00036D50"/>
    <w:rsid w:val="00044163"/>
    <w:rsid w:val="000538F4"/>
    <w:rsid w:val="00057EFF"/>
    <w:rsid w:val="00063397"/>
    <w:rsid w:val="00065A79"/>
    <w:rsid w:val="00066D50"/>
    <w:rsid w:val="00070067"/>
    <w:rsid w:val="00071CFA"/>
    <w:rsid w:val="00074CC3"/>
    <w:rsid w:val="00080F63"/>
    <w:rsid w:val="000810CC"/>
    <w:rsid w:val="0008158B"/>
    <w:rsid w:val="00085A6A"/>
    <w:rsid w:val="00090829"/>
    <w:rsid w:val="00092DA5"/>
    <w:rsid w:val="000934C8"/>
    <w:rsid w:val="000A2F49"/>
    <w:rsid w:val="000A3649"/>
    <w:rsid w:val="000A68AA"/>
    <w:rsid w:val="000A6F7C"/>
    <w:rsid w:val="000B26E3"/>
    <w:rsid w:val="000B5AEC"/>
    <w:rsid w:val="000B6BE0"/>
    <w:rsid w:val="000C6A5B"/>
    <w:rsid w:val="000D1D43"/>
    <w:rsid w:val="000D547D"/>
    <w:rsid w:val="000E789C"/>
    <w:rsid w:val="000F2A9D"/>
    <w:rsid w:val="000F3DF4"/>
    <w:rsid w:val="001025EC"/>
    <w:rsid w:val="00102FAA"/>
    <w:rsid w:val="001045F7"/>
    <w:rsid w:val="001149BA"/>
    <w:rsid w:val="00136C77"/>
    <w:rsid w:val="00144852"/>
    <w:rsid w:val="00151FC8"/>
    <w:rsid w:val="001534DC"/>
    <w:rsid w:val="00170F62"/>
    <w:rsid w:val="00171D74"/>
    <w:rsid w:val="00183B9D"/>
    <w:rsid w:val="001840F2"/>
    <w:rsid w:val="00185A66"/>
    <w:rsid w:val="00192DA7"/>
    <w:rsid w:val="001A1C84"/>
    <w:rsid w:val="001B16CC"/>
    <w:rsid w:val="001B1A7A"/>
    <w:rsid w:val="001B685B"/>
    <w:rsid w:val="001C3D88"/>
    <w:rsid w:val="001D7700"/>
    <w:rsid w:val="001E512D"/>
    <w:rsid w:val="001F233B"/>
    <w:rsid w:val="001F6C07"/>
    <w:rsid w:val="0020104E"/>
    <w:rsid w:val="00222723"/>
    <w:rsid w:val="002245F9"/>
    <w:rsid w:val="002309A5"/>
    <w:rsid w:val="00236350"/>
    <w:rsid w:val="00241FB9"/>
    <w:rsid w:val="002507B0"/>
    <w:rsid w:val="00260537"/>
    <w:rsid w:val="00262E9F"/>
    <w:rsid w:val="00270AA5"/>
    <w:rsid w:val="0027386A"/>
    <w:rsid w:val="0027467F"/>
    <w:rsid w:val="00274CB5"/>
    <w:rsid w:val="00275D74"/>
    <w:rsid w:val="00282276"/>
    <w:rsid w:val="00291DB7"/>
    <w:rsid w:val="00293F58"/>
    <w:rsid w:val="00296D86"/>
    <w:rsid w:val="002A425B"/>
    <w:rsid w:val="002B4B46"/>
    <w:rsid w:val="002B6AA3"/>
    <w:rsid w:val="002C63EE"/>
    <w:rsid w:val="002C6B47"/>
    <w:rsid w:val="002C784F"/>
    <w:rsid w:val="002C7A3B"/>
    <w:rsid w:val="002D4295"/>
    <w:rsid w:val="002E02C3"/>
    <w:rsid w:val="002E1C29"/>
    <w:rsid w:val="002E37E2"/>
    <w:rsid w:val="002E5199"/>
    <w:rsid w:val="002F143E"/>
    <w:rsid w:val="002F2B60"/>
    <w:rsid w:val="00302F58"/>
    <w:rsid w:val="00310106"/>
    <w:rsid w:val="00315CD7"/>
    <w:rsid w:val="0032310B"/>
    <w:rsid w:val="003423FF"/>
    <w:rsid w:val="00344BEE"/>
    <w:rsid w:val="0035210F"/>
    <w:rsid w:val="00355F3A"/>
    <w:rsid w:val="00367454"/>
    <w:rsid w:val="00374A68"/>
    <w:rsid w:val="00380DB9"/>
    <w:rsid w:val="003824A7"/>
    <w:rsid w:val="00384F07"/>
    <w:rsid w:val="003878DD"/>
    <w:rsid w:val="00397695"/>
    <w:rsid w:val="003A4127"/>
    <w:rsid w:val="003A6825"/>
    <w:rsid w:val="003B7830"/>
    <w:rsid w:val="003C16CD"/>
    <w:rsid w:val="003C2FA8"/>
    <w:rsid w:val="003C648D"/>
    <w:rsid w:val="003D70AF"/>
    <w:rsid w:val="003F0298"/>
    <w:rsid w:val="003F7319"/>
    <w:rsid w:val="00403A1D"/>
    <w:rsid w:val="00410BD1"/>
    <w:rsid w:val="0041140E"/>
    <w:rsid w:val="004204C0"/>
    <w:rsid w:val="004261A8"/>
    <w:rsid w:val="00430DF1"/>
    <w:rsid w:val="00433214"/>
    <w:rsid w:val="004354DD"/>
    <w:rsid w:val="00435CC1"/>
    <w:rsid w:val="00436B9B"/>
    <w:rsid w:val="00443F0F"/>
    <w:rsid w:val="00457095"/>
    <w:rsid w:val="00457ABD"/>
    <w:rsid w:val="004616BC"/>
    <w:rsid w:val="004659ED"/>
    <w:rsid w:val="004777FB"/>
    <w:rsid w:val="0048137C"/>
    <w:rsid w:val="00481D54"/>
    <w:rsid w:val="00484B32"/>
    <w:rsid w:val="004918C3"/>
    <w:rsid w:val="004A167D"/>
    <w:rsid w:val="004A2EC0"/>
    <w:rsid w:val="004A4C3E"/>
    <w:rsid w:val="004B23AB"/>
    <w:rsid w:val="004B3043"/>
    <w:rsid w:val="004B54F4"/>
    <w:rsid w:val="004B5841"/>
    <w:rsid w:val="004C6D7B"/>
    <w:rsid w:val="004C796F"/>
    <w:rsid w:val="004D5101"/>
    <w:rsid w:val="004E6A8E"/>
    <w:rsid w:val="004F4D96"/>
    <w:rsid w:val="004F50C8"/>
    <w:rsid w:val="004F6C7D"/>
    <w:rsid w:val="0051459A"/>
    <w:rsid w:val="00530576"/>
    <w:rsid w:val="00531E95"/>
    <w:rsid w:val="0053572A"/>
    <w:rsid w:val="00540C20"/>
    <w:rsid w:val="005428FC"/>
    <w:rsid w:val="00545A00"/>
    <w:rsid w:val="005532DD"/>
    <w:rsid w:val="0055487F"/>
    <w:rsid w:val="005608F2"/>
    <w:rsid w:val="00564240"/>
    <w:rsid w:val="0057332B"/>
    <w:rsid w:val="005744FE"/>
    <w:rsid w:val="00575A02"/>
    <w:rsid w:val="00577265"/>
    <w:rsid w:val="005A7A79"/>
    <w:rsid w:val="005B1EF8"/>
    <w:rsid w:val="005B463E"/>
    <w:rsid w:val="005D23EC"/>
    <w:rsid w:val="005E3175"/>
    <w:rsid w:val="005E3705"/>
    <w:rsid w:val="005F012A"/>
    <w:rsid w:val="005F2BC0"/>
    <w:rsid w:val="005F7769"/>
    <w:rsid w:val="00604E8C"/>
    <w:rsid w:val="00607E0E"/>
    <w:rsid w:val="00632892"/>
    <w:rsid w:val="00650050"/>
    <w:rsid w:val="006522B7"/>
    <w:rsid w:val="006558CD"/>
    <w:rsid w:val="0066125C"/>
    <w:rsid w:val="00661736"/>
    <w:rsid w:val="00665EA3"/>
    <w:rsid w:val="00670F0D"/>
    <w:rsid w:val="00674ED2"/>
    <w:rsid w:val="00687743"/>
    <w:rsid w:val="006A47EE"/>
    <w:rsid w:val="006B035F"/>
    <w:rsid w:val="006B3A03"/>
    <w:rsid w:val="006B3D07"/>
    <w:rsid w:val="006B5BA0"/>
    <w:rsid w:val="006B6333"/>
    <w:rsid w:val="006C66F7"/>
    <w:rsid w:val="006E2266"/>
    <w:rsid w:val="006E31A1"/>
    <w:rsid w:val="006E4191"/>
    <w:rsid w:val="006E59BB"/>
    <w:rsid w:val="006E7D02"/>
    <w:rsid w:val="006F34E8"/>
    <w:rsid w:val="006F6DC3"/>
    <w:rsid w:val="00714E66"/>
    <w:rsid w:val="00716436"/>
    <w:rsid w:val="0072355E"/>
    <w:rsid w:val="007329EA"/>
    <w:rsid w:val="00732FF3"/>
    <w:rsid w:val="0073478D"/>
    <w:rsid w:val="0073758B"/>
    <w:rsid w:val="00741225"/>
    <w:rsid w:val="007414D0"/>
    <w:rsid w:val="00741D57"/>
    <w:rsid w:val="00747567"/>
    <w:rsid w:val="00753885"/>
    <w:rsid w:val="007573DB"/>
    <w:rsid w:val="0076347E"/>
    <w:rsid w:val="007730DE"/>
    <w:rsid w:val="007744B7"/>
    <w:rsid w:val="007832D0"/>
    <w:rsid w:val="0078551E"/>
    <w:rsid w:val="00787509"/>
    <w:rsid w:val="00787801"/>
    <w:rsid w:val="00790912"/>
    <w:rsid w:val="007A411C"/>
    <w:rsid w:val="007A781F"/>
    <w:rsid w:val="007B2FDC"/>
    <w:rsid w:val="007B3E61"/>
    <w:rsid w:val="007B6BB2"/>
    <w:rsid w:val="007C657B"/>
    <w:rsid w:val="007D03F9"/>
    <w:rsid w:val="007D1835"/>
    <w:rsid w:val="007F0567"/>
    <w:rsid w:val="007F5877"/>
    <w:rsid w:val="00812ABD"/>
    <w:rsid w:val="0081666B"/>
    <w:rsid w:val="008174BF"/>
    <w:rsid w:val="00821594"/>
    <w:rsid w:val="008416E8"/>
    <w:rsid w:val="00842F05"/>
    <w:rsid w:val="00847A03"/>
    <w:rsid w:val="00847E0B"/>
    <w:rsid w:val="00850693"/>
    <w:rsid w:val="00852212"/>
    <w:rsid w:val="00852A55"/>
    <w:rsid w:val="00852EC5"/>
    <w:rsid w:val="00855EEE"/>
    <w:rsid w:val="00860194"/>
    <w:rsid w:val="00873ED1"/>
    <w:rsid w:val="008A1BDD"/>
    <w:rsid w:val="008A5DA4"/>
    <w:rsid w:val="008B0E84"/>
    <w:rsid w:val="008B16E5"/>
    <w:rsid w:val="008C2A66"/>
    <w:rsid w:val="008C3D9C"/>
    <w:rsid w:val="008D1E6B"/>
    <w:rsid w:val="008D381A"/>
    <w:rsid w:val="008E33B1"/>
    <w:rsid w:val="008E5C80"/>
    <w:rsid w:val="008E7FF1"/>
    <w:rsid w:val="008F05B1"/>
    <w:rsid w:val="008F46F7"/>
    <w:rsid w:val="008F7967"/>
    <w:rsid w:val="0091295D"/>
    <w:rsid w:val="009138CF"/>
    <w:rsid w:val="00915E74"/>
    <w:rsid w:val="00925399"/>
    <w:rsid w:val="009310A0"/>
    <w:rsid w:val="009400FC"/>
    <w:rsid w:val="00952F04"/>
    <w:rsid w:val="00955010"/>
    <w:rsid w:val="00972B8C"/>
    <w:rsid w:val="00992DD9"/>
    <w:rsid w:val="009964BE"/>
    <w:rsid w:val="009A227F"/>
    <w:rsid w:val="009A3C5B"/>
    <w:rsid w:val="009B172D"/>
    <w:rsid w:val="009B44F1"/>
    <w:rsid w:val="009C323D"/>
    <w:rsid w:val="009C5748"/>
    <w:rsid w:val="009C65D6"/>
    <w:rsid w:val="009D481B"/>
    <w:rsid w:val="009F0A6B"/>
    <w:rsid w:val="009F2CF3"/>
    <w:rsid w:val="009F3BE4"/>
    <w:rsid w:val="009F515C"/>
    <w:rsid w:val="00A00CF5"/>
    <w:rsid w:val="00A01692"/>
    <w:rsid w:val="00A072CA"/>
    <w:rsid w:val="00A112B7"/>
    <w:rsid w:val="00A1710D"/>
    <w:rsid w:val="00A172A8"/>
    <w:rsid w:val="00A2297F"/>
    <w:rsid w:val="00A22984"/>
    <w:rsid w:val="00A42620"/>
    <w:rsid w:val="00A506F2"/>
    <w:rsid w:val="00A52609"/>
    <w:rsid w:val="00A52ED0"/>
    <w:rsid w:val="00A56CAD"/>
    <w:rsid w:val="00A573D2"/>
    <w:rsid w:val="00A70785"/>
    <w:rsid w:val="00A75099"/>
    <w:rsid w:val="00A75466"/>
    <w:rsid w:val="00A85ABD"/>
    <w:rsid w:val="00A91D3A"/>
    <w:rsid w:val="00AB56F5"/>
    <w:rsid w:val="00AC13F5"/>
    <w:rsid w:val="00AC49FA"/>
    <w:rsid w:val="00AC6152"/>
    <w:rsid w:val="00AD70CE"/>
    <w:rsid w:val="00AE24E3"/>
    <w:rsid w:val="00AE4292"/>
    <w:rsid w:val="00AF2662"/>
    <w:rsid w:val="00AF7663"/>
    <w:rsid w:val="00B17393"/>
    <w:rsid w:val="00B223B9"/>
    <w:rsid w:val="00B25006"/>
    <w:rsid w:val="00B26B01"/>
    <w:rsid w:val="00B309A3"/>
    <w:rsid w:val="00B35128"/>
    <w:rsid w:val="00B43D67"/>
    <w:rsid w:val="00B5779E"/>
    <w:rsid w:val="00B606A7"/>
    <w:rsid w:val="00B72CEF"/>
    <w:rsid w:val="00B845F4"/>
    <w:rsid w:val="00B863BC"/>
    <w:rsid w:val="00B8688D"/>
    <w:rsid w:val="00B971D9"/>
    <w:rsid w:val="00B97456"/>
    <w:rsid w:val="00BA0596"/>
    <w:rsid w:val="00BA06B2"/>
    <w:rsid w:val="00BA205B"/>
    <w:rsid w:val="00BA22A1"/>
    <w:rsid w:val="00BA546A"/>
    <w:rsid w:val="00BB192A"/>
    <w:rsid w:val="00BB5D52"/>
    <w:rsid w:val="00BB6BB8"/>
    <w:rsid w:val="00BC1087"/>
    <w:rsid w:val="00BD19CE"/>
    <w:rsid w:val="00BD3981"/>
    <w:rsid w:val="00BE2F91"/>
    <w:rsid w:val="00BE4F15"/>
    <w:rsid w:val="00BE51D2"/>
    <w:rsid w:val="00BE7457"/>
    <w:rsid w:val="00BF4E21"/>
    <w:rsid w:val="00C04C73"/>
    <w:rsid w:val="00C113D0"/>
    <w:rsid w:val="00C144A8"/>
    <w:rsid w:val="00C150DB"/>
    <w:rsid w:val="00C260D3"/>
    <w:rsid w:val="00C320D0"/>
    <w:rsid w:val="00C34F49"/>
    <w:rsid w:val="00C415F4"/>
    <w:rsid w:val="00C41FEB"/>
    <w:rsid w:val="00C54DE7"/>
    <w:rsid w:val="00C54FF7"/>
    <w:rsid w:val="00C55DEB"/>
    <w:rsid w:val="00C71159"/>
    <w:rsid w:val="00C74286"/>
    <w:rsid w:val="00C838D7"/>
    <w:rsid w:val="00C91505"/>
    <w:rsid w:val="00C96956"/>
    <w:rsid w:val="00CA3F3D"/>
    <w:rsid w:val="00CA6A05"/>
    <w:rsid w:val="00CB5274"/>
    <w:rsid w:val="00CD6903"/>
    <w:rsid w:val="00CE315E"/>
    <w:rsid w:val="00CE7E4E"/>
    <w:rsid w:val="00CF0AF9"/>
    <w:rsid w:val="00D032C5"/>
    <w:rsid w:val="00D107F6"/>
    <w:rsid w:val="00D11AD8"/>
    <w:rsid w:val="00D15B69"/>
    <w:rsid w:val="00D21CEB"/>
    <w:rsid w:val="00D31BAC"/>
    <w:rsid w:val="00D36D9D"/>
    <w:rsid w:val="00D51D07"/>
    <w:rsid w:val="00D563C3"/>
    <w:rsid w:val="00D57783"/>
    <w:rsid w:val="00D60353"/>
    <w:rsid w:val="00D62608"/>
    <w:rsid w:val="00D661A8"/>
    <w:rsid w:val="00D729BD"/>
    <w:rsid w:val="00D73492"/>
    <w:rsid w:val="00D739B4"/>
    <w:rsid w:val="00D8206B"/>
    <w:rsid w:val="00DA390B"/>
    <w:rsid w:val="00DB07B9"/>
    <w:rsid w:val="00DB4507"/>
    <w:rsid w:val="00DB571C"/>
    <w:rsid w:val="00DD001D"/>
    <w:rsid w:val="00DD7DEC"/>
    <w:rsid w:val="00DE5946"/>
    <w:rsid w:val="00DE595C"/>
    <w:rsid w:val="00DE61D4"/>
    <w:rsid w:val="00DF67B6"/>
    <w:rsid w:val="00E06C20"/>
    <w:rsid w:val="00E13D15"/>
    <w:rsid w:val="00E36754"/>
    <w:rsid w:val="00E42A5C"/>
    <w:rsid w:val="00E43B04"/>
    <w:rsid w:val="00E45630"/>
    <w:rsid w:val="00E50E4C"/>
    <w:rsid w:val="00E6424D"/>
    <w:rsid w:val="00E72615"/>
    <w:rsid w:val="00E93925"/>
    <w:rsid w:val="00EA36B7"/>
    <w:rsid w:val="00EB47CB"/>
    <w:rsid w:val="00EC1D98"/>
    <w:rsid w:val="00EE5CDB"/>
    <w:rsid w:val="00EF3D13"/>
    <w:rsid w:val="00EF7C6A"/>
    <w:rsid w:val="00F03D3E"/>
    <w:rsid w:val="00F12B80"/>
    <w:rsid w:val="00F148A1"/>
    <w:rsid w:val="00F158AB"/>
    <w:rsid w:val="00F26B69"/>
    <w:rsid w:val="00F31B26"/>
    <w:rsid w:val="00F420FC"/>
    <w:rsid w:val="00F55A29"/>
    <w:rsid w:val="00F60356"/>
    <w:rsid w:val="00F62516"/>
    <w:rsid w:val="00F661E2"/>
    <w:rsid w:val="00F704B7"/>
    <w:rsid w:val="00F72837"/>
    <w:rsid w:val="00F7447A"/>
    <w:rsid w:val="00F86455"/>
    <w:rsid w:val="00F91EF1"/>
    <w:rsid w:val="00F9636B"/>
    <w:rsid w:val="00F96BD6"/>
    <w:rsid w:val="00FA0F2A"/>
    <w:rsid w:val="00FB024D"/>
    <w:rsid w:val="00FB0BD1"/>
    <w:rsid w:val="00FB1FA4"/>
    <w:rsid w:val="00FB27B3"/>
    <w:rsid w:val="00FB2990"/>
    <w:rsid w:val="00FD0F89"/>
    <w:rsid w:val="00FD3A4E"/>
    <w:rsid w:val="00FD62EB"/>
    <w:rsid w:val="00FE173F"/>
    <w:rsid w:val="00FE4D0C"/>
    <w:rsid w:val="00FE5565"/>
    <w:rsid w:val="00FE7C06"/>
    <w:rsid w:val="00FF0A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75DB5"/>
  <w15:docId w15:val="{81C4E081-42A4-49A1-A36A-7220E071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A3C5B"/>
    <w:rPr>
      <w:rFonts w:ascii="Avenir LT Std 35 Light" w:hAnsi="Avenir LT Std 35 Light"/>
      <w:sz w:val="20"/>
    </w:rPr>
  </w:style>
  <w:style w:type="paragraph" w:styleId="Heading1">
    <w:name w:val="heading 1"/>
    <w:aliases w:val="Subhead 1"/>
    <w:basedOn w:val="Normal"/>
    <w:next w:val="BodyText"/>
    <w:autoRedefine/>
    <w:uiPriority w:val="1"/>
    <w:qFormat/>
    <w:rsid w:val="00850693"/>
    <w:pPr>
      <w:spacing w:after="240"/>
      <w:outlineLvl w:val="0"/>
    </w:pPr>
    <w:rPr>
      <w:rFonts w:ascii="Andes" w:eastAsia="Andes" w:hAnsi="Andes"/>
      <w:b/>
      <w:bCs/>
      <w:color w:val="0E1420"/>
      <w:szCs w:val="20"/>
    </w:rPr>
  </w:style>
  <w:style w:type="paragraph" w:styleId="Heading2">
    <w:name w:val="heading 2"/>
    <w:basedOn w:val="Normal"/>
    <w:uiPriority w:val="1"/>
    <w:qFormat/>
    <w:pPr>
      <w:ind w:left="100"/>
      <w:outlineLvl w:val="1"/>
    </w:pPr>
    <w:rPr>
      <w:rFonts w:ascii="Andes" w:eastAsia="Andes" w:hAnsi="And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CE7E4E"/>
    <w:pPr>
      <w:spacing w:line="276" w:lineRule="auto"/>
      <w:jc w:val="both"/>
    </w:pPr>
    <w:rPr>
      <w:rFonts w:ascii="Arial" w:eastAsia="Avenir" w:hAnsi="Arial" w:cs="Arial"/>
      <w:szCs w:val="20"/>
      <w:lang w:eastAsia="zh-CN"/>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661A8"/>
    <w:pPr>
      <w:tabs>
        <w:tab w:val="center" w:pos="4320"/>
        <w:tab w:val="right" w:pos="8640"/>
      </w:tabs>
    </w:pPr>
  </w:style>
  <w:style w:type="character" w:customStyle="1" w:styleId="HeaderChar">
    <w:name w:val="Header Char"/>
    <w:basedOn w:val="DefaultParagraphFont"/>
    <w:link w:val="Header"/>
    <w:uiPriority w:val="99"/>
    <w:rsid w:val="00D661A8"/>
    <w:rPr>
      <w:rFonts w:ascii="L Avenir Light" w:hAnsi="L Avenir Light"/>
      <w:sz w:val="20"/>
    </w:rPr>
  </w:style>
  <w:style w:type="paragraph" w:styleId="Footer">
    <w:name w:val="footer"/>
    <w:basedOn w:val="Normal"/>
    <w:link w:val="FooterChar"/>
    <w:uiPriority w:val="99"/>
    <w:unhideWhenUsed/>
    <w:rsid w:val="00D661A8"/>
    <w:pPr>
      <w:tabs>
        <w:tab w:val="center" w:pos="4320"/>
        <w:tab w:val="right" w:pos="8640"/>
      </w:tabs>
    </w:pPr>
  </w:style>
  <w:style w:type="character" w:customStyle="1" w:styleId="FooterChar">
    <w:name w:val="Footer Char"/>
    <w:basedOn w:val="DefaultParagraphFont"/>
    <w:link w:val="Footer"/>
    <w:uiPriority w:val="99"/>
    <w:rsid w:val="00D661A8"/>
    <w:rPr>
      <w:rFonts w:ascii="L Avenir Light" w:hAnsi="L Avenir Light"/>
      <w:sz w:val="20"/>
    </w:rPr>
  </w:style>
  <w:style w:type="paragraph" w:styleId="BalloonText">
    <w:name w:val="Balloon Text"/>
    <w:basedOn w:val="Normal"/>
    <w:link w:val="BalloonTextChar"/>
    <w:uiPriority w:val="99"/>
    <w:semiHidden/>
    <w:unhideWhenUsed/>
    <w:rsid w:val="00D66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A8"/>
    <w:rPr>
      <w:rFonts w:ascii="Lucida Grande" w:hAnsi="Lucida Grande" w:cs="Lucida Grande"/>
      <w:sz w:val="18"/>
      <w:szCs w:val="18"/>
    </w:rPr>
  </w:style>
  <w:style w:type="character" w:styleId="BookTitle">
    <w:name w:val="Book Title"/>
    <w:basedOn w:val="DefaultParagraphFont"/>
    <w:uiPriority w:val="33"/>
    <w:rsid w:val="00FD0F89"/>
    <w:rPr>
      <w:b/>
      <w:bCs/>
      <w:smallCaps/>
      <w:spacing w:val="5"/>
    </w:rPr>
  </w:style>
  <w:style w:type="paragraph" w:customStyle="1" w:styleId="OpeningBody">
    <w:name w:val="Opening Body"/>
    <w:basedOn w:val="Normal"/>
    <w:autoRedefine/>
    <w:uiPriority w:val="1"/>
    <w:qFormat/>
    <w:rsid w:val="007B2FDC"/>
    <w:pPr>
      <w:spacing w:before="240" w:line="360" w:lineRule="exact"/>
    </w:pPr>
    <w:rPr>
      <w:rFonts w:ascii="Arial" w:hAnsi="Arial"/>
      <w:noProof/>
      <w:kern w:val="28"/>
      <w:sz w:val="28"/>
      <w:szCs w:val="28"/>
    </w:rPr>
  </w:style>
  <w:style w:type="paragraph" w:customStyle="1" w:styleId="Subhead2">
    <w:name w:val="Subhead 2"/>
    <w:basedOn w:val="Normal"/>
    <w:autoRedefine/>
    <w:uiPriority w:val="1"/>
    <w:qFormat/>
    <w:rsid w:val="00FE173F"/>
    <w:pPr>
      <w:spacing w:before="200"/>
    </w:pPr>
    <w:rPr>
      <w:rFonts w:ascii="AndesExtraLight" w:eastAsia="AndesExtraLight" w:hAnsi="AndesExtraLight" w:cs="AndesExtraLight"/>
      <w:color w:val="002F54"/>
      <w:sz w:val="24"/>
      <w:szCs w:val="24"/>
    </w:rPr>
  </w:style>
  <w:style w:type="paragraph" w:customStyle="1" w:styleId="Subhead3">
    <w:name w:val="Subhead 3"/>
    <w:basedOn w:val="Heading2"/>
    <w:autoRedefine/>
    <w:uiPriority w:val="1"/>
    <w:qFormat/>
    <w:rsid w:val="00071CFA"/>
    <w:pPr>
      <w:spacing w:before="120"/>
      <w:ind w:left="0"/>
    </w:pPr>
    <w:rPr>
      <w:color w:val="414042"/>
      <w:spacing w:val="-1"/>
    </w:rPr>
  </w:style>
  <w:style w:type="paragraph" w:styleId="IntenseQuote">
    <w:name w:val="Intense Quote"/>
    <w:basedOn w:val="Normal"/>
    <w:next w:val="Normal"/>
    <w:link w:val="IntenseQuoteChar"/>
    <w:uiPriority w:val="30"/>
    <w:rsid w:val="00FD0F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F89"/>
    <w:rPr>
      <w:rFonts w:ascii="L Avenir Light" w:hAnsi="L Avenir Light"/>
      <w:b/>
      <w:bCs/>
      <w:i/>
      <w:iCs/>
      <w:color w:val="4F81BD" w:themeColor="accent1"/>
      <w:sz w:val="20"/>
    </w:rPr>
  </w:style>
  <w:style w:type="paragraph" w:styleId="Subtitle">
    <w:name w:val="Subtitle"/>
    <w:basedOn w:val="Normal"/>
    <w:next w:val="Normal"/>
    <w:link w:val="SubtitleChar"/>
    <w:uiPriority w:val="11"/>
    <w:rsid w:val="00FD0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0F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FD0F89"/>
    <w:rPr>
      <w:i/>
      <w:iCs/>
      <w:color w:val="808080" w:themeColor="text1" w:themeTint="7F"/>
    </w:rPr>
  </w:style>
  <w:style w:type="paragraph" w:styleId="Title">
    <w:name w:val="Title"/>
    <w:basedOn w:val="Normal"/>
    <w:next w:val="Normal"/>
    <w:link w:val="TitleChar"/>
    <w:uiPriority w:val="10"/>
    <w:qFormat/>
    <w:rsid w:val="00FD0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F8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151C9"/>
  </w:style>
  <w:style w:type="paragraph" w:customStyle="1" w:styleId="Subhead1wSpace">
    <w:name w:val="Subhead1wSpace"/>
    <w:basedOn w:val="Heading1"/>
    <w:next w:val="BodyText"/>
    <w:uiPriority w:val="1"/>
    <w:qFormat/>
    <w:rsid w:val="00BD19CE"/>
    <w:pPr>
      <w:spacing w:before="280"/>
    </w:pPr>
  </w:style>
  <w:style w:type="paragraph" w:customStyle="1" w:styleId="Quotation">
    <w:name w:val="Quotation"/>
    <w:basedOn w:val="Normal"/>
    <w:autoRedefine/>
    <w:uiPriority w:val="1"/>
    <w:qFormat/>
    <w:rsid w:val="008F05B1"/>
    <w:pPr>
      <w:ind w:right="230"/>
      <w:jc w:val="right"/>
    </w:pPr>
    <w:rPr>
      <w:rFonts w:ascii="Andes" w:eastAsia="Andes" w:hAnsi="Andes" w:cs="Andes"/>
      <w:b/>
      <w:bCs/>
      <w:color w:val="295C80"/>
      <w:sz w:val="32"/>
      <w:szCs w:val="32"/>
    </w:rPr>
  </w:style>
  <w:style w:type="paragraph" w:customStyle="1" w:styleId="QuotePerson">
    <w:name w:val="QuotePerson"/>
    <w:basedOn w:val="Normal"/>
    <w:autoRedefine/>
    <w:uiPriority w:val="1"/>
    <w:qFormat/>
    <w:rsid w:val="008F05B1"/>
    <w:pPr>
      <w:spacing w:before="240" w:after="80"/>
      <w:ind w:right="230"/>
      <w:jc w:val="right"/>
    </w:pPr>
    <w:rPr>
      <w:rFonts w:ascii="Andes" w:eastAsia="Andes" w:hAnsi="Andes" w:cs="Andes"/>
      <w:caps/>
      <w:color w:val="295C80"/>
      <w:sz w:val="18"/>
      <w:szCs w:val="18"/>
    </w:rPr>
  </w:style>
  <w:style w:type="paragraph" w:customStyle="1" w:styleId="QuotePersonOrg">
    <w:name w:val="QuotePerson/Org"/>
    <w:basedOn w:val="Normal"/>
    <w:autoRedefine/>
    <w:uiPriority w:val="1"/>
    <w:qFormat/>
    <w:rsid w:val="008F05B1"/>
    <w:pPr>
      <w:spacing w:before="60" w:line="319" w:lineRule="auto"/>
      <w:ind w:right="230"/>
      <w:jc w:val="right"/>
    </w:pPr>
    <w:rPr>
      <w:rFonts w:ascii="AndesExtraLight" w:eastAsia="AndesExtraLight" w:hAnsi="AndesExtraLight" w:cs="AndesExtraLight"/>
      <w:color w:val="295C80"/>
      <w:sz w:val="18"/>
      <w:szCs w:val="18"/>
    </w:rPr>
  </w:style>
  <w:style w:type="paragraph" w:customStyle="1" w:styleId="Bullet01">
    <w:name w:val="Bullet01"/>
    <w:basedOn w:val="BodyText"/>
    <w:autoRedefine/>
    <w:uiPriority w:val="1"/>
    <w:qFormat/>
    <w:rsid w:val="003C648D"/>
    <w:pPr>
      <w:numPr>
        <w:numId w:val="1"/>
      </w:numPr>
      <w:ind w:left="216" w:hanging="216"/>
    </w:pPr>
  </w:style>
  <w:style w:type="character" w:customStyle="1" w:styleId="BodyBold">
    <w:name w:val="Body Bold"/>
    <w:basedOn w:val="DefaultParagraphFont"/>
    <w:uiPriority w:val="1"/>
    <w:qFormat/>
    <w:rsid w:val="00FB1FA4"/>
    <w:rPr>
      <w:rFonts w:ascii="Arial" w:hAnsi="Arial"/>
      <w:b/>
    </w:rPr>
  </w:style>
  <w:style w:type="paragraph" w:customStyle="1" w:styleId="PhotoCreditsTitle">
    <w:name w:val="Photo Credits Title"/>
    <w:basedOn w:val="BodyText"/>
    <w:autoRedefine/>
    <w:uiPriority w:val="1"/>
    <w:qFormat/>
    <w:rsid w:val="00C144A8"/>
    <w:pPr>
      <w:ind w:left="5040"/>
    </w:pPr>
    <w:rPr>
      <w:rFonts w:ascii="Avenir LT Std 85 Heavy" w:eastAsia="Avenir Heavy" w:hAnsi="Avenir LT Std 85 Heavy" w:cs="Avenir Heavy"/>
      <w:b/>
      <w:bCs/>
      <w:color w:val="0F3054"/>
      <w:sz w:val="16"/>
      <w:szCs w:val="16"/>
    </w:rPr>
  </w:style>
  <w:style w:type="paragraph" w:customStyle="1" w:styleId="PhotoCredits">
    <w:name w:val="PhotoCredits"/>
    <w:basedOn w:val="PhotoCreditsTitle"/>
    <w:autoRedefine/>
    <w:uiPriority w:val="1"/>
    <w:qFormat/>
    <w:rsid w:val="007D03F9"/>
    <w:pPr>
      <w:spacing w:line="192" w:lineRule="exact"/>
    </w:pPr>
    <w:rPr>
      <w:rFonts w:ascii="Avenir LT Std 35 Light" w:eastAsia="Avenir" w:hAnsi="Avenir LT Std 35 Light" w:cs="Avenir"/>
      <w:b w:val="0"/>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9A3C5B"/>
    <w:rPr>
      <w:rFonts w:ascii="Avenir LT Std 35 Light" w:hAnsi="Avenir LT Std 35 Light"/>
      <w:sz w:val="20"/>
    </w:rPr>
  </w:style>
  <w:style w:type="character" w:styleId="Hyperlink">
    <w:name w:val="Hyperlink"/>
    <w:basedOn w:val="DefaultParagraphFont"/>
    <w:uiPriority w:val="99"/>
    <w:unhideWhenUsed/>
    <w:rsid w:val="009A3C5B"/>
    <w:rPr>
      <w:color w:val="0000FF" w:themeColor="hyperlink"/>
      <w:u w:val="single"/>
    </w:rPr>
  </w:style>
  <w:style w:type="paragraph" w:styleId="NoSpacing">
    <w:name w:val="No Spacing"/>
    <w:uiPriority w:val="1"/>
    <w:qFormat/>
    <w:rsid w:val="00D31BAC"/>
    <w:pPr>
      <w:widowControl/>
    </w:pPr>
    <w:rPr>
      <w:rFonts w:eastAsiaTheme="minorEastAsia"/>
    </w:rPr>
  </w:style>
  <w:style w:type="character" w:styleId="FollowedHyperlink">
    <w:name w:val="FollowedHyperlink"/>
    <w:basedOn w:val="DefaultParagraphFont"/>
    <w:uiPriority w:val="99"/>
    <w:semiHidden/>
    <w:unhideWhenUsed/>
    <w:rsid w:val="00A573D2"/>
    <w:rPr>
      <w:color w:val="800080" w:themeColor="followedHyperlink"/>
      <w:u w:val="single"/>
    </w:rPr>
  </w:style>
  <w:style w:type="character" w:styleId="CommentReference">
    <w:name w:val="annotation reference"/>
    <w:basedOn w:val="DefaultParagraphFont"/>
    <w:uiPriority w:val="99"/>
    <w:semiHidden/>
    <w:unhideWhenUsed/>
    <w:rsid w:val="00171D74"/>
    <w:rPr>
      <w:sz w:val="16"/>
      <w:szCs w:val="16"/>
    </w:rPr>
  </w:style>
  <w:style w:type="paragraph" w:styleId="CommentText">
    <w:name w:val="annotation text"/>
    <w:basedOn w:val="Normal"/>
    <w:link w:val="CommentTextChar"/>
    <w:uiPriority w:val="99"/>
    <w:semiHidden/>
    <w:unhideWhenUsed/>
    <w:rsid w:val="00171D74"/>
    <w:rPr>
      <w:szCs w:val="20"/>
    </w:rPr>
  </w:style>
  <w:style w:type="character" w:customStyle="1" w:styleId="CommentTextChar">
    <w:name w:val="Comment Text Char"/>
    <w:basedOn w:val="DefaultParagraphFont"/>
    <w:link w:val="CommentText"/>
    <w:uiPriority w:val="99"/>
    <w:semiHidden/>
    <w:rsid w:val="00171D74"/>
    <w:rPr>
      <w:rFonts w:ascii="Avenir LT Std 35 Light" w:hAnsi="Avenir LT Std 35 Light"/>
      <w:sz w:val="20"/>
      <w:szCs w:val="20"/>
    </w:rPr>
  </w:style>
  <w:style w:type="paragraph" w:styleId="CommentSubject">
    <w:name w:val="annotation subject"/>
    <w:basedOn w:val="CommentText"/>
    <w:next w:val="CommentText"/>
    <w:link w:val="CommentSubjectChar"/>
    <w:uiPriority w:val="99"/>
    <w:semiHidden/>
    <w:unhideWhenUsed/>
    <w:rsid w:val="00171D74"/>
    <w:rPr>
      <w:b/>
      <w:bCs/>
    </w:rPr>
  </w:style>
  <w:style w:type="character" w:customStyle="1" w:styleId="CommentSubjectChar">
    <w:name w:val="Comment Subject Char"/>
    <w:basedOn w:val="CommentTextChar"/>
    <w:link w:val="CommentSubject"/>
    <w:uiPriority w:val="99"/>
    <w:semiHidden/>
    <w:rsid w:val="00171D74"/>
    <w:rPr>
      <w:rFonts w:ascii="Avenir LT Std 35 Light" w:hAnsi="Avenir LT Std 35 Light"/>
      <w:b/>
      <w:bCs/>
      <w:sz w:val="20"/>
      <w:szCs w:val="20"/>
    </w:rPr>
  </w:style>
  <w:style w:type="table" w:styleId="TableGrid">
    <w:name w:val="Table Grid"/>
    <w:basedOn w:val="TableNormal"/>
    <w:uiPriority w:val="39"/>
    <w:rsid w:val="004B23AB"/>
    <w:pPr>
      <w:widowControl/>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CE7E4E"/>
    <w:rPr>
      <w:rFonts w:ascii="Arial" w:eastAsia="Avenir" w:hAnsi="Arial" w:cs="Arial"/>
      <w:sz w:val="20"/>
      <w:szCs w:val="20"/>
      <w:lang w:eastAsia="zh-CN"/>
    </w:rPr>
  </w:style>
  <w:style w:type="paragraph" w:customStyle="1" w:styleId="NormalBulletList">
    <w:name w:val="Normal Bullet List"/>
    <w:basedOn w:val="ListParagraph"/>
    <w:uiPriority w:val="99"/>
    <w:rsid w:val="00BB6BB8"/>
    <w:pPr>
      <w:widowControl/>
      <w:numPr>
        <w:numId w:val="5"/>
      </w:numPr>
      <w:spacing w:after="240" w:line="276" w:lineRule="auto"/>
      <w:jc w:val="both"/>
    </w:pPr>
    <w:rPr>
      <w:rFonts w:ascii="Arial" w:eastAsia="MS Mincho"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0182">
      <w:bodyDiv w:val="1"/>
      <w:marLeft w:val="0"/>
      <w:marRight w:val="0"/>
      <w:marTop w:val="0"/>
      <w:marBottom w:val="0"/>
      <w:divBdr>
        <w:top w:val="none" w:sz="0" w:space="0" w:color="auto"/>
        <w:left w:val="none" w:sz="0" w:space="0" w:color="auto"/>
        <w:bottom w:val="none" w:sz="0" w:space="0" w:color="auto"/>
        <w:right w:val="none" w:sz="0" w:space="0" w:color="auto"/>
      </w:divBdr>
    </w:div>
    <w:div w:id="673340375">
      <w:bodyDiv w:val="1"/>
      <w:marLeft w:val="0"/>
      <w:marRight w:val="0"/>
      <w:marTop w:val="0"/>
      <w:marBottom w:val="0"/>
      <w:divBdr>
        <w:top w:val="none" w:sz="0" w:space="0" w:color="auto"/>
        <w:left w:val="none" w:sz="0" w:space="0" w:color="auto"/>
        <w:bottom w:val="none" w:sz="0" w:space="0" w:color="auto"/>
        <w:right w:val="none" w:sz="0" w:space="0" w:color="auto"/>
      </w:divBdr>
      <w:divsChild>
        <w:div w:id="807821913">
          <w:marLeft w:val="187"/>
          <w:marRight w:val="0"/>
          <w:marTop w:val="0"/>
          <w:marBottom w:val="120"/>
          <w:divBdr>
            <w:top w:val="none" w:sz="0" w:space="0" w:color="auto"/>
            <w:left w:val="none" w:sz="0" w:space="0" w:color="auto"/>
            <w:bottom w:val="none" w:sz="0" w:space="0" w:color="auto"/>
            <w:right w:val="none" w:sz="0" w:space="0" w:color="auto"/>
          </w:divBdr>
        </w:div>
        <w:div w:id="1045525589">
          <w:marLeft w:val="187"/>
          <w:marRight w:val="0"/>
          <w:marTop w:val="0"/>
          <w:marBottom w:val="120"/>
          <w:divBdr>
            <w:top w:val="none" w:sz="0" w:space="0" w:color="auto"/>
            <w:left w:val="none" w:sz="0" w:space="0" w:color="auto"/>
            <w:bottom w:val="none" w:sz="0" w:space="0" w:color="auto"/>
            <w:right w:val="none" w:sz="0" w:space="0" w:color="auto"/>
          </w:divBdr>
        </w:div>
        <w:div w:id="1369645710">
          <w:marLeft w:val="187"/>
          <w:marRight w:val="0"/>
          <w:marTop w:val="0"/>
          <w:marBottom w:val="120"/>
          <w:divBdr>
            <w:top w:val="none" w:sz="0" w:space="0" w:color="auto"/>
            <w:left w:val="none" w:sz="0" w:space="0" w:color="auto"/>
            <w:bottom w:val="none" w:sz="0" w:space="0" w:color="auto"/>
            <w:right w:val="none" w:sz="0" w:space="0" w:color="auto"/>
          </w:divBdr>
        </w:div>
      </w:divsChild>
    </w:div>
    <w:div w:id="940605214">
      <w:bodyDiv w:val="1"/>
      <w:marLeft w:val="0"/>
      <w:marRight w:val="0"/>
      <w:marTop w:val="0"/>
      <w:marBottom w:val="0"/>
      <w:divBdr>
        <w:top w:val="none" w:sz="0" w:space="0" w:color="auto"/>
        <w:left w:val="none" w:sz="0" w:space="0" w:color="auto"/>
        <w:bottom w:val="none" w:sz="0" w:space="0" w:color="auto"/>
        <w:right w:val="none" w:sz="0" w:space="0" w:color="auto"/>
      </w:divBdr>
    </w:div>
    <w:div w:id="10244026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mailto:cqiang@worldbank.org" TargetMode="External"/><Relationship Id="rId15" Type="http://schemas.openxmlformats.org/officeDocument/2006/relationships/hyperlink" Target="mailto:rechandi@if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60324\Box%20Sync\Unit%20Work\2-pager%20N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EFC9-FB36-CB45-B798-3CA3A9A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C:\Users\WB460324\Box Sync\Unit Work\2-pager NTMs.dotx</Template>
  <TotalTime>4</TotalTime>
  <Pages>2</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Carney Inc.</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BZhai</dc:creator>
  <cp:lastModifiedBy>chizobaaokolo@yahoo.co.uk</cp:lastModifiedBy>
  <cp:revision>10</cp:revision>
  <cp:lastPrinted>2015-05-29T01:10:00Z</cp:lastPrinted>
  <dcterms:created xsi:type="dcterms:W3CDTF">2016-11-10T18:55:00Z</dcterms:created>
  <dcterms:modified xsi:type="dcterms:W3CDTF">2017-05-18T20:08:00Z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2014-07-01T00:00:00Z</vt:filetime>
  </property>
</Properties>
</file>