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DB487" w14:textId="2BBE5C01" w:rsidR="00DD001D" w:rsidRDefault="00DD001D" w:rsidP="005E4FB1">
      <w:pPr>
        <w:pStyle w:val="BodyText"/>
        <w:sectPr w:rsidR="00DD001D" w:rsidSect="005E4FB1">
          <w:footerReference w:type="even" r:id="rId8"/>
          <w:footerReference w:type="default" r:id="rId9"/>
          <w:headerReference w:type="first" r:id="rId10"/>
          <w:footerReference w:type="first" r:id="rId11"/>
          <w:type w:val="continuous"/>
          <w:pgSz w:w="12240" w:h="15840"/>
          <w:pgMar w:top="2376" w:right="1267" w:bottom="1440" w:left="1267" w:header="907" w:footer="720" w:gutter="0"/>
          <w:cols w:num="2" w:space="454"/>
          <w:titlePg/>
        </w:sectPr>
      </w:pPr>
      <w:bookmarkStart w:id="0" w:name="_GoBack"/>
      <w:bookmarkEnd w:id="0"/>
    </w:p>
    <w:p w14:paraId="6D438DD4" w14:textId="36B154EE" w:rsidR="005B132D" w:rsidRPr="00087180" w:rsidRDefault="005274DA" w:rsidP="00087180">
      <w:pPr>
        <w:pStyle w:val="CommentText"/>
        <w:spacing w:after="240"/>
        <w:jc w:val="both"/>
        <w:rPr>
          <w:rFonts w:ascii="Arial" w:hAnsi="Arial" w:cs="Arial"/>
          <w:b/>
        </w:rPr>
        <w:sectPr w:rsidR="005B132D" w:rsidRPr="00087180" w:rsidSect="00650050">
          <w:headerReference w:type="even" r:id="rId12"/>
          <w:headerReference w:type="default" r:id="rId13"/>
          <w:type w:val="continuous"/>
          <w:pgSz w:w="12240" w:h="15840"/>
          <w:pgMar w:top="721" w:right="1267" w:bottom="1354" w:left="1267" w:header="900" w:footer="720" w:gutter="0"/>
          <w:cols w:space="540"/>
        </w:sectPr>
      </w:pPr>
      <w:r w:rsidRPr="00087180">
        <w:rPr>
          <w:rFonts w:ascii="Arial" w:hAnsi="Arial" w:cs="Arial"/>
          <w:b/>
          <w:lang w:eastAsia="zh-CN"/>
        </w:rPr>
        <w:lastRenderedPageBreak/>
        <w:t>The objective of T&amp;C’s investment promotion work is to help stimulate investment growth in developing economies by supporting clients to</w:t>
      </w:r>
      <w:r w:rsidR="00791DED" w:rsidRPr="00087180">
        <w:rPr>
          <w:rFonts w:ascii="Arial" w:hAnsi="Arial" w:cs="Arial"/>
          <w:b/>
          <w:lang w:eastAsia="zh-CN"/>
        </w:rPr>
        <w:t xml:space="preserve"> actively</w:t>
      </w:r>
      <w:r w:rsidRPr="00087180">
        <w:rPr>
          <w:rFonts w:ascii="Arial" w:hAnsi="Arial" w:cs="Arial"/>
          <w:b/>
          <w:lang w:eastAsia="zh-CN"/>
        </w:rPr>
        <w:t xml:space="preserve"> identify, attract, </w:t>
      </w:r>
      <w:r w:rsidR="00E03B4F" w:rsidRPr="00087180">
        <w:rPr>
          <w:rFonts w:ascii="Arial" w:hAnsi="Arial" w:cs="Arial"/>
          <w:b/>
          <w:lang w:eastAsia="zh-CN"/>
        </w:rPr>
        <w:t>retain and grow foreign investment</w:t>
      </w:r>
      <w:r w:rsidRPr="00087180">
        <w:rPr>
          <w:rFonts w:ascii="Arial" w:hAnsi="Arial" w:cs="Arial"/>
          <w:b/>
          <w:lang w:eastAsia="zh-CN"/>
        </w:rPr>
        <w:t>.</w:t>
      </w:r>
      <w:r w:rsidR="000C7AA0" w:rsidRPr="00087180">
        <w:rPr>
          <w:rFonts w:ascii="Arial" w:hAnsi="Arial" w:cs="Arial"/>
          <w:b/>
          <w:lang w:eastAsia="zh-CN"/>
        </w:rPr>
        <w:t xml:space="preserve"> </w:t>
      </w:r>
      <w:r w:rsidR="000C7AA0" w:rsidRPr="00087180">
        <w:rPr>
          <w:rFonts w:ascii="Arial" w:hAnsi="Arial" w:cs="Arial"/>
          <w:b/>
        </w:rPr>
        <w:t xml:space="preserve">Investment Promotion </w:t>
      </w:r>
      <w:r w:rsidR="00791DED" w:rsidRPr="00087180">
        <w:rPr>
          <w:rFonts w:ascii="Arial" w:hAnsi="Arial" w:cs="Arial"/>
          <w:b/>
        </w:rPr>
        <w:t xml:space="preserve">supports </w:t>
      </w:r>
      <w:r w:rsidR="000C7AA0" w:rsidRPr="00087180">
        <w:rPr>
          <w:rFonts w:ascii="Arial" w:hAnsi="Arial" w:cs="Arial"/>
          <w:b/>
        </w:rPr>
        <w:t xml:space="preserve">client countries </w:t>
      </w:r>
      <w:r w:rsidR="00791DED" w:rsidRPr="00087180">
        <w:rPr>
          <w:rFonts w:ascii="Arial" w:hAnsi="Arial" w:cs="Arial"/>
          <w:b/>
        </w:rPr>
        <w:t xml:space="preserve">to build </w:t>
      </w:r>
      <w:r w:rsidR="000C7AA0" w:rsidRPr="00087180">
        <w:rPr>
          <w:rFonts w:ascii="Arial" w:hAnsi="Arial" w:cs="Arial"/>
          <w:b/>
        </w:rPr>
        <w:t>direct contact</w:t>
      </w:r>
      <w:r w:rsidR="00791DED" w:rsidRPr="00087180">
        <w:rPr>
          <w:rFonts w:ascii="Arial" w:hAnsi="Arial" w:cs="Arial"/>
          <w:b/>
        </w:rPr>
        <w:t>s</w:t>
      </w:r>
      <w:r w:rsidR="000C7AA0" w:rsidRPr="00087180">
        <w:rPr>
          <w:rFonts w:ascii="Arial" w:hAnsi="Arial" w:cs="Arial"/>
          <w:b/>
        </w:rPr>
        <w:t xml:space="preserve"> with foreign investors, most notably multinational companies, </w:t>
      </w:r>
      <w:r w:rsidR="005B132D" w:rsidRPr="00087180">
        <w:rPr>
          <w:rFonts w:ascii="Arial" w:hAnsi="Arial" w:cs="Arial"/>
          <w:b/>
        </w:rPr>
        <w:t xml:space="preserve">which provide a true gauge </w:t>
      </w:r>
      <w:r w:rsidR="000C7AA0" w:rsidRPr="00087180">
        <w:rPr>
          <w:rFonts w:ascii="Arial" w:hAnsi="Arial" w:cs="Arial"/>
          <w:b/>
        </w:rPr>
        <w:t>of the country’s competitiveness in particular in</w:t>
      </w:r>
      <w:r w:rsidR="00791DED" w:rsidRPr="00087180">
        <w:rPr>
          <w:rFonts w:ascii="Arial" w:hAnsi="Arial" w:cs="Arial"/>
          <w:b/>
        </w:rPr>
        <w:t>dustries and value chains.</w:t>
      </w:r>
    </w:p>
    <w:p w14:paraId="37CC5B58" w14:textId="58C99A01" w:rsidR="00621320" w:rsidRPr="00EB5012" w:rsidRDefault="0073758B" w:rsidP="005E4FB1">
      <w:pPr>
        <w:pStyle w:val="BodyText"/>
        <w:rPr>
          <w:color w:val="0070C0"/>
        </w:rPr>
      </w:pPr>
      <w:r w:rsidRPr="00EB5012">
        <w:rPr>
          <w:rStyle w:val="BodyBold"/>
          <w:color w:val="0070C0"/>
        </w:rPr>
        <w:lastRenderedPageBreak/>
        <w:t>Context</w:t>
      </w:r>
    </w:p>
    <w:p w14:paraId="6190C9A1" w14:textId="2BC4C474" w:rsidR="005B132D" w:rsidRPr="005E4FB1" w:rsidRDefault="00113A10" w:rsidP="005E4FB1">
      <w:pPr>
        <w:pStyle w:val="BodyText"/>
        <w:rPr>
          <w:rStyle w:val="BodyBold"/>
          <w:b w:val="0"/>
        </w:rPr>
      </w:pPr>
      <w:r>
        <w:t>In the current competitive environment for FDI c</w:t>
      </w:r>
      <w:r w:rsidR="005274DA" w:rsidRPr="005274DA">
        <w:t xml:space="preserve">ountries increasingly need to promote their investment “offer”, in other words to define their value proposition as an attractive investment location and to proactively market to investors in sectors and sub-sectors with comparative advantages relative to competing locations. This is particularly important for countries with little track record in attracting FDI or </w:t>
      </w:r>
      <w:r w:rsidR="005B132D">
        <w:t xml:space="preserve">which are </w:t>
      </w:r>
      <w:r w:rsidR="005274DA" w:rsidRPr="005274DA">
        <w:t>perceived to be difficult places to invest.</w:t>
      </w:r>
    </w:p>
    <w:p w14:paraId="4C43E765" w14:textId="08E8747D" w:rsidR="00621320" w:rsidRPr="00EB5012" w:rsidRDefault="005B132D" w:rsidP="005E4FB1">
      <w:pPr>
        <w:pStyle w:val="BodyText"/>
        <w:rPr>
          <w:color w:val="0070C0"/>
        </w:rPr>
      </w:pPr>
      <w:r w:rsidRPr="00EB5012">
        <w:rPr>
          <w:rStyle w:val="BodyBold"/>
          <w:color w:val="0070C0"/>
        </w:rPr>
        <w:t xml:space="preserve">What </w:t>
      </w:r>
      <w:r w:rsidR="00621320" w:rsidRPr="00EB5012">
        <w:rPr>
          <w:rStyle w:val="BodyBold"/>
          <w:color w:val="0070C0"/>
        </w:rPr>
        <w:t>the World Bank Group Offers</w:t>
      </w:r>
    </w:p>
    <w:p w14:paraId="77C83148" w14:textId="28787F05" w:rsidR="00132AB5" w:rsidRDefault="005B132D" w:rsidP="005E4FB1">
      <w:pPr>
        <w:pStyle w:val="BodyText"/>
      </w:pPr>
      <w:r>
        <w:t xml:space="preserve">T&amp;C’s investment </w:t>
      </w:r>
      <w:r w:rsidR="00522999">
        <w:t xml:space="preserve">policy and </w:t>
      </w:r>
      <w:r>
        <w:t xml:space="preserve">promotion team is part of the Investment Climate Solutions Area.  </w:t>
      </w:r>
      <w:r w:rsidR="005274DA" w:rsidRPr="005274DA">
        <w:t>The World Bank group has provided assistance to client governments for over 2</w:t>
      </w:r>
      <w:r>
        <w:t>5</w:t>
      </w:r>
      <w:r w:rsidR="005274DA" w:rsidRPr="005274DA">
        <w:t xml:space="preserve"> years on how to organize their investment promotion efforts to maximize FDI attraction.  T&amp;C advises on sector competitiveness for FDI, institutional policy</w:t>
      </w:r>
      <w:r w:rsidR="00791DED">
        <w:t>, structures and capacity, and p</w:t>
      </w:r>
      <w:r w:rsidR="005274DA" w:rsidRPr="005274DA">
        <w:t>rovid</w:t>
      </w:r>
      <w:r w:rsidR="00791DED">
        <w:t>es</w:t>
      </w:r>
      <w:r w:rsidR="005274DA" w:rsidRPr="005274DA">
        <w:t xml:space="preserve"> hands-on support to develop and build capacity in key implementation areas </w:t>
      </w:r>
      <w:r w:rsidR="00034658">
        <w:t xml:space="preserve">known as </w:t>
      </w:r>
      <w:r w:rsidR="005274DA" w:rsidRPr="005274DA">
        <w:t>investor facilitation, sector targeting</w:t>
      </w:r>
      <w:r w:rsidR="00E242A6">
        <w:t xml:space="preserve"> and </w:t>
      </w:r>
      <w:r w:rsidR="005B15FC">
        <w:t>investor outreach</w:t>
      </w:r>
      <w:r w:rsidR="005274DA" w:rsidRPr="005274DA">
        <w:t xml:space="preserve"> and investor aftercare</w:t>
      </w:r>
      <w:r w:rsidR="00132AB5">
        <w:t>.</w:t>
      </w:r>
    </w:p>
    <w:p w14:paraId="3794F409" w14:textId="3FBAA404" w:rsidR="00331B12" w:rsidRPr="000C7AA0" w:rsidRDefault="00244E7E" w:rsidP="005E4FB1">
      <w:pPr>
        <w:pStyle w:val="BodyText"/>
      </w:pPr>
      <w:r>
        <w:t>Investment promotion support is offered at both nation</w:t>
      </w:r>
      <w:r w:rsidR="000C7AA0">
        <w:t>a</w:t>
      </w:r>
      <w:r>
        <w:t>l and sub-national levels</w:t>
      </w:r>
      <w:r w:rsidR="00EE2D17">
        <w:t>;</w:t>
      </w:r>
      <w:r>
        <w:t xml:space="preserve"> example</w:t>
      </w:r>
      <w:r w:rsidR="00EE2D17">
        <w:t>s of the latter are</w:t>
      </w:r>
      <w:r>
        <w:t xml:space="preserve"> our work </w:t>
      </w:r>
      <w:r w:rsidRPr="000C7AA0">
        <w:t xml:space="preserve">in </w:t>
      </w:r>
      <w:r w:rsidR="00034658">
        <w:t xml:space="preserve">Turkey, </w:t>
      </w:r>
      <w:r w:rsidR="00331B12" w:rsidRPr="000C7AA0">
        <w:t xml:space="preserve">Rajasthan </w:t>
      </w:r>
      <w:r w:rsidR="00A9096F" w:rsidRPr="000C7AA0">
        <w:t xml:space="preserve">province </w:t>
      </w:r>
      <w:r w:rsidR="00791DED">
        <w:t>in</w:t>
      </w:r>
      <w:r w:rsidR="00A9096F" w:rsidRPr="000C7AA0">
        <w:t xml:space="preserve"> India</w:t>
      </w:r>
      <w:r w:rsidR="00034658">
        <w:t>,</w:t>
      </w:r>
      <w:r w:rsidR="00A9096F" w:rsidRPr="000C7AA0">
        <w:t xml:space="preserve"> </w:t>
      </w:r>
      <w:r w:rsidRPr="000C7AA0">
        <w:t xml:space="preserve">and </w:t>
      </w:r>
      <w:r w:rsidR="00A9096F" w:rsidRPr="000C7AA0">
        <w:t xml:space="preserve">in Pernambuco state </w:t>
      </w:r>
      <w:r w:rsidR="00791DED">
        <w:t xml:space="preserve">in </w:t>
      </w:r>
      <w:r w:rsidR="00331B12" w:rsidRPr="000C7AA0">
        <w:t xml:space="preserve">Brazil. </w:t>
      </w:r>
    </w:p>
    <w:p w14:paraId="7E50B7DF" w14:textId="6E4B1094" w:rsidR="008E2E35" w:rsidRDefault="005274DA" w:rsidP="005E4FB1">
      <w:pPr>
        <w:pStyle w:val="BodyText"/>
      </w:pPr>
      <w:r w:rsidRPr="005274DA">
        <w:t xml:space="preserve">T&amp;C has </w:t>
      </w:r>
      <w:r w:rsidR="00B962E4">
        <w:t>four</w:t>
      </w:r>
      <w:r w:rsidR="00B962E4" w:rsidRPr="005274DA">
        <w:t xml:space="preserve"> </w:t>
      </w:r>
      <w:r w:rsidRPr="005274DA">
        <w:t>main entry points for investment promotion work with client governments:</w:t>
      </w:r>
    </w:p>
    <w:p w14:paraId="4353B756" w14:textId="3CD50CA0" w:rsidR="00244E7E" w:rsidRDefault="00BB240D" w:rsidP="005E4FB1">
      <w:pPr>
        <w:pStyle w:val="BodyText"/>
        <w:numPr>
          <w:ilvl w:val="0"/>
          <w:numId w:val="54"/>
        </w:numPr>
      </w:pPr>
      <w:r>
        <w:rPr>
          <w:b/>
        </w:rPr>
        <w:lastRenderedPageBreak/>
        <w:t>Strategic planning for investment promotion</w:t>
      </w:r>
      <w:r w:rsidR="005274DA" w:rsidRPr="005274DA">
        <w:rPr>
          <w:b/>
        </w:rPr>
        <w:t xml:space="preserve">. </w:t>
      </w:r>
      <w:r w:rsidR="005274DA" w:rsidRPr="005274DA">
        <w:t xml:space="preserve">Helping governments </w:t>
      </w:r>
      <w:r w:rsidR="008679D8">
        <w:t xml:space="preserve">design </w:t>
      </w:r>
      <w:r w:rsidR="005274DA" w:rsidRPr="005274DA">
        <w:t>or upgrade the</w:t>
      </w:r>
      <w:r w:rsidR="008679D8">
        <w:t>ir</w:t>
      </w:r>
      <w:r>
        <w:t xml:space="preserve"> strategies </w:t>
      </w:r>
      <w:r w:rsidR="008679D8">
        <w:t xml:space="preserve">to attract, retain, grow </w:t>
      </w:r>
      <w:r w:rsidR="005274DA" w:rsidRPr="005274DA">
        <w:t>investment</w:t>
      </w:r>
      <w:r>
        <w:t>, cascading from the national development strategy, to an FDI strategy, to the corporate strategy or plan of the location’s IPA, to more specific outreach or aftercare strategies</w:t>
      </w:r>
      <w:r w:rsidR="005274DA" w:rsidRPr="005274DA">
        <w:t>.</w:t>
      </w:r>
    </w:p>
    <w:p w14:paraId="14A80B27" w14:textId="1D26C8A7" w:rsidR="00BC6B4F" w:rsidRDefault="00BC6B4F" w:rsidP="00BC6B4F">
      <w:pPr>
        <w:pStyle w:val="BodyText"/>
        <w:numPr>
          <w:ilvl w:val="0"/>
          <w:numId w:val="54"/>
        </w:numPr>
      </w:pPr>
      <w:r>
        <w:rPr>
          <w:b/>
        </w:rPr>
        <w:t>I</w:t>
      </w:r>
      <w:r w:rsidRPr="005274DA">
        <w:rPr>
          <w:b/>
        </w:rPr>
        <w:t xml:space="preserve">nstitutional </w:t>
      </w:r>
      <w:r>
        <w:rPr>
          <w:b/>
        </w:rPr>
        <w:t xml:space="preserve">framework </w:t>
      </w:r>
      <w:r w:rsidRPr="005274DA">
        <w:rPr>
          <w:b/>
        </w:rPr>
        <w:t>development</w:t>
      </w:r>
      <w:r>
        <w:rPr>
          <w:b/>
        </w:rPr>
        <w:t>/strengthening</w:t>
      </w:r>
      <w:r w:rsidRPr="005274DA">
        <w:rPr>
          <w:b/>
        </w:rPr>
        <w:t xml:space="preserve">. </w:t>
      </w:r>
      <w:r w:rsidRPr="005274DA">
        <w:t>Helping governments put in place or upgrade the</w:t>
      </w:r>
      <w:r>
        <w:t xml:space="preserve">ir </w:t>
      </w:r>
      <w:r w:rsidRPr="005274DA">
        <w:t>institutional arrangements for investment promotion</w:t>
      </w:r>
      <w:r>
        <w:t>, including the legal charter to create or revamp the location’s Investment Promotion Agency (IPA), institutional capacity building and institutional collaboration mechanisms</w:t>
      </w:r>
      <w:r w:rsidRPr="005274DA">
        <w:t>.</w:t>
      </w:r>
    </w:p>
    <w:p w14:paraId="24FF488F" w14:textId="16966472" w:rsidR="00FE08CF" w:rsidRDefault="00F12949" w:rsidP="00925EEA">
      <w:pPr>
        <w:pStyle w:val="BodyText"/>
        <w:numPr>
          <w:ilvl w:val="0"/>
          <w:numId w:val="54"/>
        </w:numPr>
        <w:spacing w:after="240"/>
      </w:pPr>
      <w:r w:rsidRPr="00962BE7">
        <w:rPr>
          <w:b/>
        </w:rPr>
        <w:t>I</w:t>
      </w:r>
      <w:r w:rsidR="006648D3" w:rsidRPr="00962BE7">
        <w:rPr>
          <w:b/>
        </w:rPr>
        <w:t>mprovement of i</w:t>
      </w:r>
      <w:r w:rsidRPr="00962BE7">
        <w:rPr>
          <w:b/>
        </w:rPr>
        <w:t>nvest</w:t>
      </w:r>
      <w:r w:rsidR="00BC6B4F" w:rsidRPr="00962BE7">
        <w:rPr>
          <w:b/>
        </w:rPr>
        <w:t>or services</w:t>
      </w:r>
      <w:r w:rsidRPr="00962BE7">
        <w:rPr>
          <w:b/>
        </w:rPr>
        <w:t>.</w:t>
      </w:r>
      <w:r w:rsidR="006648D3" w:rsidRPr="00962BE7">
        <w:rPr>
          <w:b/>
        </w:rPr>
        <w:t xml:space="preserve"> </w:t>
      </w:r>
      <w:r w:rsidR="00EB19B5">
        <w:t>Guiding client IP</w:t>
      </w:r>
      <w:r w:rsidR="006648D3">
        <w:t>A</w:t>
      </w:r>
      <w:r w:rsidR="00EB19B5">
        <w:t xml:space="preserve">s </w:t>
      </w:r>
      <w:r w:rsidR="006648D3">
        <w:t xml:space="preserve">and IPA functions within other entities to </w:t>
      </w:r>
      <w:r w:rsidR="00B70A31">
        <w:t>deliver</w:t>
      </w:r>
      <w:r w:rsidRPr="00892EEA">
        <w:t xml:space="preserve"> </w:t>
      </w:r>
      <w:r w:rsidR="00EB19B5">
        <w:t xml:space="preserve">effective </w:t>
      </w:r>
      <w:r w:rsidR="006648D3">
        <w:t xml:space="preserve">marketing, </w:t>
      </w:r>
      <w:r w:rsidRPr="00892EEA">
        <w:t>information</w:t>
      </w:r>
      <w:r w:rsidR="006648D3">
        <w:t>, assistance and advocacy services throughout the investment cycle. These are typically imp</w:t>
      </w:r>
      <w:r w:rsidR="00D22A20">
        <w:t>lemented under programs typically called I</w:t>
      </w:r>
      <w:r w:rsidR="006648D3" w:rsidRPr="005274DA">
        <w:t xml:space="preserve">nvestor </w:t>
      </w:r>
      <w:r w:rsidR="00D22A20">
        <w:t>F</w:t>
      </w:r>
      <w:r w:rsidR="006648D3" w:rsidRPr="005274DA">
        <w:t xml:space="preserve">acilitation, </w:t>
      </w:r>
      <w:r w:rsidR="00D22A20">
        <w:t>S</w:t>
      </w:r>
      <w:r w:rsidR="006648D3" w:rsidRPr="005274DA">
        <w:t xml:space="preserve">ector </w:t>
      </w:r>
      <w:r w:rsidR="00D22A20">
        <w:t>T</w:t>
      </w:r>
      <w:r w:rsidR="006648D3" w:rsidRPr="005274DA">
        <w:t>argeting</w:t>
      </w:r>
      <w:r w:rsidR="006648D3">
        <w:t xml:space="preserve"> and </w:t>
      </w:r>
      <w:r w:rsidR="00D22A20">
        <w:t>Outreach, A</w:t>
      </w:r>
      <w:r w:rsidR="006648D3" w:rsidRPr="005274DA">
        <w:t>ftercare</w:t>
      </w:r>
      <w:r w:rsidR="00D22A20">
        <w:t xml:space="preserve"> and </w:t>
      </w:r>
      <w:r w:rsidR="00B70A31">
        <w:t>(Policy) Advocacy</w:t>
      </w:r>
      <w:r w:rsidR="00513184">
        <w:t>. The work includes</w:t>
      </w:r>
      <w:r w:rsidR="00B70A31">
        <w:t xml:space="preserve"> specific capacity building </w:t>
      </w:r>
      <w:r w:rsidR="00513184">
        <w:t xml:space="preserve">to establish systems and train staff on </w:t>
      </w:r>
      <w:r w:rsidRPr="00892EEA">
        <w:t>in</w:t>
      </w:r>
      <w:r>
        <w:t>quir</w:t>
      </w:r>
      <w:r w:rsidR="00EB19B5">
        <w:t>y handling</w:t>
      </w:r>
      <w:r w:rsidR="00513184">
        <w:t>, site visit assistance,</w:t>
      </w:r>
      <w:r w:rsidR="005861BD">
        <w:t xml:space="preserve"> </w:t>
      </w:r>
      <w:r w:rsidR="005274DA" w:rsidRPr="005274DA">
        <w:t xml:space="preserve">competitive </w:t>
      </w:r>
      <w:r w:rsidR="002F7C50">
        <w:t xml:space="preserve">value </w:t>
      </w:r>
      <w:r w:rsidR="005274DA" w:rsidRPr="005274DA">
        <w:t>proposition</w:t>
      </w:r>
      <w:r w:rsidR="000577BD">
        <w:t>s</w:t>
      </w:r>
      <w:r w:rsidR="00513184">
        <w:t xml:space="preserve">, </w:t>
      </w:r>
      <w:r w:rsidR="005274DA" w:rsidRPr="005274DA">
        <w:t xml:space="preserve">outreach </w:t>
      </w:r>
      <w:r w:rsidR="00513184">
        <w:t>campaigns,</w:t>
      </w:r>
      <w:r w:rsidR="005274DA" w:rsidRPr="005274DA">
        <w:t xml:space="preserve"> </w:t>
      </w:r>
      <w:r w:rsidR="00962BE7">
        <w:t xml:space="preserve">networking, </w:t>
      </w:r>
      <w:r w:rsidR="000577BD">
        <w:t>aftercare</w:t>
      </w:r>
      <w:r w:rsidR="00962BE7">
        <w:t xml:space="preserve"> and </w:t>
      </w:r>
      <w:r w:rsidR="000577BD" w:rsidRPr="005274DA">
        <w:t xml:space="preserve">advocacy </w:t>
      </w:r>
      <w:r w:rsidR="00962BE7">
        <w:t>activities, investor follow up, and partnerships.</w:t>
      </w:r>
      <w:r w:rsidR="005274DA" w:rsidRPr="005274DA">
        <w:t xml:space="preserve"> </w:t>
      </w:r>
    </w:p>
    <w:p w14:paraId="5D2213D6" w14:textId="1C590916" w:rsidR="00787BFF" w:rsidRPr="00EB5012" w:rsidRDefault="006F4507" w:rsidP="005E4FB1">
      <w:pPr>
        <w:pStyle w:val="BodyText"/>
        <w:rPr>
          <w:b/>
        </w:rPr>
      </w:pPr>
      <w:r w:rsidRPr="00EB5012">
        <w:rPr>
          <w:b/>
        </w:rPr>
        <w:lastRenderedPageBreak/>
        <w:t>Tools</w:t>
      </w:r>
      <w:r w:rsidR="005274DA" w:rsidRPr="00EB5012">
        <w:rPr>
          <w:b/>
        </w:rPr>
        <w:t xml:space="preserve"> for Investment Promotion</w:t>
      </w:r>
    </w:p>
    <w:p w14:paraId="72CD7C29" w14:textId="6D13BD39" w:rsidR="005274DA" w:rsidRPr="00621320" w:rsidRDefault="005274DA" w:rsidP="005E4FB1">
      <w:pPr>
        <w:pStyle w:val="BodyText"/>
        <w:rPr>
          <w:b/>
        </w:rPr>
      </w:pPr>
      <w:r w:rsidRPr="00621320">
        <w:rPr>
          <w:b/>
        </w:rPr>
        <w:t xml:space="preserve">Diagnostic tools.  </w:t>
      </w:r>
      <w:r w:rsidRPr="00621320">
        <w:t xml:space="preserve">Offering rapid diagnostics leading to practical recommendations and actions plans. </w:t>
      </w:r>
    </w:p>
    <w:p w14:paraId="78A71F97" w14:textId="06D7FCD5" w:rsidR="000C7AA0" w:rsidRDefault="005274DA" w:rsidP="005E4FB1">
      <w:pPr>
        <w:pStyle w:val="BodyText"/>
        <w:numPr>
          <w:ilvl w:val="0"/>
          <w:numId w:val="49"/>
        </w:numPr>
      </w:pPr>
      <w:r w:rsidRPr="005274DA">
        <w:rPr>
          <w:b/>
        </w:rPr>
        <w:t>Institutional assessment framework</w:t>
      </w:r>
      <w:r w:rsidR="00621320">
        <w:t>. A</w:t>
      </w:r>
      <w:r w:rsidRPr="005274DA">
        <w:t>ssessing the effectiveness and capacity of the client’s institutional framework for investment promotion, offering detailed recommendations for enhanced performance.</w:t>
      </w:r>
    </w:p>
    <w:p w14:paraId="219F5DB3" w14:textId="33E8C1D4" w:rsidR="005274DA" w:rsidRDefault="005274DA" w:rsidP="005E4FB1">
      <w:pPr>
        <w:pStyle w:val="BodyText"/>
        <w:numPr>
          <w:ilvl w:val="0"/>
          <w:numId w:val="49"/>
        </w:numPr>
      </w:pPr>
      <w:r w:rsidRPr="000C7AA0">
        <w:rPr>
          <w:b/>
        </w:rPr>
        <w:t>FDI Competiveness Sector Scans</w:t>
      </w:r>
      <w:r w:rsidR="00621320">
        <w:rPr>
          <w:b/>
        </w:rPr>
        <w:t xml:space="preserve">. </w:t>
      </w:r>
      <w:r w:rsidR="00621320" w:rsidRPr="00621E66">
        <w:t>P</w:t>
      </w:r>
      <w:r w:rsidRPr="005274DA">
        <w:t>rovid</w:t>
      </w:r>
      <w:r w:rsidR="000C7AA0">
        <w:t xml:space="preserve">ing </w:t>
      </w:r>
      <w:r w:rsidRPr="005274DA">
        <w:t xml:space="preserve">investment promotion expertise combined with sector specialists to provide detailed sector “scans” </w:t>
      </w:r>
      <w:r w:rsidR="006F4507">
        <w:t xml:space="preserve">with practical recommendations leading to </w:t>
      </w:r>
      <w:r w:rsidRPr="005274DA">
        <w:t xml:space="preserve">the </w:t>
      </w:r>
      <w:r w:rsidR="006F4507">
        <w:t xml:space="preserve">identification </w:t>
      </w:r>
      <w:r w:rsidRPr="005274DA">
        <w:t xml:space="preserve">of target sectors for </w:t>
      </w:r>
      <w:r w:rsidR="006F4507">
        <w:t xml:space="preserve">proactive </w:t>
      </w:r>
      <w:r w:rsidRPr="005274DA">
        <w:t xml:space="preserve">FDI promotion, an action plan for promotion and </w:t>
      </w:r>
      <w:r w:rsidR="00621E66">
        <w:t>list of improvements/reforms needed to increase sector attractiveness</w:t>
      </w:r>
      <w:r w:rsidRPr="005274DA">
        <w:t>.</w:t>
      </w:r>
    </w:p>
    <w:p w14:paraId="6BABAF13" w14:textId="34686BE2" w:rsidR="00621320" w:rsidRPr="005274DA" w:rsidRDefault="005274DA" w:rsidP="005E4FB1">
      <w:pPr>
        <w:pStyle w:val="BodyText"/>
      </w:pPr>
      <w:r w:rsidRPr="005274DA">
        <w:rPr>
          <w:b/>
        </w:rPr>
        <w:t>Peer-to-peer learning</w:t>
      </w:r>
      <w:r w:rsidRPr="005274DA">
        <w:t>. T&amp;C’s wide network of contacts across the world in terms of investment promotion intermediaries offers significant opportunities for peer-to-peer learning in the form of focused topic workshops and conferences, benchmark studies and learning visits.</w:t>
      </w:r>
    </w:p>
    <w:p w14:paraId="4A285701" w14:textId="004666DB" w:rsidR="005274DA" w:rsidRPr="005274DA" w:rsidRDefault="005274DA" w:rsidP="005E4FB1">
      <w:pPr>
        <w:pStyle w:val="BodyText"/>
      </w:pPr>
      <w:r w:rsidRPr="005274DA">
        <w:rPr>
          <w:b/>
        </w:rPr>
        <w:t xml:space="preserve">Implementation Support /Technical Assistance. </w:t>
      </w:r>
      <w:r w:rsidRPr="005274DA">
        <w:t xml:space="preserve">T&amp;C provides assistance to client governments to establish and improve their investment promotion competitiveness in the </w:t>
      </w:r>
      <w:r w:rsidR="00A279F4">
        <w:t>three</w:t>
      </w:r>
      <w:r w:rsidR="000C7AA0">
        <w:t xml:space="preserve"> thematic areas described above</w:t>
      </w:r>
      <w:r w:rsidRPr="005274DA">
        <w:t>.</w:t>
      </w:r>
    </w:p>
    <w:p w14:paraId="568275DF" w14:textId="77777777" w:rsidR="0082218A" w:rsidRDefault="005274DA" w:rsidP="005E4FB1">
      <w:pPr>
        <w:pStyle w:val="BodyText"/>
      </w:pPr>
      <w:r w:rsidRPr="005274DA">
        <w:rPr>
          <w:b/>
        </w:rPr>
        <w:t xml:space="preserve">GIPB diagnostic and advisory support.  </w:t>
      </w:r>
      <w:r w:rsidRPr="005274DA">
        <w:t>T&amp;C offers GIPB diagnostic surveys of investor facilitation performance and hands-on advice on how to improve performance.</w:t>
      </w:r>
      <w:r w:rsidR="0082218A">
        <w:t xml:space="preserve"> </w:t>
      </w:r>
    </w:p>
    <w:p w14:paraId="79B2C4D2" w14:textId="06103F5A" w:rsidR="005E4FB1" w:rsidRDefault="0082218A" w:rsidP="005E4FB1">
      <w:pPr>
        <w:pStyle w:val="BodyText"/>
      </w:pPr>
      <w:r w:rsidRPr="0082218A">
        <w:t xml:space="preserve">To support our facilitation work, T&amp;C has published the </w:t>
      </w:r>
      <w:r w:rsidRPr="0082218A">
        <w:rPr>
          <w:b/>
        </w:rPr>
        <w:t>Global Investment Best Practices (GIPB)</w:t>
      </w:r>
      <w:r w:rsidRPr="0082218A">
        <w:t xml:space="preserve"> flagship reports in 2006, 2009, and 2012. GIPB is the world’s most comprehensive survey of investment promotion performance, providing information at the global, regional and country level on how effective IPIs are in servicing the information needs of prospective investors.</w:t>
      </w:r>
    </w:p>
    <w:p w14:paraId="512AB8FF" w14:textId="77777777" w:rsidR="00621320" w:rsidRPr="00EB5012" w:rsidRDefault="00621320" w:rsidP="00087180">
      <w:pPr>
        <w:spacing w:before="20" w:after="120" w:line="280" w:lineRule="exact"/>
        <w:ind w:left="360" w:hanging="360"/>
        <w:rPr>
          <w:rFonts w:ascii="Arial" w:hAnsi="Arial" w:cs="Arial"/>
          <w:b/>
          <w:color w:val="0070C0"/>
          <w:szCs w:val="20"/>
          <w:lang w:eastAsia="zh-CN"/>
        </w:rPr>
      </w:pPr>
      <w:r w:rsidRPr="00EB5012">
        <w:rPr>
          <w:rFonts w:ascii="Arial" w:hAnsi="Arial" w:cs="Arial"/>
          <w:b/>
          <w:color w:val="0070C0"/>
          <w:szCs w:val="20"/>
          <w:lang w:eastAsia="zh-CN"/>
        </w:rPr>
        <w:t>What is new?</w:t>
      </w:r>
    </w:p>
    <w:p w14:paraId="205400A1" w14:textId="28FD3E32" w:rsidR="00621320" w:rsidRPr="00621320" w:rsidRDefault="00621320" w:rsidP="00087180">
      <w:pPr>
        <w:spacing w:before="20" w:after="120" w:line="280" w:lineRule="exact"/>
        <w:rPr>
          <w:rFonts w:ascii="Arial" w:hAnsi="Arial" w:cs="Arial"/>
          <w:szCs w:val="20"/>
          <w:lang w:eastAsia="zh-CN"/>
        </w:rPr>
      </w:pPr>
      <w:r>
        <w:rPr>
          <w:rFonts w:ascii="Arial" w:hAnsi="Arial" w:cs="Arial"/>
          <w:szCs w:val="20"/>
          <w:lang w:eastAsia="zh-CN"/>
        </w:rPr>
        <w:t xml:space="preserve">Targeted Investment Promotion. </w:t>
      </w:r>
      <w:r w:rsidRPr="00621320">
        <w:rPr>
          <w:rFonts w:ascii="Arial" w:hAnsi="Arial" w:cs="Arial"/>
          <w:szCs w:val="20"/>
          <w:lang w:eastAsia="zh-CN"/>
        </w:rPr>
        <w:t xml:space="preserve">T&amp;C has published three new investment promotion notes:  </w:t>
      </w:r>
      <w:r w:rsidRPr="00621320">
        <w:rPr>
          <w:rFonts w:ascii="Arial" w:hAnsi="Arial" w:cs="Arial"/>
          <w:szCs w:val="20"/>
          <w:lang w:eastAsia="zh-CN"/>
        </w:rPr>
        <w:lastRenderedPageBreak/>
        <w:t>A Guide to “Winning Tourism Investment”, An “Investor Targeting in Agribusiness” toolkit</w:t>
      </w:r>
      <w:r w:rsidR="007C4E73">
        <w:rPr>
          <w:rFonts w:ascii="Arial" w:hAnsi="Arial" w:cs="Arial"/>
          <w:szCs w:val="20"/>
          <w:lang w:eastAsia="zh-CN"/>
        </w:rPr>
        <w:t xml:space="preserve"> (available also in French)</w:t>
      </w:r>
      <w:r w:rsidRPr="00621320">
        <w:rPr>
          <w:rFonts w:ascii="Arial" w:hAnsi="Arial" w:cs="Arial"/>
          <w:szCs w:val="20"/>
          <w:lang w:eastAsia="zh-CN"/>
        </w:rPr>
        <w:t xml:space="preserve">, and a best practices note on “Promoting Foreign Investment in Fragile and Conflict-Affected Situations”. </w:t>
      </w:r>
    </w:p>
    <w:p w14:paraId="51A8DE74" w14:textId="2A82319D" w:rsidR="00621320" w:rsidRPr="00621320" w:rsidRDefault="00621320" w:rsidP="00087180">
      <w:pPr>
        <w:spacing w:before="20" w:after="120" w:line="280" w:lineRule="exact"/>
        <w:rPr>
          <w:rFonts w:ascii="Arial" w:hAnsi="Arial" w:cs="Arial"/>
          <w:szCs w:val="20"/>
          <w:lang w:eastAsia="zh-CN"/>
        </w:rPr>
      </w:pPr>
      <w:r>
        <w:rPr>
          <w:rFonts w:ascii="Arial" w:hAnsi="Arial" w:cs="Arial"/>
          <w:szCs w:val="20"/>
          <w:lang w:eastAsia="zh-CN"/>
        </w:rPr>
        <w:t>T&amp;C provides support for investment promotion in manufacturing, services, including IT</w:t>
      </w:r>
      <w:r w:rsidR="007C4E73">
        <w:rPr>
          <w:rFonts w:ascii="Arial" w:hAnsi="Arial" w:cs="Arial"/>
          <w:szCs w:val="20"/>
          <w:lang w:eastAsia="zh-CN"/>
        </w:rPr>
        <w:t>-enabled services</w:t>
      </w:r>
      <w:r>
        <w:rPr>
          <w:rFonts w:ascii="Arial" w:hAnsi="Arial" w:cs="Arial"/>
          <w:szCs w:val="20"/>
          <w:lang w:eastAsia="zh-CN"/>
        </w:rPr>
        <w:t>, agribusiness and tourism and our support has helped client countries to attract well over $2 billion of new FDI over the last couple of years – see examples.</w:t>
      </w:r>
    </w:p>
    <w:p w14:paraId="48673B5E" w14:textId="310E21A1" w:rsidR="005E4FB1" w:rsidRPr="005E4FB1" w:rsidRDefault="00621320" w:rsidP="00087180">
      <w:pPr>
        <w:spacing w:before="20" w:after="120" w:line="280" w:lineRule="exact"/>
        <w:rPr>
          <w:rStyle w:val="BodyBold"/>
          <w:rFonts w:cs="Arial"/>
          <w:b w:val="0"/>
          <w:szCs w:val="20"/>
          <w:lang w:eastAsia="zh-CN"/>
        </w:rPr>
      </w:pPr>
      <w:r w:rsidRPr="00621320">
        <w:rPr>
          <w:rFonts w:ascii="Arial" w:hAnsi="Arial" w:cs="Arial"/>
          <w:szCs w:val="20"/>
          <w:lang w:eastAsia="zh-CN"/>
        </w:rPr>
        <w:t>The team is currently working on a summary guide to international best practices in investment promotion, as well as new guides to investment promotion best practices specifically in the areas of monitoring and evaluation and investor relationship management systems.</w:t>
      </w:r>
    </w:p>
    <w:p w14:paraId="3B5D5B18" w14:textId="77777777" w:rsidR="005E4FB1" w:rsidRDefault="005E4FB1" w:rsidP="005E4FB1">
      <w:pPr>
        <w:pStyle w:val="BodyText"/>
        <w:rPr>
          <w:rStyle w:val="BodyBold"/>
        </w:rPr>
      </w:pPr>
    </w:p>
    <w:p w14:paraId="25DA2C5D" w14:textId="77777777" w:rsidR="00FE08CF" w:rsidRDefault="00FE08CF" w:rsidP="00EB5012">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Style w:val="BodyBold"/>
        </w:rPr>
      </w:pPr>
      <w:r w:rsidRPr="000150EC">
        <w:rPr>
          <w:rStyle w:val="BodyBold"/>
        </w:rPr>
        <w:t>Project examples</w:t>
      </w:r>
    </w:p>
    <w:p w14:paraId="797D4511" w14:textId="3DE06B9D" w:rsidR="00FE08CF" w:rsidRPr="005274DA" w:rsidRDefault="00FE08CF" w:rsidP="00EB5012">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Style w:val="BodyBold"/>
          <w:b w:val="0"/>
        </w:rPr>
      </w:pPr>
      <w:r>
        <w:rPr>
          <w:rStyle w:val="BodyBold"/>
        </w:rPr>
        <w:t xml:space="preserve">Attracting FDI to </w:t>
      </w:r>
      <w:r w:rsidRPr="005274DA">
        <w:rPr>
          <w:rStyle w:val="BodyBold"/>
        </w:rPr>
        <w:t>Brazil</w:t>
      </w:r>
      <w:r>
        <w:rPr>
          <w:rStyle w:val="BodyBold"/>
        </w:rPr>
        <w:t>’s</w:t>
      </w:r>
      <w:r w:rsidRPr="005274DA">
        <w:rPr>
          <w:rStyle w:val="BodyBold"/>
        </w:rPr>
        <w:t xml:space="preserve"> Frontier States:  </w:t>
      </w:r>
      <w:r w:rsidRPr="005274DA">
        <w:rPr>
          <w:rStyle w:val="BodyBold"/>
          <w:b w:val="0"/>
        </w:rPr>
        <w:t xml:space="preserve">T&amp;C supported APEX, Brazil’s national IPI, to attract FDI to the poorer Northern regions of the country. T&amp;C’s investment promotion team helped build the capacity of APEX and two state </w:t>
      </w:r>
      <w:r>
        <w:rPr>
          <w:rStyle w:val="BodyBold"/>
          <w:b w:val="0"/>
        </w:rPr>
        <w:t>IPIs</w:t>
      </w:r>
      <w:r w:rsidRPr="005274DA">
        <w:rPr>
          <w:rStyle w:val="BodyBold"/>
          <w:b w:val="0"/>
        </w:rPr>
        <w:t xml:space="preserve"> in Para and Pernambuco</w:t>
      </w:r>
      <w:r>
        <w:rPr>
          <w:rStyle w:val="BodyBold"/>
          <w:b w:val="0"/>
        </w:rPr>
        <w:t xml:space="preserve"> to plan and implement targeted investor outreach</w:t>
      </w:r>
      <w:r w:rsidRPr="005274DA">
        <w:rPr>
          <w:rStyle w:val="BodyBold"/>
          <w:b w:val="0"/>
        </w:rPr>
        <w:t>.  This led to the attraction of over $1.3 billion of new investment to Brazil, of which some 70% went to the two frontier states in sectors such as renewable energy and agribusiness.</w:t>
      </w:r>
    </w:p>
    <w:p w14:paraId="186DF909" w14:textId="33240699" w:rsidR="00EC22D8" w:rsidRPr="00EC22D8" w:rsidRDefault="00FE08CF" w:rsidP="00EB5012">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pPr>
      <w:r>
        <w:rPr>
          <w:rStyle w:val="BodyBold"/>
        </w:rPr>
        <w:t xml:space="preserve">Enhancing Sector Competitiveness for FDI in </w:t>
      </w:r>
      <w:r w:rsidRPr="005274DA">
        <w:rPr>
          <w:rStyle w:val="BodyBold"/>
        </w:rPr>
        <w:t xml:space="preserve">Rajasthan, India: </w:t>
      </w:r>
      <w:r w:rsidRPr="005274DA">
        <w:rPr>
          <w:rStyle w:val="BodyBold"/>
          <w:b w:val="0"/>
        </w:rPr>
        <w:t>T&amp;C</w:t>
      </w:r>
      <w:r>
        <w:rPr>
          <w:rStyle w:val="BodyBold"/>
          <w:b w:val="0"/>
        </w:rPr>
        <w:t xml:space="preserve"> su</w:t>
      </w:r>
      <w:r w:rsidRPr="005274DA">
        <w:rPr>
          <w:rStyle w:val="BodyBold"/>
          <w:b w:val="0"/>
        </w:rPr>
        <w:t xml:space="preserve">pported the Government of Rajasthan to develop its investment competitiveness in four key sectors of the economy – automotive, IT enabled services, solar power manufacturing and tourism.  Our support focused on defining Rajasthan’s competitive proposition for each sector, reforming the investment environment to make the sector more attractive to investors and undertaking targeted sector outreach.  The project team subsequently facilitated site visits and meetings for investors with the Government of Rajasthan and, as a result, investments of approximately $2 billion are currently in the pipeline in these sectors, with over $300 million of new investment having been achieved so far.  </w:t>
      </w:r>
    </w:p>
    <w:p w14:paraId="7DD3F129" w14:textId="77777777" w:rsidR="00087180" w:rsidRDefault="00087180" w:rsidP="00087180">
      <w:pPr>
        <w:autoSpaceDE w:val="0"/>
        <w:autoSpaceDN w:val="0"/>
        <w:adjustRightInd w:val="0"/>
        <w:spacing w:before="20" w:line="280" w:lineRule="exact"/>
        <w:ind w:left="180"/>
        <w:rPr>
          <w:rFonts w:ascii="Arial" w:eastAsia="Avenir" w:hAnsi="Arial"/>
          <w:b/>
          <w:szCs w:val="20"/>
        </w:rPr>
      </w:pPr>
    </w:p>
    <w:p w14:paraId="397F43FD" w14:textId="2F2C2564" w:rsidR="00EB5012" w:rsidRPr="00EB5012" w:rsidRDefault="00EC22D8" w:rsidP="00EB5012">
      <w:pPr>
        <w:autoSpaceDE w:val="0"/>
        <w:autoSpaceDN w:val="0"/>
        <w:adjustRightInd w:val="0"/>
        <w:spacing w:before="20" w:after="120" w:line="280" w:lineRule="exact"/>
        <w:ind w:left="187"/>
        <w:rPr>
          <w:rFonts w:ascii="Arial" w:eastAsia="Avenir" w:hAnsi="Arial"/>
          <w:b/>
          <w:color w:val="0070C0"/>
          <w:szCs w:val="20"/>
        </w:rPr>
      </w:pPr>
      <w:r w:rsidRPr="00EB5012">
        <w:rPr>
          <w:rFonts w:ascii="Arial" w:eastAsia="Avenir" w:hAnsi="Arial"/>
          <w:b/>
          <w:color w:val="0070C0"/>
          <w:szCs w:val="20"/>
        </w:rPr>
        <w:t>For further information:</w:t>
      </w:r>
    </w:p>
    <w:p w14:paraId="626000F9" w14:textId="3A2817F7" w:rsidR="00EB5012" w:rsidRDefault="005E4FB1" w:rsidP="00EB5012">
      <w:pPr>
        <w:autoSpaceDE w:val="0"/>
        <w:autoSpaceDN w:val="0"/>
        <w:adjustRightInd w:val="0"/>
        <w:spacing w:after="120" w:line="280" w:lineRule="exact"/>
        <w:ind w:left="187"/>
        <w:rPr>
          <w:rFonts w:ascii="Arial" w:eastAsia="Avenir" w:hAnsi="Arial"/>
          <w:szCs w:val="20"/>
        </w:rPr>
      </w:pPr>
      <w:r w:rsidRPr="005E4FB1">
        <w:rPr>
          <w:rFonts w:ascii="Arial" w:eastAsia="Avenir" w:hAnsi="Arial"/>
          <w:szCs w:val="20"/>
        </w:rPr>
        <w:t xml:space="preserve">Practice Manager, Investment Climate: Christine Zhenwei Qiang, </w:t>
      </w:r>
      <w:hyperlink r:id="rId14" w:history="1">
        <w:r w:rsidR="00EB5012" w:rsidRPr="005D6BB9">
          <w:rPr>
            <w:rStyle w:val="Hyperlink"/>
            <w:rFonts w:ascii="Arial" w:eastAsia="Avenir" w:hAnsi="Arial"/>
            <w:szCs w:val="20"/>
          </w:rPr>
          <w:t>cqiang@worldbank.org</w:t>
        </w:r>
      </w:hyperlink>
    </w:p>
    <w:p w14:paraId="15033ACD" w14:textId="05FBD9F1" w:rsidR="00FE08CF" w:rsidRPr="007D3E15" w:rsidRDefault="005E4FB1" w:rsidP="007D3E15">
      <w:pPr>
        <w:autoSpaceDE w:val="0"/>
        <w:autoSpaceDN w:val="0"/>
        <w:adjustRightInd w:val="0"/>
        <w:spacing w:after="120" w:line="280" w:lineRule="exact"/>
        <w:ind w:left="187"/>
        <w:rPr>
          <w:rFonts w:ascii="Arial" w:eastAsia="Avenir" w:hAnsi="Arial"/>
          <w:szCs w:val="20"/>
        </w:rPr>
      </w:pPr>
      <w:r>
        <w:rPr>
          <w:rFonts w:ascii="Arial" w:eastAsia="Avenir" w:hAnsi="Arial"/>
          <w:szCs w:val="20"/>
        </w:rPr>
        <w:t xml:space="preserve">Global Lead Investment Policy &amp; Promotion: Roberto </w:t>
      </w:r>
      <w:r w:rsidR="00EB385F">
        <w:rPr>
          <w:rFonts w:ascii="Arial" w:eastAsia="Avenir" w:hAnsi="Arial"/>
          <w:szCs w:val="20"/>
        </w:rPr>
        <w:t>Echandi</w:t>
      </w:r>
      <w:r>
        <w:rPr>
          <w:rFonts w:ascii="Arial" w:eastAsia="Avenir" w:hAnsi="Arial"/>
          <w:szCs w:val="20"/>
        </w:rPr>
        <w:t xml:space="preserve">, </w:t>
      </w:r>
      <w:hyperlink r:id="rId15" w:history="1">
        <w:r w:rsidRPr="005D6BB9">
          <w:rPr>
            <w:rStyle w:val="Hyperlink"/>
            <w:rFonts w:ascii="Arial" w:eastAsia="Avenir" w:hAnsi="Arial"/>
            <w:szCs w:val="20"/>
          </w:rPr>
          <w:t>rechandi@ifc.org</w:t>
        </w:r>
      </w:hyperlink>
    </w:p>
    <w:sectPr w:rsidR="00FE08CF" w:rsidRPr="007D3E15" w:rsidSect="00650050">
      <w:type w:val="continuous"/>
      <w:pgSz w:w="12240" w:h="15840"/>
      <w:pgMar w:top="691" w:right="1267" w:bottom="1267" w:left="1267" w:header="900" w:footer="720" w:gutter="0"/>
      <w:cols w:num="2" w:space="5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402CD" w14:textId="77777777" w:rsidR="00FD79AB" w:rsidRDefault="00FD79AB" w:rsidP="00D661A8">
      <w:r>
        <w:separator/>
      </w:r>
    </w:p>
  </w:endnote>
  <w:endnote w:type="continuationSeparator" w:id="0">
    <w:p w14:paraId="15523905" w14:textId="77777777" w:rsidR="00FD79AB" w:rsidRDefault="00FD79AB" w:rsidP="00D661A8">
      <w:r>
        <w:continuationSeparator/>
      </w:r>
    </w:p>
  </w:endnote>
  <w:endnote w:type="continuationNotice" w:id="1">
    <w:p w14:paraId="684024F1" w14:textId="77777777" w:rsidR="00FD79AB" w:rsidRDefault="00FD7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Avenir">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Avenir LT Std 35 Light">
    <w:altName w:val="Avenir Light"/>
    <w:charset w:val="00"/>
    <w:family w:val="auto"/>
    <w:pitch w:val="variable"/>
    <w:sig w:usb0="00000003" w:usb1="00000000" w:usb2="00000000" w:usb3="00000000" w:csb0="00000001" w:csb1="00000000"/>
  </w:font>
  <w:font w:name="Andes">
    <w:altName w:val="Arial"/>
    <w:panose1 w:val="00000000000000000000"/>
    <w:charset w:val="00"/>
    <w:family w:val="modern"/>
    <w:notTrueType/>
    <w:pitch w:val="variable"/>
    <w:sig w:usb0="A000002F" w:usb1="5000005B" w:usb2="00000000" w:usb3="00000000" w:csb0="00000093" w:csb1="00000000"/>
  </w:font>
  <w:font w:name="L Avenir Light">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ndesExtra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venir LT Std 85 Heavy">
    <w:altName w:val="Avenir Heavy"/>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ndes ExtraLight">
    <w:altName w:val="Arial"/>
    <w:panose1 w:val="00000000000000000000"/>
    <w:charset w:val="00"/>
    <w:family w:val="modern"/>
    <w:notTrueType/>
    <w:pitch w:val="variable"/>
    <w:sig w:usb0="A000002F" w:usb1="5000005B"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75315" w14:textId="59B6576E" w:rsidR="003C16CD" w:rsidRDefault="003C16CD" w:rsidP="000151C9">
    <w:pPr>
      <w:pStyle w:val="Footer"/>
      <w:tabs>
        <w:tab w:val="clear" w:pos="4320"/>
        <w:tab w:val="clear" w:pos="8640"/>
        <w:tab w:val="left" w:pos="8091"/>
      </w:tabs>
      <w:ind w:right="360" w:firstLine="360"/>
    </w:pPr>
    <w:r>
      <w:rPr>
        <w:noProof/>
      </w:rPr>
      <mc:AlternateContent>
        <mc:Choice Requires="wps">
          <w:drawing>
            <wp:anchor distT="0" distB="0" distL="114300" distR="114300" simplePos="0" relativeHeight="251700224" behindDoc="0" locked="0" layoutInCell="1" allowOverlap="1" wp14:anchorId="6785AB36" wp14:editId="0E062EF5">
              <wp:simplePos x="0" y="0"/>
              <wp:positionH relativeFrom="column">
                <wp:posOffset>2305050</wp:posOffset>
              </wp:positionH>
              <wp:positionV relativeFrom="paragraph">
                <wp:posOffset>219075</wp:posOffset>
              </wp:positionV>
              <wp:extent cx="37719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71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5594EB" w14:textId="77777777" w:rsidR="00DB20A0" w:rsidRDefault="00DB20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785AB36" id="_x0000_t202" coordsize="21600,21600" o:spt="202" path="m0,0l0,21600,21600,21600,21600,0xe">
              <v:stroke joinstyle="miter"/>
              <v:path gradientshapeok="t" o:connecttype="rect"/>
            </v:shapetype>
            <v:shape id="Text Box 1" o:spid="_x0000_s1026" type="#_x0000_t202" style="position:absolute;left:0;text-align:left;margin-left:181.5pt;margin-top:17.25pt;width:297pt;height:18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" filled="f" stroked="f">
              <v:textbox>
                <w:txbxContent>
                  <w:p w14:paraId="305594EB" w14:textId="77777777" w:rsidR="00DB20A0" w:rsidRDefault="00DB20A0"/>
                </w:txbxContent>
              </v:textbox>
            </v:shape>
          </w:pict>
        </mc:Fallback>
      </mc:AlternateContent>
    </w:r>
    <w:r>
      <w:rPr>
        <w:noProof/>
        <w:sz w:val="24"/>
        <w:szCs w:val="24"/>
      </w:rPr>
      <mc:AlternateContent>
        <mc:Choice Requires="wps">
          <w:drawing>
            <wp:anchor distT="0" distB="0" distL="114300" distR="114300" simplePos="0" relativeHeight="251675648" behindDoc="0" locked="0" layoutInCell="1" allowOverlap="1" wp14:anchorId="1E44158B" wp14:editId="34FB333D">
              <wp:simplePos x="0" y="0"/>
              <wp:positionH relativeFrom="column">
                <wp:posOffset>0</wp:posOffset>
              </wp:positionH>
              <wp:positionV relativeFrom="paragraph">
                <wp:posOffset>-190500</wp:posOffset>
              </wp:positionV>
              <wp:extent cx="6146800" cy="0"/>
              <wp:effectExtent l="0" t="0" r="25400" b="25400"/>
              <wp:wrapNone/>
              <wp:docPr id="52" name="Straight Connector 52"/>
              <wp:cNvGraphicFramePr/>
              <a:graphic xmlns:a="http://schemas.openxmlformats.org/drawingml/2006/main">
                <a:graphicData uri="http://schemas.microsoft.com/office/word/2010/wordprocessingShape">
                  <wps:wsp>
                    <wps:cNvCnPr/>
                    <wps:spPr>
                      <a:xfrm>
                        <a:off x="0" y="0"/>
                        <a:ext cx="6146800" cy="0"/>
                      </a:xfrm>
                      <a:prstGeom prst="line">
                        <a:avLst/>
                      </a:prstGeom>
                      <a:ln w="6350">
                        <a:solidFill>
                          <a:srgbClr val="2F9BD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599724E" id="Straight Connector 5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48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" strokecolor="#2f9bd7" strokeweight=".5p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6EDB" w14:textId="05791FF4" w:rsidR="003C16CD" w:rsidRDefault="003C16CD" w:rsidP="007B3E61">
    <w:pPr>
      <w:pStyle w:val="Footer"/>
      <w:tabs>
        <w:tab w:val="clear" w:pos="4320"/>
        <w:tab w:val="clear" w:pos="8640"/>
        <w:tab w:val="left" w:pos="10219"/>
      </w:tabs>
      <w:ind w:right="360"/>
    </w:pPr>
    <w:r w:rsidRPr="000C7AA0">
      <w:rPr>
        <w:noProof/>
        <w:sz w:val="24"/>
        <w:szCs w:val="24"/>
      </w:rPr>
      <mc:AlternateContent>
        <mc:Choice Requires="wps">
          <w:drawing>
            <wp:anchor distT="0" distB="0" distL="114300" distR="114300" simplePos="0" relativeHeight="251712512" behindDoc="0" locked="0" layoutInCell="1" allowOverlap="1" wp14:anchorId="23E9786A" wp14:editId="4EBD3866">
              <wp:simplePos x="0" y="0"/>
              <wp:positionH relativeFrom="column">
                <wp:posOffset>3238500</wp:posOffset>
              </wp:positionH>
              <wp:positionV relativeFrom="paragraph">
                <wp:posOffset>-154305</wp:posOffset>
              </wp:positionV>
              <wp:extent cx="3048000" cy="535305"/>
              <wp:effectExtent l="0" t="0" r="0" b="0"/>
              <wp:wrapNone/>
              <wp:docPr id="3" name="Text Box 3"/>
              <wp:cNvGraphicFramePr/>
              <a:graphic xmlns:a="http://schemas.openxmlformats.org/drawingml/2006/main">
                <a:graphicData uri="http://schemas.microsoft.com/office/word/2010/wordprocessingShape">
                  <wps:wsp>
                    <wps:cNvSpPr txBox="1"/>
                    <wps:spPr>
                      <a:xfrm>
                        <a:off x="0" y="0"/>
                        <a:ext cx="3048000" cy="5353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4CB8BC" w14:textId="77777777" w:rsidR="00DB20A0" w:rsidRDefault="00DB20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9786A" id="_x0000_t202" coordsize="21600,21600" o:spt="202" path="m0,0l0,21600,21600,21600,21600,0xe">
              <v:stroke joinstyle="miter"/>
              <v:path gradientshapeok="t" o:connecttype="rect"/>
            </v:shapetype>
            <v:shape id="Text Box 3" o:spid="_x0000_s1027" type="#_x0000_t202" style="position:absolute;margin-left:255pt;margin-top:-12.1pt;width:240pt;height:4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LigdECAAAV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" filled="f" stroked="f">
              <v:textbox>
                <w:txbxContent>
                  <w:p w14:paraId="1B4CB8BC" w14:textId="77777777" w:rsidR="00DB20A0" w:rsidRDefault="00DB20A0"/>
                </w:txbxContent>
              </v:textbox>
            </v:shape>
          </w:pict>
        </mc:Fallback>
      </mc:AlternateContent>
    </w:r>
    <w:r w:rsidRPr="00C144A8">
      <w:rPr>
        <w:b/>
        <w:noProof/>
        <w:sz w:val="22"/>
      </w:rPr>
      <mc:AlternateContent>
        <mc:Choice Requires="wpg">
          <w:drawing>
            <wp:anchor distT="0" distB="0" distL="114300" distR="114300" simplePos="0" relativeHeight="251651072" behindDoc="1" locked="0" layoutInCell="1" allowOverlap="1" wp14:anchorId="4C297C3E" wp14:editId="6E903288">
              <wp:simplePos x="0" y="0"/>
              <wp:positionH relativeFrom="page">
                <wp:posOffset>829310</wp:posOffset>
              </wp:positionH>
              <wp:positionV relativeFrom="paragraph">
                <wp:posOffset>-73660</wp:posOffset>
              </wp:positionV>
              <wp:extent cx="2122170" cy="415290"/>
              <wp:effectExtent l="0" t="0" r="0" b="0"/>
              <wp:wrapNone/>
              <wp:docPr id="6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2170" cy="415290"/>
                        <a:chOff x="1267" y="106"/>
                        <a:chExt cx="3342" cy="654"/>
                      </a:xfrm>
                    </wpg:grpSpPr>
                    <pic:pic xmlns:pic="http://schemas.openxmlformats.org/drawingml/2006/picture">
                      <pic:nvPicPr>
                        <pic:cNvPr id="67"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7" y="106"/>
                          <a:ext cx="655" cy="654"/>
                        </a:xfrm>
                        <a:prstGeom prst="rect">
                          <a:avLst/>
                        </a:prstGeom>
                        <a:noFill/>
                        <a:extLst>
                          <a:ext uri="{909E8E84-426E-40DD-AFC4-6F175D3DCCD1}">
                            <a14:hiddenFill xmlns:a14="http://schemas.microsoft.com/office/drawing/2010/main">
                              <a:solidFill>
                                <a:srgbClr val="FFFFFF"/>
                              </a:solidFill>
                            </a14:hiddenFill>
                          </a:ext>
                        </a:extLst>
                      </pic:spPr>
                    </pic:pic>
                    <wpg:grpSp>
                      <wpg:cNvPr id="68" name="Group 3"/>
                      <wpg:cNvGrpSpPr>
                        <a:grpSpLocks/>
                      </wpg:cNvGrpSpPr>
                      <wpg:grpSpPr bwMode="auto">
                        <a:xfrm>
                          <a:off x="1987" y="336"/>
                          <a:ext cx="2617" cy="195"/>
                          <a:chOff x="1987" y="336"/>
                          <a:chExt cx="2617" cy="195"/>
                        </a:xfrm>
                      </wpg:grpSpPr>
                      <wps:wsp>
                        <wps:cNvPr id="69" name="Freeform 39"/>
                        <wps:cNvSpPr>
                          <a:spLocks/>
                        </wps:cNvSpPr>
                        <wps:spPr bwMode="auto">
                          <a:xfrm>
                            <a:off x="1987" y="336"/>
                            <a:ext cx="2617" cy="195"/>
                          </a:xfrm>
                          <a:custGeom>
                            <a:avLst/>
                            <a:gdLst>
                              <a:gd name="T0" fmla="+- 0 2034 1987"/>
                              <a:gd name="T1" fmla="*/ T0 w 2617"/>
                              <a:gd name="T2" fmla="+- 0 337 336"/>
                              <a:gd name="T3" fmla="*/ 337 h 195"/>
                              <a:gd name="T4" fmla="+- 0 1987 1987"/>
                              <a:gd name="T5" fmla="*/ T4 w 2617"/>
                              <a:gd name="T6" fmla="+- 0 337 336"/>
                              <a:gd name="T7" fmla="*/ 337 h 195"/>
                              <a:gd name="T8" fmla="+- 0 2042 1987"/>
                              <a:gd name="T9" fmla="*/ T8 w 2617"/>
                              <a:gd name="T10" fmla="+- 0 529 336"/>
                              <a:gd name="T11" fmla="*/ 529 h 195"/>
                              <a:gd name="T12" fmla="+- 0 2088 1987"/>
                              <a:gd name="T13" fmla="*/ T12 w 2617"/>
                              <a:gd name="T14" fmla="+- 0 529 336"/>
                              <a:gd name="T15" fmla="*/ 529 h 195"/>
                              <a:gd name="T16" fmla="+- 0 2103 1987"/>
                              <a:gd name="T17" fmla="*/ T16 w 2617"/>
                              <a:gd name="T18" fmla="+- 0 477 336"/>
                              <a:gd name="T19" fmla="*/ 477 h 195"/>
                              <a:gd name="T20" fmla="+- 0 2067 1987"/>
                              <a:gd name="T21" fmla="*/ T20 w 2617"/>
                              <a:gd name="T22" fmla="+- 0 477 336"/>
                              <a:gd name="T23" fmla="*/ 477 h 195"/>
                              <a:gd name="T24" fmla="+- 0 2034 1987"/>
                              <a:gd name="T25" fmla="*/ T24 w 2617"/>
                              <a:gd name="T26" fmla="+- 0 337 336"/>
                              <a:gd name="T27" fmla="*/ 337 h 195"/>
                            </a:gdLst>
                            <a:ahLst/>
                            <a:cxnLst>
                              <a:cxn ang="0">
                                <a:pos x="T1" y="T3"/>
                              </a:cxn>
                              <a:cxn ang="0">
                                <a:pos x="T5" y="T7"/>
                              </a:cxn>
                              <a:cxn ang="0">
                                <a:pos x="T9" y="T11"/>
                              </a:cxn>
                              <a:cxn ang="0">
                                <a:pos x="T13" y="T15"/>
                              </a:cxn>
                              <a:cxn ang="0">
                                <a:pos x="T17" y="T19"/>
                              </a:cxn>
                              <a:cxn ang="0">
                                <a:pos x="T21" y="T23"/>
                              </a:cxn>
                              <a:cxn ang="0">
                                <a:pos x="T25" y="T27"/>
                              </a:cxn>
                            </a:cxnLst>
                            <a:rect l="0" t="0" r="r" b="b"/>
                            <a:pathLst>
                              <a:path w="2617" h="195">
                                <a:moveTo>
                                  <a:pt x="47" y="1"/>
                                </a:moveTo>
                                <a:lnTo>
                                  <a:pt x="0" y="1"/>
                                </a:lnTo>
                                <a:lnTo>
                                  <a:pt x="55" y="193"/>
                                </a:lnTo>
                                <a:lnTo>
                                  <a:pt x="101" y="193"/>
                                </a:lnTo>
                                <a:lnTo>
                                  <a:pt x="116" y="141"/>
                                </a:lnTo>
                                <a:lnTo>
                                  <a:pt x="80" y="141"/>
                                </a:lnTo>
                                <a:lnTo>
                                  <a:pt x="47"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8"/>
                        <wps:cNvSpPr>
                          <a:spLocks/>
                        </wps:cNvSpPr>
                        <wps:spPr bwMode="auto">
                          <a:xfrm>
                            <a:off x="1987" y="336"/>
                            <a:ext cx="2617" cy="195"/>
                          </a:xfrm>
                          <a:custGeom>
                            <a:avLst/>
                            <a:gdLst>
                              <a:gd name="T0" fmla="+- 0 2158 1987"/>
                              <a:gd name="T1" fmla="*/ T0 w 2617"/>
                              <a:gd name="T2" fmla="+- 0 409 336"/>
                              <a:gd name="T3" fmla="*/ 409 h 195"/>
                              <a:gd name="T4" fmla="+- 0 2122 1987"/>
                              <a:gd name="T5" fmla="*/ T4 w 2617"/>
                              <a:gd name="T6" fmla="+- 0 409 336"/>
                              <a:gd name="T7" fmla="*/ 409 h 195"/>
                              <a:gd name="T8" fmla="+- 0 2155 1987"/>
                              <a:gd name="T9" fmla="*/ T8 w 2617"/>
                              <a:gd name="T10" fmla="+- 0 529 336"/>
                              <a:gd name="T11" fmla="*/ 529 h 195"/>
                              <a:gd name="T12" fmla="+- 0 2201 1987"/>
                              <a:gd name="T13" fmla="*/ T12 w 2617"/>
                              <a:gd name="T14" fmla="+- 0 529 336"/>
                              <a:gd name="T15" fmla="*/ 529 h 195"/>
                              <a:gd name="T16" fmla="+- 0 2216 1987"/>
                              <a:gd name="T17" fmla="*/ T16 w 2617"/>
                              <a:gd name="T18" fmla="+- 0 477 336"/>
                              <a:gd name="T19" fmla="*/ 477 h 195"/>
                              <a:gd name="T20" fmla="+- 0 2177 1987"/>
                              <a:gd name="T21" fmla="*/ T20 w 2617"/>
                              <a:gd name="T22" fmla="+- 0 477 336"/>
                              <a:gd name="T23" fmla="*/ 477 h 195"/>
                              <a:gd name="T24" fmla="+- 0 2158 1987"/>
                              <a:gd name="T25" fmla="*/ T24 w 2617"/>
                              <a:gd name="T26" fmla="+- 0 409 336"/>
                              <a:gd name="T27" fmla="*/ 409 h 195"/>
                            </a:gdLst>
                            <a:ahLst/>
                            <a:cxnLst>
                              <a:cxn ang="0">
                                <a:pos x="T1" y="T3"/>
                              </a:cxn>
                              <a:cxn ang="0">
                                <a:pos x="T5" y="T7"/>
                              </a:cxn>
                              <a:cxn ang="0">
                                <a:pos x="T9" y="T11"/>
                              </a:cxn>
                              <a:cxn ang="0">
                                <a:pos x="T13" y="T15"/>
                              </a:cxn>
                              <a:cxn ang="0">
                                <a:pos x="T17" y="T19"/>
                              </a:cxn>
                              <a:cxn ang="0">
                                <a:pos x="T21" y="T23"/>
                              </a:cxn>
                              <a:cxn ang="0">
                                <a:pos x="T25" y="T27"/>
                              </a:cxn>
                            </a:cxnLst>
                            <a:rect l="0" t="0" r="r" b="b"/>
                            <a:pathLst>
                              <a:path w="2617" h="195">
                                <a:moveTo>
                                  <a:pt x="171" y="73"/>
                                </a:moveTo>
                                <a:lnTo>
                                  <a:pt x="135" y="73"/>
                                </a:lnTo>
                                <a:lnTo>
                                  <a:pt x="168" y="193"/>
                                </a:lnTo>
                                <a:lnTo>
                                  <a:pt x="214" y="193"/>
                                </a:lnTo>
                                <a:lnTo>
                                  <a:pt x="229" y="141"/>
                                </a:lnTo>
                                <a:lnTo>
                                  <a:pt x="190" y="141"/>
                                </a:lnTo>
                                <a:lnTo>
                                  <a:pt x="171" y="73"/>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7"/>
                        <wps:cNvSpPr>
                          <a:spLocks/>
                        </wps:cNvSpPr>
                        <wps:spPr bwMode="auto">
                          <a:xfrm>
                            <a:off x="1987" y="336"/>
                            <a:ext cx="2617" cy="195"/>
                          </a:xfrm>
                          <a:custGeom>
                            <a:avLst/>
                            <a:gdLst>
                              <a:gd name="T0" fmla="+- 0 2139 1987"/>
                              <a:gd name="T1" fmla="*/ T0 w 2617"/>
                              <a:gd name="T2" fmla="+- 0 337 336"/>
                              <a:gd name="T3" fmla="*/ 337 h 195"/>
                              <a:gd name="T4" fmla="+- 0 2105 1987"/>
                              <a:gd name="T5" fmla="*/ T4 w 2617"/>
                              <a:gd name="T6" fmla="+- 0 337 336"/>
                              <a:gd name="T7" fmla="*/ 337 h 195"/>
                              <a:gd name="T8" fmla="+- 0 2067 1987"/>
                              <a:gd name="T9" fmla="*/ T8 w 2617"/>
                              <a:gd name="T10" fmla="+- 0 477 336"/>
                              <a:gd name="T11" fmla="*/ 477 h 195"/>
                              <a:gd name="T12" fmla="+- 0 2103 1987"/>
                              <a:gd name="T13" fmla="*/ T12 w 2617"/>
                              <a:gd name="T14" fmla="+- 0 477 336"/>
                              <a:gd name="T15" fmla="*/ 477 h 195"/>
                              <a:gd name="T16" fmla="+- 0 2122 1987"/>
                              <a:gd name="T17" fmla="*/ T16 w 2617"/>
                              <a:gd name="T18" fmla="+- 0 409 336"/>
                              <a:gd name="T19" fmla="*/ 409 h 195"/>
                              <a:gd name="T20" fmla="+- 0 2158 1987"/>
                              <a:gd name="T21" fmla="*/ T20 w 2617"/>
                              <a:gd name="T22" fmla="+- 0 409 336"/>
                              <a:gd name="T23" fmla="*/ 409 h 195"/>
                              <a:gd name="T24" fmla="+- 0 2139 1987"/>
                              <a:gd name="T25" fmla="*/ T24 w 2617"/>
                              <a:gd name="T26" fmla="+- 0 337 336"/>
                              <a:gd name="T27" fmla="*/ 337 h 195"/>
                            </a:gdLst>
                            <a:ahLst/>
                            <a:cxnLst>
                              <a:cxn ang="0">
                                <a:pos x="T1" y="T3"/>
                              </a:cxn>
                              <a:cxn ang="0">
                                <a:pos x="T5" y="T7"/>
                              </a:cxn>
                              <a:cxn ang="0">
                                <a:pos x="T9" y="T11"/>
                              </a:cxn>
                              <a:cxn ang="0">
                                <a:pos x="T13" y="T15"/>
                              </a:cxn>
                              <a:cxn ang="0">
                                <a:pos x="T17" y="T19"/>
                              </a:cxn>
                              <a:cxn ang="0">
                                <a:pos x="T21" y="T23"/>
                              </a:cxn>
                              <a:cxn ang="0">
                                <a:pos x="T25" y="T27"/>
                              </a:cxn>
                            </a:cxnLst>
                            <a:rect l="0" t="0" r="r" b="b"/>
                            <a:pathLst>
                              <a:path w="2617" h="195">
                                <a:moveTo>
                                  <a:pt x="152" y="1"/>
                                </a:moveTo>
                                <a:lnTo>
                                  <a:pt x="118" y="1"/>
                                </a:lnTo>
                                <a:lnTo>
                                  <a:pt x="80" y="141"/>
                                </a:lnTo>
                                <a:lnTo>
                                  <a:pt x="116" y="141"/>
                                </a:lnTo>
                                <a:lnTo>
                                  <a:pt x="135" y="73"/>
                                </a:lnTo>
                                <a:lnTo>
                                  <a:pt x="171" y="73"/>
                                </a:lnTo>
                                <a:lnTo>
                                  <a:pt x="152"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1987" y="336"/>
                            <a:ext cx="2617" cy="195"/>
                          </a:xfrm>
                          <a:custGeom>
                            <a:avLst/>
                            <a:gdLst>
                              <a:gd name="T0" fmla="+- 0 2256 1987"/>
                              <a:gd name="T1" fmla="*/ T0 w 2617"/>
                              <a:gd name="T2" fmla="+- 0 337 336"/>
                              <a:gd name="T3" fmla="*/ 337 h 195"/>
                              <a:gd name="T4" fmla="+- 0 2210 1987"/>
                              <a:gd name="T5" fmla="*/ T4 w 2617"/>
                              <a:gd name="T6" fmla="+- 0 337 336"/>
                              <a:gd name="T7" fmla="*/ 337 h 195"/>
                              <a:gd name="T8" fmla="+- 0 2177 1987"/>
                              <a:gd name="T9" fmla="*/ T8 w 2617"/>
                              <a:gd name="T10" fmla="+- 0 477 336"/>
                              <a:gd name="T11" fmla="*/ 477 h 195"/>
                              <a:gd name="T12" fmla="+- 0 2216 1987"/>
                              <a:gd name="T13" fmla="*/ T12 w 2617"/>
                              <a:gd name="T14" fmla="+- 0 477 336"/>
                              <a:gd name="T15" fmla="*/ 477 h 195"/>
                              <a:gd name="T16" fmla="+- 0 2256 1987"/>
                              <a:gd name="T17" fmla="*/ T16 w 2617"/>
                              <a:gd name="T18" fmla="+- 0 337 336"/>
                              <a:gd name="T19" fmla="*/ 337 h 195"/>
                            </a:gdLst>
                            <a:ahLst/>
                            <a:cxnLst>
                              <a:cxn ang="0">
                                <a:pos x="T1" y="T3"/>
                              </a:cxn>
                              <a:cxn ang="0">
                                <a:pos x="T5" y="T7"/>
                              </a:cxn>
                              <a:cxn ang="0">
                                <a:pos x="T9" y="T11"/>
                              </a:cxn>
                              <a:cxn ang="0">
                                <a:pos x="T13" y="T15"/>
                              </a:cxn>
                              <a:cxn ang="0">
                                <a:pos x="T17" y="T19"/>
                              </a:cxn>
                            </a:cxnLst>
                            <a:rect l="0" t="0" r="r" b="b"/>
                            <a:pathLst>
                              <a:path w="2617" h="195">
                                <a:moveTo>
                                  <a:pt x="269" y="1"/>
                                </a:moveTo>
                                <a:lnTo>
                                  <a:pt x="223" y="1"/>
                                </a:lnTo>
                                <a:lnTo>
                                  <a:pt x="190" y="141"/>
                                </a:lnTo>
                                <a:lnTo>
                                  <a:pt x="229" y="141"/>
                                </a:lnTo>
                                <a:lnTo>
                                  <a:pt x="269"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5"/>
                        <wps:cNvSpPr>
                          <a:spLocks/>
                        </wps:cNvSpPr>
                        <wps:spPr bwMode="auto">
                          <a:xfrm>
                            <a:off x="1987" y="336"/>
                            <a:ext cx="2617" cy="195"/>
                          </a:xfrm>
                          <a:custGeom>
                            <a:avLst/>
                            <a:gdLst>
                              <a:gd name="T0" fmla="+- 0 2348 1987"/>
                              <a:gd name="T1" fmla="*/ T0 w 2617"/>
                              <a:gd name="T2" fmla="+- 0 336 336"/>
                              <a:gd name="T3" fmla="*/ 336 h 195"/>
                              <a:gd name="T4" fmla="+- 0 2282 1987"/>
                              <a:gd name="T5" fmla="*/ T4 w 2617"/>
                              <a:gd name="T6" fmla="+- 0 369 336"/>
                              <a:gd name="T7" fmla="*/ 369 h 195"/>
                              <a:gd name="T8" fmla="+- 0 2263 1987"/>
                              <a:gd name="T9" fmla="*/ T8 w 2617"/>
                              <a:gd name="T10" fmla="+- 0 450 336"/>
                              <a:gd name="T11" fmla="*/ 450 h 195"/>
                              <a:gd name="T12" fmla="+- 0 2269 1987"/>
                              <a:gd name="T13" fmla="*/ T12 w 2617"/>
                              <a:gd name="T14" fmla="+- 0 476 336"/>
                              <a:gd name="T15" fmla="*/ 476 h 195"/>
                              <a:gd name="T16" fmla="+- 0 2311 1987"/>
                              <a:gd name="T17" fmla="*/ T16 w 2617"/>
                              <a:gd name="T18" fmla="+- 0 522 336"/>
                              <a:gd name="T19" fmla="*/ 522 h 195"/>
                              <a:gd name="T20" fmla="+- 0 2349 1987"/>
                              <a:gd name="T21" fmla="*/ T20 w 2617"/>
                              <a:gd name="T22" fmla="+- 0 530 336"/>
                              <a:gd name="T23" fmla="*/ 530 h 195"/>
                              <a:gd name="T24" fmla="+- 0 2367 1987"/>
                              <a:gd name="T25" fmla="*/ T24 w 2617"/>
                              <a:gd name="T26" fmla="+- 0 528 336"/>
                              <a:gd name="T27" fmla="*/ 528 h 195"/>
                              <a:gd name="T28" fmla="+- 0 2384 1987"/>
                              <a:gd name="T29" fmla="*/ T28 w 2617"/>
                              <a:gd name="T30" fmla="+- 0 523 336"/>
                              <a:gd name="T31" fmla="*/ 523 h 195"/>
                              <a:gd name="T32" fmla="+- 0 2400 1987"/>
                              <a:gd name="T33" fmla="*/ T32 w 2617"/>
                              <a:gd name="T34" fmla="+- 0 513 336"/>
                              <a:gd name="T35" fmla="*/ 513 h 195"/>
                              <a:gd name="T36" fmla="+- 0 2413 1987"/>
                              <a:gd name="T37" fmla="*/ T36 w 2617"/>
                              <a:gd name="T38" fmla="+- 0 498 336"/>
                              <a:gd name="T39" fmla="*/ 498 h 195"/>
                              <a:gd name="T40" fmla="+- 0 2415 1987"/>
                              <a:gd name="T41" fmla="*/ T40 w 2617"/>
                              <a:gd name="T42" fmla="+- 0 495 336"/>
                              <a:gd name="T43" fmla="*/ 495 h 195"/>
                              <a:gd name="T44" fmla="+- 0 2348 1987"/>
                              <a:gd name="T45" fmla="*/ T44 w 2617"/>
                              <a:gd name="T46" fmla="+- 0 495 336"/>
                              <a:gd name="T47" fmla="*/ 495 h 195"/>
                              <a:gd name="T48" fmla="+- 0 2330 1987"/>
                              <a:gd name="T49" fmla="*/ T48 w 2617"/>
                              <a:gd name="T50" fmla="+- 0 491 336"/>
                              <a:gd name="T51" fmla="*/ 491 h 195"/>
                              <a:gd name="T52" fmla="+- 0 2316 1987"/>
                              <a:gd name="T53" fmla="*/ T52 w 2617"/>
                              <a:gd name="T54" fmla="+- 0 479 336"/>
                              <a:gd name="T55" fmla="*/ 479 h 195"/>
                              <a:gd name="T56" fmla="+- 0 2307 1987"/>
                              <a:gd name="T57" fmla="*/ T56 w 2617"/>
                              <a:gd name="T58" fmla="+- 0 458 336"/>
                              <a:gd name="T59" fmla="*/ 458 h 195"/>
                              <a:gd name="T60" fmla="+- 0 2304 1987"/>
                              <a:gd name="T61" fmla="*/ T60 w 2617"/>
                              <a:gd name="T62" fmla="+- 0 429 336"/>
                              <a:gd name="T63" fmla="*/ 429 h 195"/>
                              <a:gd name="T64" fmla="+- 0 2308 1987"/>
                              <a:gd name="T65" fmla="*/ T64 w 2617"/>
                              <a:gd name="T66" fmla="+- 0 404 336"/>
                              <a:gd name="T67" fmla="*/ 404 h 195"/>
                              <a:gd name="T68" fmla="+- 0 2318 1987"/>
                              <a:gd name="T69" fmla="*/ T68 w 2617"/>
                              <a:gd name="T70" fmla="+- 0 387 336"/>
                              <a:gd name="T71" fmla="*/ 387 h 195"/>
                              <a:gd name="T72" fmla="+- 0 2334 1987"/>
                              <a:gd name="T73" fmla="*/ T72 w 2617"/>
                              <a:gd name="T74" fmla="+- 0 376 336"/>
                              <a:gd name="T75" fmla="*/ 376 h 195"/>
                              <a:gd name="T76" fmla="+- 0 2359 1987"/>
                              <a:gd name="T77" fmla="*/ T76 w 2617"/>
                              <a:gd name="T78" fmla="+- 0 373 336"/>
                              <a:gd name="T79" fmla="*/ 373 h 195"/>
                              <a:gd name="T80" fmla="+- 0 2418 1987"/>
                              <a:gd name="T81" fmla="*/ T80 w 2617"/>
                              <a:gd name="T82" fmla="+- 0 373 336"/>
                              <a:gd name="T83" fmla="*/ 373 h 195"/>
                              <a:gd name="T84" fmla="+- 0 2417 1987"/>
                              <a:gd name="T85" fmla="*/ T84 w 2617"/>
                              <a:gd name="T86" fmla="+- 0 370 336"/>
                              <a:gd name="T87" fmla="*/ 370 h 195"/>
                              <a:gd name="T88" fmla="+- 0 2402 1987"/>
                              <a:gd name="T89" fmla="*/ T88 w 2617"/>
                              <a:gd name="T90" fmla="+- 0 354 336"/>
                              <a:gd name="T91" fmla="*/ 354 h 195"/>
                              <a:gd name="T92" fmla="+- 0 2386 1987"/>
                              <a:gd name="T93" fmla="*/ T92 w 2617"/>
                              <a:gd name="T94" fmla="+- 0 343 336"/>
                              <a:gd name="T95" fmla="*/ 343 h 195"/>
                              <a:gd name="T96" fmla="+- 0 2367 1987"/>
                              <a:gd name="T97" fmla="*/ T96 w 2617"/>
                              <a:gd name="T98" fmla="+- 0 337 336"/>
                              <a:gd name="T99" fmla="*/ 337 h 195"/>
                              <a:gd name="T100" fmla="+- 0 2348 1987"/>
                              <a:gd name="T101" fmla="*/ T100 w 2617"/>
                              <a:gd name="T102" fmla="+- 0 336 336"/>
                              <a:gd name="T103" fmla="*/ 336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617" h="195">
                                <a:moveTo>
                                  <a:pt x="361" y="0"/>
                                </a:moveTo>
                                <a:lnTo>
                                  <a:pt x="295" y="33"/>
                                </a:lnTo>
                                <a:lnTo>
                                  <a:pt x="276" y="114"/>
                                </a:lnTo>
                                <a:lnTo>
                                  <a:pt x="282" y="140"/>
                                </a:lnTo>
                                <a:lnTo>
                                  <a:pt x="324" y="186"/>
                                </a:lnTo>
                                <a:lnTo>
                                  <a:pt x="362" y="194"/>
                                </a:lnTo>
                                <a:lnTo>
                                  <a:pt x="380" y="192"/>
                                </a:lnTo>
                                <a:lnTo>
                                  <a:pt x="397" y="187"/>
                                </a:lnTo>
                                <a:lnTo>
                                  <a:pt x="413" y="177"/>
                                </a:lnTo>
                                <a:lnTo>
                                  <a:pt x="426" y="162"/>
                                </a:lnTo>
                                <a:lnTo>
                                  <a:pt x="428" y="159"/>
                                </a:lnTo>
                                <a:lnTo>
                                  <a:pt x="361" y="159"/>
                                </a:lnTo>
                                <a:lnTo>
                                  <a:pt x="343" y="155"/>
                                </a:lnTo>
                                <a:lnTo>
                                  <a:pt x="329" y="143"/>
                                </a:lnTo>
                                <a:lnTo>
                                  <a:pt x="320" y="122"/>
                                </a:lnTo>
                                <a:lnTo>
                                  <a:pt x="317" y="93"/>
                                </a:lnTo>
                                <a:lnTo>
                                  <a:pt x="321" y="68"/>
                                </a:lnTo>
                                <a:lnTo>
                                  <a:pt x="331" y="51"/>
                                </a:lnTo>
                                <a:lnTo>
                                  <a:pt x="347" y="40"/>
                                </a:lnTo>
                                <a:lnTo>
                                  <a:pt x="372" y="37"/>
                                </a:lnTo>
                                <a:lnTo>
                                  <a:pt x="431" y="37"/>
                                </a:lnTo>
                                <a:lnTo>
                                  <a:pt x="430" y="34"/>
                                </a:lnTo>
                                <a:lnTo>
                                  <a:pt x="415" y="18"/>
                                </a:lnTo>
                                <a:lnTo>
                                  <a:pt x="399" y="7"/>
                                </a:lnTo>
                                <a:lnTo>
                                  <a:pt x="380" y="1"/>
                                </a:lnTo>
                                <a:lnTo>
                                  <a:pt x="361" y="0"/>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4"/>
                        <wps:cNvSpPr>
                          <a:spLocks/>
                        </wps:cNvSpPr>
                        <wps:spPr bwMode="auto">
                          <a:xfrm>
                            <a:off x="1987" y="336"/>
                            <a:ext cx="2617" cy="195"/>
                          </a:xfrm>
                          <a:custGeom>
                            <a:avLst/>
                            <a:gdLst>
                              <a:gd name="T0" fmla="+- 0 2418 1987"/>
                              <a:gd name="T1" fmla="*/ T0 w 2617"/>
                              <a:gd name="T2" fmla="+- 0 373 336"/>
                              <a:gd name="T3" fmla="*/ 373 h 195"/>
                              <a:gd name="T4" fmla="+- 0 2359 1987"/>
                              <a:gd name="T5" fmla="*/ T4 w 2617"/>
                              <a:gd name="T6" fmla="+- 0 373 336"/>
                              <a:gd name="T7" fmla="*/ 373 h 195"/>
                              <a:gd name="T8" fmla="+- 0 2370 1987"/>
                              <a:gd name="T9" fmla="*/ T8 w 2617"/>
                              <a:gd name="T10" fmla="+- 0 380 336"/>
                              <a:gd name="T11" fmla="*/ 380 h 195"/>
                              <a:gd name="T12" fmla="+- 0 2380 1987"/>
                              <a:gd name="T13" fmla="*/ T12 w 2617"/>
                              <a:gd name="T14" fmla="+- 0 394 336"/>
                              <a:gd name="T15" fmla="*/ 394 h 195"/>
                              <a:gd name="T16" fmla="+- 0 2387 1987"/>
                              <a:gd name="T17" fmla="*/ T16 w 2617"/>
                              <a:gd name="T18" fmla="+- 0 420 336"/>
                              <a:gd name="T19" fmla="*/ 420 h 195"/>
                              <a:gd name="T20" fmla="+- 0 2388 1987"/>
                              <a:gd name="T21" fmla="*/ T20 w 2617"/>
                              <a:gd name="T22" fmla="+- 0 460 336"/>
                              <a:gd name="T23" fmla="*/ 460 h 195"/>
                              <a:gd name="T24" fmla="+- 0 2377 1987"/>
                              <a:gd name="T25" fmla="*/ T24 w 2617"/>
                              <a:gd name="T26" fmla="+- 0 482 336"/>
                              <a:gd name="T27" fmla="*/ 482 h 195"/>
                              <a:gd name="T28" fmla="+- 0 2362 1987"/>
                              <a:gd name="T29" fmla="*/ T28 w 2617"/>
                              <a:gd name="T30" fmla="+- 0 492 336"/>
                              <a:gd name="T31" fmla="*/ 492 h 195"/>
                              <a:gd name="T32" fmla="+- 0 2348 1987"/>
                              <a:gd name="T33" fmla="*/ T32 w 2617"/>
                              <a:gd name="T34" fmla="+- 0 495 336"/>
                              <a:gd name="T35" fmla="*/ 495 h 195"/>
                              <a:gd name="T36" fmla="+- 0 2415 1987"/>
                              <a:gd name="T37" fmla="*/ T36 w 2617"/>
                              <a:gd name="T38" fmla="+- 0 495 336"/>
                              <a:gd name="T39" fmla="*/ 495 h 195"/>
                              <a:gd name="T40" fmla="+- 0 2424 1987"/>
                              <a:gd name="T41" fmla="*/ T40 w 2617"/>
                              <a:gd name="T42" fmla="+- 0 477 336"/>
                              <a:gd name="T43" fmla="*/ 477 h 195"/>
                              <a:gd name="T44" fmla="+- 0 2430 1987"/>
                              <a:gd name="T45" fmla="*/ T44 w 2617"/>
                              <a:gd name="T46" fmla="+- 0 451 336"/>
                              <a:gd name="T47" fmla="*/ 451 h 195"/>
                              <a:gd name="T48" fmla="+- 0 2433 1987"/>
                              <a:gd name="T49" fmla="*/ T48 w 2617"/>
                              <a:gd name="T50" fmla="+- 0 418 336"/>
                              <a:gd name="T51" fmla="*/ 418 h 195"/>
                              <a:gd name="T52" fmla="+- 0 2427 1987"/>
                              <a:gd name="T53" fmla="*/ T52 w 2617"/>
                              <a:gd name="T54" fmla="+- 0 391 336"/>
                              <a:gd name="T55" fmla="*/ 391 h 195"/>
                              <a:gd name="T56" fmla="+- 0 2418 1987"/>
                              <a:gd name="T57" fmla="*/ T56 w 2617"/>
                              <a:gd name="T58" fmla="+- 0 373 336"/>
                              <a:gd name="T59" fmla="*/ 373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617" h="195">
                                <a:moveTo>
                                  <a:pt x="431" y="37"/>
                                </a:moveTo>
                                <a:lnTo>
                                  <a:pt x="372" y="37"/>
                                </a:lnTo>
                                <a:lnTo>
                                  <a:pt x="383" y="44"/>
                                </a:lnTo>
                                <a:lnTo>
                                  <a:pt x="393" y="58"/>
                                </a:lnTo>
                                <a:lnTo>
                                  <a:pt x="400" y="84"/>
                                </a:lnTo>
                                <a:lnTo>
                                  <a:pt x="401" y="124"/>
                                </a:lnTo>
                                <a:lnTo>
                                  <a:pt x="390" y="146"/>
                                </a:lnTo>
                                <a:lnTo>
                                  <a:pt x="375" y="156"/>
                                </a:lnTo>
                                <a:lnTo>
                                  <a:pt x="361" y="159"/>
                                </a:lnTo>
                                <a:lnTo>
                                  <a:pt x="428" y="159"/>
                                </a:lnTo>
                                <a:lnTo>
                                  <a:pt x="437" y="141"/>
                                </a:lnTo>
                                <a:lnTo>
                                  <a:pt x="443" y="115"/>
                                </a:lnTo>
                                <a:lnTo>
                                  <a:pt x="446" y="82"/>
                                </a:lnTo>
                                <a:lnTo>
                                  <a:pt x="440" y="55"/>
                                </a:lnTo>
                                <a:lnTo>
                                  <a:pt x="431" y="37"/>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3"/>
                        <wps:cNvSpPr>
                          <a:spLocks/>
                        </wps:cNvSpPr>
                        <wps:spPr bwMode="auto">
                          <a:xfrm>
                            <a:off x="1987" y="336"/>
                            <a:ext cx="2617" cy="195"/>
                          </a:xfrm>
                          <a:custGeom>
                            <a:avLst/>
                            <a:gdLst>
                              <a:gd name="T0" fmla="+- 0 2576 1987"/>
                              <a:gd name="T1" fmla="*/ T0 w 2617"/>
                              <a:gd name="T2" fmla="+- 0 458 336"/>
                              <a:gd name="T3" fmla="*/ 458 h 195"/>
                              <a:gd name="T4" fmla="+- 0 2497 1987"/>
                              <a:gd name="T5" fmla="*/ T4 w 2617"/>
                              <a:gd name="T6" fmla="+- 0 458 336"/>
                              <a:gd name="T7" fmla="*/ 458 h 195"/>
                              <a:gd name="T8" fmla="+- 0 2523 1987"/>
                              <a:gd name="T9" fmla="*/ T8 w 2617"/>
                              <a:gd name="T10" fmla="+- 0 459 336"/>
                              <a:gd name="T11" fmla="*/ 459 h 195"/>
                              <a:gd name="T12" fmla="+- 0 2537 1987"/>
                              <a:gd name="T13" fmla="*/ T12 w 2617"/>
                              <a:gd name="T14" fmla="+- 0 471 336"/>
                              <a:gd name="T15" fmla="*/ 471 h 195"/>
                              <a:gd name="T16" fmla="+- 0 2548 1987"/>
                              <a:gd name="T17" fmla="*/ T16 w 2617"/>
                              <a:gd name="T18" fmla="+- 0 493 336"/>
                              <a:gd name="T19" fmla="*/ 493 h 195"/>
                              <a:gd name="T20" fmla="+- 0 2558 1987"/>
                              <a:gd name="T21" fmla="*/ T20 w 2617"/>
                              <a:gd name="T22" fmla="+- 0 511 336"/>
                              <a:gd name="T23" fmla="*/ 511 h 195"/>
                              <a:gd name="T24" fmla="+- 0 2573 1987"/>
                              <a:gd name="T25" fmla="*/ T24 w 2617"/>
                              <a:gd name="T26" fmla="+- 0 525 336"/>
                              <a:gd name="T27" fmla="*/ 525 h 195"/>
                              <a:gd name="T28" fmla="+- 0 2596 1987"/>
                              <a:gd name="T29" fmla="*/ T28 w 2617"/>
                              <a:gd name="T30" fmla="+- 0 530 336"/>
                              <a:gd name="T31" fmla="*/ 530 h 195"/>
                              <a:gd name="T32" fmla="+- 0 2609 1987"/>
                              <a:gd name="T33" fmla="*/ T32 w 2617"/>
                              <a:gd name="T34" fmla="+- 0 530 336"/>
                              <a:gd name="T35" fmla="*/ 530 h 195"/>
                              <a:gd name="T36" fmla="+- 0 2618 1987"/>
                              <a:gd name="T37" fmla="*/ T36 w 2617"/>
                              <a:gd name="T38" fmla="+- 0 528 336"/>
                              <a:gd name="T39" fmla="*/ 528 h 195"/>
                              <a:gd name="T40" fmla="+- 0 2618 1987"/>
                              <a:gd name="T41" fmla="*/ T40 w 2617"/>
                              <a:gd name="T42" fmla="+- 0 496 336"/>
                              <a:gd name="T43" fmla="*/ 496 h 195"/>
                              <a:gd name="T44" fmla="+- 0 2594 1987"/>
                              <a:gd name="T45" fmla="*/ T44 w 2617"/>
                              <a:gd name="T46" fmla="+- 0 496 336"/>
                              <a:gd name="T47" fmla="*/ 496 h 195"/>
                              <a:gd name="T48" fmla="+- 0 2576 1987"/>
                              <a:gd name="T49" fmla="*/ T48 w 2617"/>
                              <a:gd name="T50" fmla="+- 0 458 336"/>
                              <a:gd name="T51" fmla="*/ 458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17" h="195">
                                <a:moveTo>
                                  <a:pt x="589" y="122"/>
                                </a:moveTo>
                                <a:lnTo>
                                  <a:pt x="510" y="122"/>
                                </a:lnTo>
                                <a:lnTo>
                                  <a:pt x="536" y="123"/>
                                </a:lnTo>
                                <a:lnTo>
                                  <a:pt x="550" y="135"/>
                                </a:lnTo>
                                <a:lnTo>
                                  <a:pt x="561" y="157"/>
                                </a:lnTo>
                                <a:lnTo>
                                  <a:pt x="571" y="175"/>
                                </a:lnTo>
                                <a:lnTo>
                                  <a:pt x="586" y="189"/>
                                </a:lnTo>
                                <a:lnTo>
                                  <a:pt x="609" y="194"/>
                                </a:lnTo>
                                <a:lnTo>
                                  <a:pt x="622" y="194"/>
                                </a:lnTo>
                                <a:lnTo>
                                  <a:pt x="631" y="192"/>
                                </a:lnTo>
                                <a:lnTo>
                                  <a:pt x="631" y="160"/>
                                </a:lnTo>
                                <a:lnTo>
                                  <a:pt x="607" y="160"/>
                                </a:lnTo>
                                <a:lnTo>
                                  <a:pt x="589" y="122"/>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32"/>
                        <wps:cNvSpPr>
                          <a:spLocks/>
                        </wps:cNvSpPr>
                        <wps:spPr bwMode="auto">
                          <a:xfrm>
                            <a:off x="1987" y="336"/>
                            <a:ext cx="2617" cy="195"/>
                          </a:xfrm>
                          <a:custGeom>
                            <a:avLst/>
                            <a:gdLst>
                              <a:gd name="T0" fmla="+- 0 2525 1987"/>
                              <a:gd name="T1" fmla="*/ T0 w 2617"/>
                              <a:gd name="T2" fmla="+- 0 337 336"/>
                              <a:gd name="T3" fmla="*/ 337 h 195"/>
                              <a:gd name="T4" fmla="+- 0 2457 1987"/>
                              <a:gd name="T5" fmla="*/ T4 w 2617"/>
                              <a:gd name="T6" fmla="+- 0 337 336"/>
                              <a:gd name="T7" fmla="*/ 337 h 195"/>
                              <a:gd name="T8" fmla="+- 0 2457 1987"/>
                              <a:gd name="T9" fmla="*/ T8 w 2617"/>
                              <a:gd name="T10" fmla="+- 0 529 336"/>
                              <a:gd name="T11" fmla="*/ 529 h 195"/>
                              <a:gd name="T12" fmla="+- 0 2497 1987"/>
                              <a:gd name="T13" fmla="*/ T12 w 2617"/>
                              <a:gd name="T14" fmla="+- 0 529 336"/>
                              <a:gd name="T15" fmla="*/ 529 h 195"/>
                              <a:gd name="T16" fmla="+- 0 2497 1987"/>
                              <a:gd name="T17" fmla="*/ T16 w 2617"/>
                              <a:gd name="T18" fmla="+- 0 458 336"/>
                              <a:gd name="T19" fmla="*/ 458 h 195"/>
                              <a:gd name="T20" fmla="+- 0 2576 1987"/>
                              <a:gd name="T21" fmla="*/ T20 w 2617"/>
                              <a:gd name="T22" fmla="+- 0 458 336"/>
                              <a:gd name="T23" fmla="*/ 458 h 195"/>
                              <a:gd name="T24" fmla="+- 0 2573 1987"/>
                              <a:gd name="T25" fmla="*/ T24 w 2617"/>
                              <a:gd name="T26" fmla="+- 0 453 336"/>
                              <a:gd name="T27" fmla="*/ 453 h 195"/>
                              <a:gd name="T28" fmla="+- 0 2575 1987"/>
                              <a:gd name="T29" fmla="*/ T28 w 2617"/>
                              <a:gd name="T30" fmla="+- 0 441 336"/>
                              <a:gd name="T31" fmla="*/ 441 h 195"/>
                              <a:gd name="T32" fmla="+- 0 2586 1987"/>
                              <a:gd name="T33" fmla="*/ T32 w 2617"/>
                              <a:gd name="T34" fmla="+- 0 430 336"/>
                              <a:gd name="T35" fmla="*/ 430 h 195"/>
                              <a:gd name="T36" fmla="+- 0 2587 1987"/>
                              <a:gd name="T37" fmla="*/ T36 w 2617"/>
                              <a:gd name="T38" fmla="+- 0 427 336"/>
                              <a:gd name="T39" fmla="*/ 427 h 195"/>
                              <a:gd name="T40" fmla="+- 0 2497 1987"/>
                              <a:gd name="T41" fmla="*/ T40 w 2617"/>
                              <a:gd name="T42" fmla="+- 0 427 336"/>
                              <a:gd name="T43" fmla="*/ 427 h 195"/>
                              <a:gd name="T44" fmla="+- 0 2497 1987"/>
                              <a:gd name="T45" fmla="*/ T44 w 2617"/>
                              <a:gd name="T46" fmla="+- 0 371 336"/>
                              <a:gd name="T47" fmla="*/ 371 h 195"/>
                              <a:gd name="T48" fmla="+- 0 2592 1987"/>
                              <a:gd name="T49" fmla="*/ T48 w 2617"/>
                              <a:gd name="T50" fmla="+- 0 371 336"/>
                              <a:gd name="T51" fmla="*/ 371 h 195"/>
                              <a:gd name="T52" fmla="+- 0 2588 1987"/>
                              <a:gd name="T53" fmla="*/ T52 w 2617"/>
                              <a:gd name="T54" fmla="+- 0 361 336"/>
                              <a:gd name="T55" fmla="*/ 361 h 195"/>
                              <a:gd name="T56" fmla="+- 0 2573 1987"/>
                              <a:gd name="T57" fmla="*/ T56 w 2617"/>
                              <a:gd name="T58" fmla="+- 0 348 336"/>
                              <a:gd name="T59" fmla="*/ 348 h 195"/>
                              <a:gd name="T60" fmla="+- 0 2552 1987"/>
                              <a:gd name="T61" fmla="*/ T60 w 2617"/>
                              <a:gd name="T62" fmla="+- 0 340 336"/>
                              <a:gd name="T63" fmla="*/ 340 h 195"/>
                              <a:gd name="T64" fmla="+- 0 2525 1987"/>
                              <a:gd name="T65" fmla="*/ T64 w 2617"/>
                              <a:gd name="T66" fmla="+- 0 337 336"/>
                              <a:gd name="T67" fmla="*/ 33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17" h="195">
                                <a:moveTo>
                                  <a:pt x="538" y="1"/>
                                </a:moveTo>
                                <a:lnTo>
                                  <a:pt x="470" y="1"/>
                                </a:lnTo>
                                <a:lnTo>
                                  <a:pt x="470" y="193"/>
                                </a:lnTo>
                                <a:lnTo>
                                  <a:pt x="510" y="193"/>
                                </a:lnTo>
                                <a:lnTo>
                                  <a:pt x="510" y="122"/>
                                </a:lnTo>
                                <a:lnTo>
                                  <a:pt x="589" y="122"/>
                                </a:lnTo>
                                <a:lnTo>
                                  <a:pt x="586" y="117"/>
                                </a:lnTo>
                                <a:lnTo>
                                  <a:pt x="588" y="105"/>
                                </a:lnTo>
                                <a:lnTo>
                                  <a:pt x="599" y="94"/>
                                </a:lnTo>
                                <a:lnTo>
                                  <a:pt x="600" y="91"/>
                                </a:lnTo>
                                <a:lnTo>
                                  <a:pt x="510" y="91"/>
                                </a:lnTo>
                                <a:lnTo>
                                  <a:pt x="510" y="35"/>
                                </a:lnTo>
                                <a:lnTo>
                                  <a:pt x="605" y="35"/>
                                </a:lnTo>
                                <a:lnTo>
                                  <a:pt x="601" y="25"/>
                                </a:lnTo>
                                <a:lnTo>
                                  <a:pt x="586" y="12"/>
                                </a:lnTo>
                                <a:lnTo>
                                  <a:pt x="565" y="4"/>
                                </a:lnTo>
                                <a:lnTo>
                                  <a:pt x="538"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1"/>
                        <wps:cNvSpPr>
                          <a:spLocks/>
                        </wps:cNvSpPr>
                        <wps:spPr bwMode="auto">
                          <a:xfrm>
                            <a:off x="1987" y="336"/>
                            <a:ext cx="2617" cy="195"/>
                          </a:xfrm>
                          <a:custGeom>
                            <a:avLst/>
                            <a:gdLst>
                              <a:gd name="T0" fmla="+- 0 2592 1987"/>
                              <a:gd name="T1" fmla="*/ T0 w 2617"/>
                              <a:gd name="T2" fmla="+- 0 371 336"/>
                              <a:gd name="T3" fmla="*/ 371 h 195"/>
                              <a:gd name="T4" fmla="+- 0 2497 1987"/>
                              <a:gd name="T5" fmla="*/ T4 w 2617"/>
                              <a:gd name="T6" fmla="+- 0 371 336"/>
                              <a:gd name="T7" fmla="*/ 371 h 195"/>
                              <a:gd name="T8" fmla="+- 0 2534 1987"/>
                              <a:gd name="T9" fmla="*/ T8 w 2617"/>
                              <a:gd name="T10" fmla="+- 0 372 336"/>
                              <a:gd name="T11" fmla="*/ 372 h 195"/>
                              <a:gd name="T12" fmla="+- 0 2551 1987"/>
                              <a:gd name="T13" fmla="*/ T12 w 2617"/>
                              <a:gd name="T14" fmla="+- 0 382 336"/>
                              <a:gd name="T15" fmla="*/ 382 h 195"/>
                              <a:gd name="T16" fmla="+- 0 2556 1987"/>
                              <a:gd name="T17" fmla="*/ T16 w 2617"/>
                              <a:gd name="T18" fmla="+- 0 405 336"/>
                              <a:gd name="T19" fmla="*/ 405 h 195"/>
                              <a:gd name="T20" fmla="+- 0 2545 1987"/>
                              <a:gd name="T21" fmla="*/ T20 w 2617"/>
                              <a:gd name="T22" fmla="+- 0 421 336"/>
                              <a:gd name="T23" fmla="*/ 421 h 195"/>
                              <a:gd name="T24" fmla="+- 0 2520 1987"/>
                              <a:gd name="T25" fmla="*/ T24 w 2617"/>
                              <a:gd name="T26" fmla="+- 0 427 336"/>
                              <a:gd name="T27" fmla="*/ 427 h 195"/>
                              <a:gd name="T28" fmla="+- 0 2587 1987"/>
                              <a:gd name="T29" fmla="*/ T28 w 2617"/>
                              <a:gd name="T30" fmla="+- 0 427 336"/>
                              <a:gd name="T31" fmla="*/ 427 h 195"/>
                              <a:gd name="T32" fmla="+- 0 2593 1987"/>
                              <a:gd name="T33" fmla="*/ T32 w 2617"/>
                              <a:gd name="T34" fmla="+- 0 410 336"/>
                              <a:gd name="T35" fmla="*/ 410 h 195"/>
                              <a:gd name="T36" fmla="+- 0 2596 1987"/>
                              <a:gd name="T37" fmla="*/ T36 w 2617"/>
                              <a:gd name="T38" fmla="+- 0 380 336"/>
                              <a:gd name="T39" fmla="*/ 380 h 195"/>
                              <a:gd name="T40" fmla="+- 0 2592 1987"/>
                              <a:gd name="T41" fmla="*/ T40 w 2617"/>
                              <a:gd name="T42" fmla="+- 0 371 336"/>
                              <a:gd name="T43" fmla="*/ 371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17" h="195">
                                <a:moveTo>
                                  <a:pt x="605" y="35"/>
                                </a:moveTo>
                                <a:lnTo>
                                  <a:pt x="510" y="35"/>
                                </a:lnTo>
                                <a:lnTo>
                                  <a:pt x="547" y="36"/>
                                </a:lnTo>
                                <a:lnTo>
                                  <a:pt x="564" y="46"/>
                                </a:lnTo>
                                <a:lnTo>
                                  <a:pt x="569" y="69"/>
                                </a:lnTo>
                                <a:lnTo>
                                  <a:pt x="558" y="85"/>
                                </a:lnTo>
                                <a:lnTo>
                                  <a:pt x="533" y="91"/>
                                </a:lnTo>
                                <a:lnTo>
                                  <a:pt x="600" y="91"/>
                                </a:lnTo>
                                <a:lnTo>
                                  <a:pt x="606" y="74"/>
                                </a:lnTo>
                                <a:lnTo>
                                  <a:pt x="609" y="44"/>
                                </a:lnTo>
                                <a:lnTo>
                                  <a:pt x="605" y="35"/>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30"/>
                        <wps:cNvSpPr>
                          <a:spLocks/>
                        </wps:cNvSpPr>
                        <wps:spPr bwMode="auto">
                          <a:xfrm>
                            <a:off x="1987" y="336"/>
                            <a:ext cx="2617" cy="195"/>
                          </a:xfrm>
                          <a:custGeom>
                            <a:avLst/>
                            <a:gdLst>
                              <a:gd name="T0" fmla="+- 0 2678 1987"/>
                              <a:gd name="T1" fmla="*/ T0 w 2617"/>
                              <a:gd name="T2" fmla="+- 0 337 336"/>
                              <a:gd name="T3" fmla="*/ 337 h 195"/>
                              <a:gd name="T4" fmla="+- 0 2637 1987"/>
                              <a:gd name="T5" fmla="*/ T4 w 2617"/>
                              <a:gd name="T6" fmla="+- 0 337 336"/>
                              <a:gd name="T7" fmla="*/ 337 h 195"/>
                              <a:gd name="T8" fmla="+- 0 2637 1987"/>
                              <a:gd name="T9" fmla="*/ T8 w 2617"/>
                              <a:gd name="T10" fmla="+- 0 529 336"/>
                              <a:gd name="T11" fmla="*/ 529 h 195"/>
                              <a:gd name="T12" fmla="+- 0 2760 1987"/>
                              <a:gd name="T13" fmla="*/ T12 w 2617"/>
                              <a:gd name="T14" fmla="+- 0 529 336"/>
                              <a:gd name="T15" fmla="*/ 529 h 195"/>
                              <a:gd name="T16" fmla="+- 0 2760 1987"/>
                              <a:gd name="T17" fmla="*/ T16 w 2617"/>
                              <a:gd name="T18" fmla="+- 0 495 336"/>
                              <a:gd name="T19" fmla="*/ 495 h 195"/>
                              <a:gd name="T20" fmla="+- 0 2678 1987"/>
                              <a:gd name="T21" fmla="*/ T20 w 2617"/>
                              <a:gd name="T22" fmla="+- 0 495 336"/>
                              <a:gd name="T23" fmla="*/ 495 h 195"/>
                              <a:gd name="T24" fmla="+- 0 2678 1987"/>
                              <a:gd name="T25" fmla="*/ T24 w 2617"/>
                              <a:gd name="T26" fmla="+- 0 337 336"/>
                              <a:gd name="T27" fmla="*/ 337 h 195"/>
                            </a:gdLst>
                            <a:ahLst/>
                            <a:cxnLst>
                              <a:cxn ang="0">
                                <a:pos x="T1" y="T3"/>
                              </a:cxn>
                              <a:cxn ang="0">
                                <a:pos x="T5" y="T7"/>
                              </a:cxn>
                              <a:cxn ang="0">
                                <a:pos x="T9" y="T11"/>
                              </a:cxn>
                              <a:cxn ang="0">
                                <a:pos x="T13" y="T15"/>
                              </a:cxn>
                              <a:cxn ang="0">
                                <a:pos x="T17" y="T19"/>
                              </a:cxn>
                              <a:cxn ang="0">
                                <a:pos x="T21" y="T23"/>
                              </a:cxn>
                              <a:cxn ang="0">
                                <a:pos x="T25" y="T27"/>
                              </a:cxn>
                            </a:cxnLst>
                            <a:rect l="0" t="0" r="r" b="b"/>
                            <a:pathLst>
                              <a:path w="2617" h="195">
                                <a:moveTo>
                                  <a:pt x="691" y="1"/>
                                </a:moveTo>
                                <a:lnTo>
                                  <a:pt x="650" y="1"/>
                                </a:lnTo>
                                <a:lnTo>
                                  <a:pt x="650" y="193"/>
                                </a:lnTo>
                                <a:lnTo>
                                  <a:pt x="773" y="193"/>
                                </a:lnTo>
                                <a:lnTo>
                                  <a:pt x="773" y="159"/>
                                </a:lnTo>
                                <a:lnTo>
                                  <a:pt x="691" y="159"/>
                                </a:lnTo>
                                <a:lnTo>
                                  <a:pt x="691"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9"/>
                        <wps:cNvSpPr>
                          <a:spLocks/>
                        </wps:cNvSpPr>
                        <wps:spPr bwMode="auto">
                          <a:xfrm>
                            <a:off x="1987" y="336"/>
                            <a:ext cx="2617" cy="195"/>
                          </a:xfrm>
                          <a:custGeom>
                            <a:avLst/>
                            <a:gdLst>
                              <a:gd name="T0" fmla="+- 0 2836 1987"/>
                              <a:gd name="T1" fmla="*/ T0 w 2617"/>
                              <a:gd name="T2" fmla="+- 0 337 336"/>
                              <a:gd name="T3" fmla="*/ 337 h 195"/>
                              <a:gd name="T4" fmla="+- 0 2779 1987"/>
                              <a:gd name="T5" fmla="*/ T4 w 2617"/>
                              <a:gd name="T6" fmla="+- 0 337 336"/>
                              <a:gd name="T7" fmla="*/ 337 h 195"/>
                              <a:gd name="T8" fmla="+- 0 2779 1987"/>
                              <a:gd name="T9" fmla="*/ T8 w 2617"/>
                              <a:gd name="T10" fmla="+- 0 529 336"/>
                              <a:gd name="T11" fmla="*/ 529 h 195"/>
                              <a:gd name="T12" fmla="+- 0 2850 1987"/>
                              <a:gd name="T13" fmla="*/ T12 w 2617"/>
                              <a:gd name="T14" fmla="+- 0 529 336"/>
                              <a:gd name="T15" fmla="*/ 529 h 195"/>
                              <a:gd name="T16" fmla="+- 0 2913 1987"/>
                              <a:gd name="T17" fmla="*/ T16 w 2617"/>
                              <a:gd name="T18" fmla="+- 0 495 336"/>
                              <a:gd name="T19" fmla="*/ 495 h 195"/>
                              <a:gd name="T20" fmla="+- 0 2820 1987"/>
                              <a:gd name="T21" fmla="*/ T20 w 2617"/>
                              <a:gd name="T22" fmla="+- 0 495 336"/>
                              <a:gd name="T23" fmla="*/ 495 h 195"/>
                              <a:gd name="T24" fmla="+- 0 2820 1987"/>
                              <a:gd name="T25" fmla="*/ T24 w 2617"/>
                              <a:gd name="T26" fmla="+- 0 371 336"/>
                              <a:gd name="T27" fmla="*/ 371 h 195"/>
                              <a:gd name="T28" fmla="+- 0 2912 1987"/>
                              <a:gd name="T29" fmla="*/ T28 w 2617"/>
                              <a:gd name="T30" fmla="+- 0 371 336"/>
                              <a:gd name="T31" fmla="*/ 371 h 195"/>
                              <a:gd name="T32" fmla="+- 0 2900 1987"/>
                              <a:gd name="T33" fmla="*/ T32 w 2617"/>
                              <a:gd name="T34" fmla="+- 0 357 336"/>
                              <a:gd name="T35" fmla="*/ 357 h 195"/>
                              <a:gd name="T36" fmla="+- 0 2882 1987"/>
                              <a:gd name="T37" fmla="*/ T36 w 2617"/>
                              <a:gd name="T38" fmla="+- 0 346 336"/>
                              <a:gd name="T39" fmla="*/ 346 h 195"/>
                              <a:gd name="T40" fmla="+- 0 2861 1987"/>
                              <a:gd name="T41" fmla="*/ T40 w 2617"/>
                              <a:gd name="T42" fmla="+- 0 339 336"/>
                              <a:gd name="T43" fmla="*/ 339 h 195"/>
                              <a:gd name="T44" fmla="+- 0 2836 1987"/>
                              <a:gd name="T45" fmla="*/ T44 w 2617"/>
                              <a:gd name="T46" fmla="+- 0 337 336"/>
                              <a:gd name="T47" fmla="*/ 33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17" h="195">
                                <a:moveTo>
                                  <a:pt x="849" y="1"/>
                                </a:moveTo>
                                <a:lnTo>
                                  <a:pt x="792" y="1"/>
                                </a:lnTo>
                                <a:lnTo>
                                  <a:pt x="792" y="193"/>
                                </a:lnTo>
                                <a:lnTo>
                                  <a:pt x="863" y="193"/>
                                </a:lnTo>
                                <a:lnTo>
                                  <a:pt x="926" y="159"/>
                                </a:lnTo>
                                <a:lnTo>
                                  <a:pt x="833" y="159"/>
                                </a:lnTo>
                                <a:lnTo>
                                  <a:pt x="833" y="35"/>
                                </a:lnTo>
                                <a:lnTo>
                                  <a:pt x="925" y="35"/>
                                </a:lnTo>
                                <a:lnTo>
                                  <a:pt x="913" y="21"/>
                                </a:lnTo>
                                <a:lnTo>
                                  <a:pt x="895" y="10"/>
                                </a:lnTo>
                                <a:lnTo>
                                  <a:pt x="874" y="3"/>
                                </a:lnTo>
                                <a:lnTo>
                                  <a:pt x="849"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8"/>
                        <wps:cNvSpPr>
                          <a:spLocks/>
                        </wps:cNvSpPr>
                        <wps:spPr bwMode="auto">
                          <a:xfrm>
                            <a:off x="1987" y="336"/>
                            <a:ext cx="2617" cy="195"/>
                          </a:xfrm>
                          <a:custGeom>
                            <a:avLst/>
                            <a:gdLst>
                              <a:gd name="T0" fmla="+- 0 2912 1987"/>
                              <a:gd name="T1" fmla="*/ T0 w 2617"/>
                              <a:gd name="T2" fmla="+- 0 371 336"/>
                              <a:gd name="T3" fmla="*/ 371 h 195"/>
                              <a:gd name="T4" fmla="+- 0 2820 1987"/>
                              <a:gd name="T5" fmla="*/ T4 w 2617"/>
                              <a:gd name="T6" fmla="+- 0 371 336"/>
                              <a:gd name="T7" fmla="*/ 371 h 195"/>
                              <a:gd name="T8" fmla="+- 0 2839 1987"/>
                              <a:gd name="T9" fmla="*/ T8 w 2617"/>
                              <a:gd name="T10" fmla="+- 0 371 336"/>
                              <a:gd name="T11" fmla="*/ 371 h 195"/>
                              <a:gd name="T12" fmla="+- 0 2858 1987"/>
                              <a:gd name="T13" fmla="*/ T12 w 2617"/>
                              <a:gd name="T14" fmla="+- 0 374 336"/>
                              <a:gd name="T15" fmla="*/ 374 h 195"/>
                              <a:gd name="T16" fmla="+- 0 2872 1987"/>
                              <a:gd name="T17" fmla="*/ T16 w 2617"/>
                              <a:gd name="T18" fmla="+- 0 384 336"/>
                              <a:gd name="T19" fmla="*/ 384 h 195"/>
                              <a:gd name="T20" fmla="+- 0 2882 1987"/>
                              <a:gd name="T21" fmla="*/ T20 w 2617"/>
                              <a:gd name="T22" fmla="+- 0 400 336"/>
                              <a:gd name="T23" fmla="*/ 400 h 195"/>
                              <a:gd name="T24" fmla="+- 0 2888 1987"/>
                              <a:gd name="T25" fmla="*/ T24 w 2617"/>
                              <a:gd name="T26" fmla="+- 0 424 336"/>
                              <a:gd name="T27" fmla="*/ 424 h 195"/>
                              <a:gd name="T28" fmla="+- 0 2889 1987"/>
                              <a:gd name="T29" fmla="*/ T28 w 2617"/>
                              <a:gd name="T30" fmla="+- 0 457 336"/>
                              <a:gd name="T31" fmla="*/ 457 h 195"/>
                              <a:gd name="T32" fmla="+- 0 2880 1987"/>
                              <a:gd name="T33" fmla="*/ T32 w 2617"/>
                              <a:gd name="T34" fmla="+- 0 477 336"/>
                              <a:gd name="T35" fmla="*/ 477 h 195"/>
                              <a:gd name="T36" fmla="+- 0 2865 1987"/>
                              <a:gd name="T37" fmla="*/ T36 w 2617"/>
                              <a:gd name="T38" fmla="+- 0 490 336"/>
                              <a:gd name="T39" fmla="*/ 490 h 195"/>
                              <a:gd name="T40" fmla="+- 0 2844 1987"/>
                              <a:gd name="T41" fmla="*/ T40 w 2617"/>
                              <a:gd name="T42" fmla="+- 0 495 336"/>
                              <a:gd name="T43" fmla="*/ 495 h 195"/>
                              <a:gd name="T44" fmla="+- 0 2913 1987"/>
                              <a:gd name="T45" fmla="*/ T44 w 2617"/>
                              <a:gd name="T46" fmla="+- 0 495 336"/>
                              <a:gd name="T47" fmla="*/ 495 h 195"/>
                              <a:gd name="T48" fmla="+- 0 2915 1987"/>
                              <a:gd name="T49" fmla="*/ T48 w 2617"/>
                              <a:gd name="T50" fmla="+- 0 491 336"/>
                              <a:gd name="T51" fmla="*/ 491 h 195"/>
                              <a:gd name="T52" fmla="+- 0 2924 1987"/>
                              <a:gd name="T53" fmla="*/ T52 w 2617"/>
                              <a:gd name="T54" fmla="+- 0 470 336"/>
                              <a:gd name="T55" fmla="*/ 470 h 195"/>
                              <a:gd name="T56" fmla="+- 0 2929 1987"/>
                              <a:gd name="T57" fmla="*/ T56 w 2617"/>
                              <a:gd name="T58" fmla="+- 0 445 336"/>
                              <a:gd name="T59" fmla="*/ 445 h 195"/>
                              <a:gd name="T60" fmla="+- 0 2930 1987"/>
                              <a:gd name="T61" fmla="*/ T60 w 2617"/>
                              <a:gd name="T62" fmla="+- 0 414 336"/>
                              <a:gd name="T63" fmla="*/ 414 h 195"/>
                              <a:gd name="T64" fmla="+- 0 2924 1987"/>
                              <a:gd name="T65" fmla="*/ T64 w 2617"/>
                              <a:gd name="T66" fmla="+- 0 391 336"/>
                              <a:gd name="T67" fmla="*/ 391 h 195"/>
                              <a:gd name="T68" fmla="+- 0 2914 1987"/>
                              <a:gd name="T69" fmla="*/ T68 w 2617"/>
                              <a:gd name="T70" fmla="+- 0 372 336"/>
                              <a:gd name="T71" fmla="*/ 372 h 195"/>
                              <a:gd name="T72" fmla="+- 0 2912 1987"/>
                              <a:gd name="T73" fmla="*/ T72 w 2617"/>
                              <a:gd name="T74" fmla="+- 0 371 336"/>
                              <a:gd name="T75" fmla="*/ 371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17" h="195">
                                <a:moveTo>
                                  <a:pt x="925" y="35"/>
                                </a:moveTo>
                                <a:lnTo>
                                  <a:pt x="833" y="35"/>
                                </a:lnTo>
                                <a:lnTo>
                                  <a:pt x="852" y="35"/>
                                </a:lnTo>
                                <a:lnTo>
                                  <a:pt x="871" y="38"/>
                                </a:lnTo>
                                <a:lnTo>
                                  <a:pt x="885" y="48"/>
                                </a:lnTo>
                                <a:lnTo>
                                  <a:pt x="895" y="64"/>
                                </a:lnTo>
                                <a:lnTo>
                                  <a:pt x="901" y="88"/>
                                </a:lnTo>
                                <a:lnTo>
                                  <a:pt x="902" y="121"/>
                                </a:lnTo>
                                <a:lnTo>
                                  <a:pt x="893" y="141"/>
                                </a:lnTo>
                                <a:lnTo>
                                  <a:pt x="878" y="154"/>
                                </a:lnTo>
                                <a:lnTo>
                                  <a:pt x="857" y="159"/>
                                </a:lnTo>
                                <a:lnTo>
                                  <a:pt x="926" y="159"/>
                                </a:lnTo>
                                <a:lnTo>
                                  <a:pt x="928" y="155"/>
                                </a:lnTo>
                                <a:lnTo>
                                  <a:pt x="937" y="134"/>
                                </a:lnTo>
                                <a:lnTo>
                                  <a:pt x="942" y="109"/>
                                </a:lnTo>
                                <a:lnTo>
                                  <a:pt x="943" y="78"/>
                                </a:lnTo>
                                <a:lnTo>
                                  <a:pt x="937" y="55"/>
                                </a:lnTo>
                                <a:lnTo>
                                  <a:pt x="927" y="36"/>
                                </a:lnTo>
                                <a:lnTo>
                                  <a:pt x="925" y="35"/>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7"/>
                        <wps:cNvSpPr>
                          <a:spLocks/>
                        </wps:cNvSpPr>
                        <wps:spPr bwMode="auto">
                          <a:xfrm>
                            <a:off x="1987" y="336"/>
                            <a:ext cx="2617" cy="195"/>
                          </a:xfrm>
                          <a:custGeom>
                            <a:avLst/>
                            <a:gdLst>
                              <a:gd name="T0" fmla="+- 0 3077 1987"/>
                              <a:gd name="T1" fmla="*/ T0 w 2617"/>
                              <a:gd name="T2" fmla="+- 0 337 336"/>
                              <a:gd name="T3" fmla="*/ 337 h 195"/>
                              <a:gd name="T4" fmla="+- 0 3004 1987"/>
                              <a:gd name="T5" fmla="*/ T4 w 2617"/>
                              <a:gd name="T6" fmla="+- 0 337 336"/>
                              <a:gd name="T7" fmla="*/ 337 h 195"/>
                              <a:gd name="T8" fmla="+- 0 3004 1987"/>
                              <a:gd name="T9" fmla="*/ T8 w 2617"/>
                              <a:gd name="T10" fmla="+- 0 529 336"/>
                              <a:gd name="T11" fmla="*/ 529 h 195"/>
                              <a:gd name="T12" fmla="+- 0 3091 1987"/>
                              <a:gd name="T13" fmla="*/ T12 w 2617"/>
                              <a:gd name="T14" fmla="+- 0 528 336"/>
                              <a:gd name="T15" fmla="*/ 528 h 195"/>
                              <a:gd name="T16" fmla="+- 0 3143 1987"/>
                              <a:gd name="T17" fmla="*/ T16 w 2617"/>
                              <a:gd name="T18" fmla="+- 0 495 336"/>
                              <a:gd name="T19" fmla="*/ 495 h 195"/>
                              <a:gd name="T20" fmla="+- 0 3045 1987"/>
                              <a:gd name="T21" fmla="*/ T20 w 2617"/>
                              <a:gd name="T22" fmla="+- 0 495 336"/>
                              <a:gd name="T23" fmla="*/ 495 h 195"/>
                              <a:gd name="T24" fmla="+- 0 3045 1987"/>
                              <a:gd name="T25" fmla="*/ T24 w 2617"/>
                              <a:gd name="T26" fmla="+- 0 445 336"/>
                              <a:gd name="T27" fmla="*/ 445 h 195"/>
                              <a:gd name="T28" fmla="+- 0 3142 1987"/>
                              <a:gd name="T29" fmla="*/ T28 w 2617"/>
                              <a:gd name="T30" fmla="+- 0 445 336"/>
                              <a:gd name="T31" fmla="*/ 445 h 195"/>
                              <a:gd name="T32" fmla="+- 0 3134 1987"/>
                              <a:gd name="T33" fmla="*/ T32 w 2617"/>
                              <a:gd name="T34" fmla="+- 0 436 336"/>
                              <a:gd name="T35" fmla="*/ 436 h 195"/>
                              <a:gd name="T36" fmla="+- 0 3118 1987"/>
                              <a:gd name="T37" fmla="*/ T36 w 2617"/>
                              <a:gd name="T38" fmla="+- 0 428 336"/>
                              <a:gd name="T39" fmla="*/ 428 h 195"/>
                              <a:gd name="T40" fmla="+- 0 3122 1987"/>
                              <a:gd name="T41" fmla="*/ T40 w 2617"/>
                              <a:gd name="T42" fmla="+- 0 426 336"/>
                              <a:gd name="T43" fmla="*/ 426 h 195"/>
                              <a:gd name="T44" fmla="+- 0 3133 1987"/>
                              <a:gd name="T45" fmla="*/ T44 w 2617"/>
                              <a:gd name="T46" fmla="+- 0 415 336"/>
                              <a:gd name="T47" fmla="*/ 415 h 195"/>
                              <a:gd name="T48" fmla="+- 0 3045 1987"/>
                              <a:gd name="T49" fmla="*/ T48 w 2617"/>
                              <a:gd name="T50" fmla="+- 0 415 336"/>
                              <a:gd name="T51" fmla="*/ 415 h 195"/>
                              <a:gd name="T52" fmla="+- 0 3045 1987"/>
                              <a:gd name="T53" fmla="*/ T52 w 2617"/>
                              <a:gd name="T54" fmla="+- 0 371 336"/>
                              <a:gd name="T55" fmla="*/ 371 h 195"/>
                              <a:gd name="T56" fmla="+- 0 3137 1987"/>
                              <a:gd name="T57" fmla="*/ T56 w 2617"/>
                              <a:gd name="T58" fmla="+- 0 371 336"/>
                              <a:gd name="T59" fmla="*/ 371 h 195"/>
                              <a:gd name="T60" fmla="+- 0 3136 1987"/>
                              <a:gd name="T61" fmla="*/ T60 w 2617"/>
                              <a:gd name="T62" fmla="+- 0 365 336"/>
                              <a:gd name="T63" fmla="*/ 365 h 195"/>
                              <a:gd name="T64" fmla="+- 0 3124 1987"/>
                              <a:gd name="T65" fmla="*/ T64 w 2617"/>
                              <a:gd name="T66" fmla="+- 0 350 336"/>
                              <a:gd name="T67" fmla="*/ 350 h 195"/>
                              <a:gd name="T68" fmla="+- 0 3104 1987"/>
                              <a:gd name="T69" fmla="*/ T68 w 2617"/>
                              <a:gd name="T70" fmla="+- 0 340 336"/>
                              <a:gd name="T71" fmla="*/ 340 h 195"/>
                              <a:gd name="T72" fmla="+- 0 3077 1987"/>
                              <a:gd name="T73" fmla="*/ T72 w 2617"/>
                              <a:gd name="T74" fmla="+- 0 337 336"/>
                              <a:gd name="T75" fmla="*/ 33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17" h="195">
                                <a:moveTo>
                                  <a:pt x="1090" y="1"/>
                                </a:moveTo>
                                <a:lnTo>
                                  <a:pt x="1017" y="1"/>
                                </a:lnTo>
                                <a:lnTo>
                                  <a:pt x="1017" y="193"/>
                                </a:lnTo>
                                <a:lnTo>
                                  <a:pt x="1104" y="192"/>
                                </a:lnTo>
                                <a:lnTo>
                                  <a:pt x="1156" y="159"/>
                                </a:lnTo>
                                <a:lnTo>
                                  <a:pt x="1058" y="159"/>
                                </a:lnTo>
                                <a:lnTo>
                                  <a:pt x="1058" y="109"/>
                                </a:lnTo>
                                <a:lnTo>
                                  <a:pt x="1155" y="109"/>
                                </a:lnTo>
                                <a:lnTo>
                                  <a:pt x="1147" y="100"/>
                                </a:lnTo>
                                <a:lnTo>
                                  <a:pt x="1131" y="92"/>
                                </a:lnTo>
                                <a:lnTo>
                                  <a:pt x="1135" y="90"/>
                                </a:lnTo>
                                <a:lnTo>
                                  <a:pt x="1146" y="79"/>
                                </a:lnTo>
                                <a:lnTo>
                                  <a:pt x="1058" y="79"/>
                                </a:lnTo>
                                <a:lnTo>
                                  <a:pt x="1058" y="35"/>
                                </a:lnTo>
                                <a:lnTo>
                                  <a:pt x="1150" y="35"/>
                                </a:lnTo>
                                <a:lnTo>
                                  <a:pt x="1149" y="29"/>
                                </a:lnTo>
                                <a:lnTo>
                                  <a:pt x="1137" y="14"/>
                                </a:lnTo>
                                <a:lnTo>
                                  <a:pt x="1117" y="4"/>
                                </a:lnTo>
                                <a:lnTo>
                                  <a:pt x="1090"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6"/>
                        <wps:cNvSpPr>
                          <a:spLocks/>
                        </wps:cNvSpPr>
                        <wps:spPr bwMode="auto">
                          <a:xfrm>
                            <a:off x="1987" y="336"/>
                            <a:ext cx="2617" cy="195"/>
                          </a:xfrm>
                          <a:custGeom>
                            <a:avLst/>
                            <a:gdLst>
                              <a:gd name="T0" fmla="+- 0 3142 1987"/>
                              <a:gd name="T1" fmla="*/ T0 w 2617"/>
                              <a:gd name="T2" fmla="+- 0 445 336"/>
                              <a:gd name="T3" fmla="*/ 445 h 195"/>
                              <a:gd name="T4" fmla="+- 0 3045 1987"/>
                              <a:gd name="T5" fmla="*/ T4 w 2617"/>
                              <a:gd name="T6" fmla="+- 0 445 336"/>
                              <a:gd name="T7" fmla="*/ 445 h 195"/>
                              <a:gd name="T8" fmla="+- 0 3076 1987"/>
                              <a:gd name="T9" fmla="*/ T8 w 2617"/>
                              <a:gd name="T10" fmla="+- 0 445 336"/>
                              <a:gd name="T11" fmla="*/ 445 h 195"/>
                              <a:gd name="T12" fmla="+- 0 3097 1987"/>
                              <a:gd name="T13" fmla="*/ T12 w 2617"/>
                              <a:gd name="T14" fmla="+- 0 450 336"/>
                              <a:gd name="T15" fmla="*/ 450 h 195"/>
                              <a:gd name="T16" fmla="+- 0 3108 1987"/>
                              <a:gd name="T17" fmla="*/ T16 w 2617"/>
                              <a:gd name="T18" fmla="+- 0 470 336"/>
                              <a:gd name="T19" fmla="*/ 470 h 195"/>
                              <a:gd name="T20" fmla="+- 0 3108 1987"/>
                              <a:gd name="T21" fmla="*/ T20 w 2617"/>
                              <a:gd name="T22" fmla="+- 0 487 336"/>
                              <a:gd name="T23" fmla="*/ 487 h 195"/>
                              <a:gd name="T24" fmla="+- 0 3098 1987"/>
                              <a:gd name="T25" fmla="*/ T24 w 2617"/>
                              <a:gd name="T26" fmla="+- 0 495 336"/>
                              <a:gd name="T27" fmla="*/ 495 h 195"/>
                              <a:gd name="T28" fmla="+- 0 3143 1987"/>
                              <a:gd name="T29" fmla="*/ T28 w 2617"/>
                              <a:gd name="T30" fmla="+- 0 495 336"/>
                              <a:gd name="T31" fmla="*/ 495 h 195"/>
                              <a:gd name="T32" fmla="+- 0 3147 1987"/>
                              <a:gd name="T33" fmla="*/ T32 w 2617"/>
                              <a:gd name="T34" fmla="+- 0 480 336"/>
                              <a:gd name="T35" fmla="*/ 480 h 195"/>
                              <a:gd name="T36" fmla="+- 0 3148 1987"/>
                              <a:gd name="T37" fmla="*/ T36 w 2617"/>
                              <a:gd name="T38" fmla="+- 0 452 336"/>
                              <a:gd name="T39" fmla="*/ 452 h 195"/>
                              <a:gd name="T40" fmla="+- 0 3142 1987"/>
                              <a:gd name="T41" fmla="*/ T40 w 2617"/>
                              <a:gd name="T42" fmla="+- 0 445 336"/>
                              <a:gd name="T43" fmla="*/ 445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17" h="195">
                                <a:moveTo>
                                  <a:pt x="1155" y="109"/>
                                </a:moveTo>
                                <a:lnTo>
                                  <a:pt x="1058" y="109"/>
                                </a:lnTo>
                                <a:lnTo>
                                  <a:pt x="1089" y="109"/>
                                </a:lnTo>
                                <a:lnTo>
                                  <a:pt x="1110" y="114"/>
                                </a:lnTo>
                                <a:lnTo>
                                  <a:pt x="1121" y="134"/>
                                </a:lnTo>
                                <a:lnTo>
                                  <a:pt x="1121" y="151"/>
                                </a:lnTo>
                                <a:lnTo>
                                  <a:pt x="1111" y="159"/>
                                </a:lnTo>
                                <a:lnTo>
                                  <a:pt x="1156" y="159"/>
                                </a:lnTo>
                                <a:lnTo>
                                  <a:pt x="1160" y="144"/>
                                </a:lnTo>
                                <a:lnTo>
                                  <a:pt x="1161" y="116"/>
                                </a:lnTo>
                                <a:lnTo>
                                  <a:pt x="1155" y="109"/>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5"/>
                        <wps:cNvSpPr>
                          <a:spLocks/>
                        </wps:cNvSpPr>
                        <wps:spPr bwMode="auto">
                          <a:xfrm>
                            <a:off x="1987" y="336"/>
                            <a:ext cx="2617" cy="195"/>
                          </a:xfrm>
                          <a:custGeom>
                            <a:avLst/>
                            <a:gdLst>
                              <a:gd name="T0" fmla="+- 0 3137 1987"/>
                              <a:gd name="T1" fmla="*/ T0 w 2617"/>
                              <a:gd name="T2" fmla="+- 0 371 336"/>
                              <a:gd name="T3" fmla="*/ 371 h 195"/>
                              <a:gd name="T4" fmla="+- 0 3088 1987"/>
                              <a:gd name="T5" fmla="*/ T4 w 2617"/>
                              <a:gd name="T6" fmla="+- 0 371 336"/>
                              <a:gd name="T7" fmla="*/ 371 h 195"/>
                              <a:gd name="T8" fmla="+- 0 3098 1987"/>
                              <a:gd name="T9" fmla="*/ T8 w 2617"/>
                              <a:gd name="T10" fmla="+- 0 378 336"/>
                              <a:gd name="T11" fmla="*/ 378 h 195"/>
                              <a:gd name="T12" fmla="+- 0 3098 1987"/>
                              <a:gd name="T13" fmla="*/ T12 w 2617"/>
                              <a:gd name="T14" fmla="+- 0 408 336"/>
                              <a:gd name="T15" fmla="*/ 408 h 195"/>
                              <a:gd name="T16" fmla="+- 0 3090 1987"/>
                              <a:gd name="T17" fmla="*/ T16 w 2617"/>
                              <a:gd name="T18" fmla="+- 0 415 336"/>
                              <a:gd name="T19" fmla="*/ 415 h 195"/>
                              <a:gd name="T20" fmla="+- 0 3133 1987"/>
                              <a:gd name="T21" fmla="*/ T20 w 2617"/>
                              <a:gd name="T22" fmla="+- 0 415 336"/>
                              <a:gd name="T23" fmla="*/ 415 h 195"/>
                              <a:gd name="T24" fmla="+- 0 3134 1987"/>
                              <a:gd name="T25" fmla="*/ T24 w 2617"/>
                              <a:gd name="T26" fmla="+- 0 414 336"/>
                              <a:gd name="T27" fmla="*/ 414 h 195"/>
                              <a:gd name="T28" fmla="+- 0 3140 1987"/>
                              <a:gd name="T29" fmla="*/ T28 w 2617"/>
                              <a:gd name="T30" fmla="+- 0 387 336"/>
                              <a:gd name="T31" fmla="*/ 387 h 195"/>
                              <a:gd name="T32" fmla="+- 0 3137 1987"/>
                              <a:gd name="T33" fmla="*/ T32 w 2617"/>
                              <a:gd name="T34" fmla="+- 0 371 336"/>
                              <a:gd name="T35" fmla="*/ 371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617" h="195">
                                <a:moveTo>
                                  <a:pt x="1150" y="35"/>
                                </a:moveTo>
                                <a:lnTo>
                                  <a:pt x="1101" y="35"/>
                                </a:lnTo>
                                <a:lnTo>
                                  <a:pt x="1111" y="42"/>
                                </a:lnTo>
                                <a:lnTo>
                                  <a:pt x="1111" y="72"/>
                                </a:lnTo>
                                <a:lnTo>
                                  <a:pt x="1103" y="79"/>
                                </a:lnTo>
                                <a:lnTo>
                                  <a:pt x="1146" y="79"/>
                                </a:lnTo>
                                <a:lnTo>
                                  <a:pt x="1147" y="78"/>
                                </a:lnTo>
                                <a:lnTo>
                                  <a:pt x="1153" y="51"/>
                                </a:lnTo>
                                <a:lnTo>
                                  <a:pt x="1150" y="35"/>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4"/>
                        <wps:cNvSpPr>
                          <a:spLocks/>
                        </wps:cNvSpPr>
                        <wps:spPr bwMode="auto">
                          <a:xfrm>
                            <a:off x="1987" y="336"/>
                            <a:ext cx="2617" cy="195"/>
                          </a:xfrm>
                          <a:custGeom>
                            <a:avLst/>
                            <a:gdLst>
                              <a:gd name="T0" fmla="+- 0 3267 1987"/>
                              <a:gd name="T1" fmla="*/ T0 w 2617"/>
                              <a:gd name="T2" fmla="+- 0 337 336"/>
                              <a:gd name="T3" fmla="*/ 337 h 195"/>
                              <a:gd name="T4" fmla="+- 0 3227 1987"/>
                              <a:gd name="T5" fmla="*/ T4 w 2617"/>
                              <a:gd name="T6" fmla="+- 0 337 336"/>
                              <a:gd name="T7" fmla="*/ 337 h 195"/>
                              <a:gd name="T8" fmla="+- 0 3156 1987"/>
                              <a:gd name="T9" fmla="*/ T8 w 2617"/>
                              <a:gd name="T10" fmla="+- 0 529 336"/>
                              <a:gd name="T11" fmla="*/ 529 h 195"/>
                              <a:gd name="T12" fmla="+- 0 3199 1987"/>
                              <a:gd name="T13" fmla="*/ T12 w 2617"/>
                              <a:gd name="T14" fmla="+- 0 529 336"/>
                              <a:gd name="T15" fmla="*/ 529 h 195"/>
                              <a:gd name="T16" fmla="+- 0 3215 1987"/>
                              <a:gd name="T17" fmla="*/ T16 w 2617"/>
                              <a:gd name="T18" fmla="+- 0 482 336"/>
                              <a:gd name="T19" fmla="*/ 482 h 195"/>
                              <a:gd name="T20" fmla="+- 0 3320 1987"/>
                              <a:gd name="T21" fmla="*/ T20 w 2617"/>
                              <a:gd name="T22" fmla="+- 0 482 336"/>
                              <a:gd name="T23" fmla="*/ 482 h 195"/>
                              <a:gd name="T24" fmla="+- 0 3308 1987"/>
                              <a:gd name="T25" fmla="*/ T24 w 2617"/>
                              <a:gd name="T26" fmla="+- 0 450 336"/>
                              <a:gd name="T27" fmla="*/ 450 h 195"/>
                              <a:gd name="T28" fmla="+- 0 3226 1987"/>
                              <a:gd name="T29" fmla="*/ T28 w 2617"/>
                              <a:gd name="T30" fmla="+- 0 450 336"/>
                              <a:gd name="T31" fmla="*/ 450 h 195"/>
                              <a:gd name="T32" fmla="+- 0 3247 1987"/>
                              <a:gd name="T33" fmla="*/ T32 w 2617"/>
                              <a:gd name="T34" fmla="+- 0 389 336"/>
                              <a:gd name="T35" fmla="*/ 389 h 195"/>
                              <a:gd name="T36" fmla="+- 0 3286 1987"/>
                              <a:gd name="T37" fmla="*/ T36 w 2617"/>
                              <a:gd name="T38" fmla="+- 0 389 336"/>
                              <a:gd name="T39" fmla="*/ 389 h 195"/>
                              <a:gd name="T40" fmla="+- 0 3267 1987"/>
                              <a:gd name="T41" fmla="*/ T40 w 2617"/>
                              <a:gd name="T42" fmla="+- 0 337 336"/>
                              <a:gd name="T43" fmla="*/ 33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17" h="195">
                                <a:moveTo>
                                  <a:pt x="1280" y="1"/>
                                </a:moveTo>
                                <a:lnTo>
                                  <a:pt x="1240" y="1"/>
                                </a:lnTo>
                                <a:lnTo>
                                  <a:pt x="1169" y="193"/>
                                </a:lnTo>
                                <a:lnTo>
                                  <a:pt x="1212" y="193"/>
                                </a:lnTo>
                                <a:lnTo>
                                  <a:pt x="1228" y="146"/>
                                </a:lnTo>
                                <a:lnTo>
                                  <a:pt x="1333" y="146"/>
                                </a:lnTo>
                                <a:lnTo>
                                  <a:pt x="1321" y="114"/>
                                </a:lnTo>
                                <a:lnTo>
                                  <a:pt x="1239" y="114"/>
                                </a:lnTo>
                                <a:lnTo>
                                  <a:pt x="1260" y="53"/>
                                </a:lnTo>
                                <a:lnTo>
                                  <a:pt x="1299" y="53"/>
                                </a:lnTo>
                                <a:lnTo>
                                  <a:pt x="1280"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3"/>
                        <wps:cNvSpPr>
                          <a:spLocks/>
                        </wps:cNvSpPr>
                        <wps:spPr bwMode="auto">
                          <a:xfrm>
                            <a:off x="1987" y="336"/>
                            <a:ext cx="2617" cy="195"/>
                          </a:xfrm>
                          <a:custGeom>
                            <a:avLst/>
                            <a:gdLst>
                              <a:gd name="T0" fmla="+- 0 3320 1987"/>
                              <a:gd name="T1" fmla="*/ T0 w 2617"/>
                              <a:gd name="T2" fmla="+- 0 482 336"/>
                              <a:gd name="T3" fmla="*/ 482 h 195"/>
                              <a:gd name="T4" fmla="+- 0 3279 1987"/>
                              <a:gd name="T5" fmla="*/ T4 w 2617"/>
                              <a:gd name="T6" fmla="+- 0 482 336"/>
                              <a:gd name="T7" fmla="*/ 482 h 195"/>
                              <a:gd name="T8" fmla="+- 0 3295 1987"/>
                              <a:gd name="T9" fmla="*/ T8 w 2617"/>
                              <a:gd name="T10" fmla="+- 0 529 336"/>
                              <a:gd name="T11" fmla="*/ 529 h 195"/>
                              <a:gd name="T12" fmla="+- 0 3337 1987"/>
                              <a:gd name="T13" fmla="*/ T12 w 2617"/>
                              <a:gd name="T14" fmla="+- 0 529 336"/>
                              <a:gd name="T15" fmla="*/ 529 h 195"/>
                              <a:gd name="T16" fmla="+- 0 3320 1987"/>
                              <a:gd name="T17" fmla="*/ T16 w 2617"/>
                              <a:gd name="T18" fmla="+- 0 482 336"/>
                              <a:gd name="T19" fmla="*/ 482 h 195"/>
                            </a:gdLst>
                            <a:ahLst/>
                            <a:cxnLst>
                              <a:cxn ang="0">
                                <a:pos x="T1" y="T3"/>
                              </a:cxn>
                              <a:cxn ang="0">
                                <a:pos x="T5" y="T7"/>
                              </a:cxn>
                              <a:cxn ang="0">
                                <a:pos x="T9" y="T11"/>
                              </a:cxn>
                              <a:cxn ang="0">
                                <a:pos x="T13" y="T15"/>
                              </a:cxn>
                              <a:cxn ang="0">
                                <a:pos x="T17" y="T19"/>
                              </a:cxn>
                            </a:cxnLst>
                            <a:rect l="0" t="0" r="r" b="b"/>
                            <a:pathLst>
                              <a:path w="2617" h="195">
                                <a:moveTo>
                                  <a:pt x="1333" y="146"/>
                                </a:moveTo>
                                <a:lnTo>
                                  <a:pt x="1292" y="146"/>
                                </a:lnTo>
                                <a:lnTo>
                                  <a:pt x="1308" y="193"/>
                                </a:lnTo>
                                <a:lnTo>
                                  <a:pt x="1350" y="193"/>
                                </a:lnTo>
                                <a:lnTo>
                                  <a:pt x="1333" y="146"/>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22"/>
                        <wps:cNvSpPr>
                          <a:spLocks/>
                        </wps:cNvSpPr>
                        <wps:spPr bwMode="auto">
                          <a:xfrm>
                            <a:off x="1987" y="336"/>
                            <a:ext cx="2617" cy="195"/>
                          </a:xfrm>
                          <a:custGeom>
                            <a:avLst/>
                            <a:gdLst>
                              <a:gd name="T0" fmla="+- 0 3286 1987"/>
                              <a:gd name="T1" fmla="*/ T0 w 2617"/>
                              <a:gd name="T2" fmla="+- 0 389 336"/>
                              <a:gd name="T3" fmla="*/ 389 h 195"/>
                              <a:gd name="T4" fmla="+- 0 3247 1987"/>
                              <a:gd name="T5" fmla="*/ T4 w 2617"/>
                              <a:gd name="T6" fmla="+- 0 389 336"/>
                              <a:gd name="T7" fmla="*/ 389 h 195"/>
                              <a:gd name="T8" fmla="+- 0 3268 1987"/>
                              <a:gd name="T9" fmla="*/ T8 w 2617"/>
                              <a:gd name="T10" fmla="+- 0 450 336"/>
                              <a:gd name="T11" fmla="*/ 450 h 195"/>
                              <a:gd name="T12" fmla="+- 0 3308 1987"/>
                              <a:gd name="T13" fmla="*/ T12 w 2617"/>
                              <a:gd name="T14" fmla="+- 0 450 336"/>
                              <a:gd name="T15" fmla="*/ 450 h 195"/>
                              <a:gd name="T16" fmla="+- 0 3286 1987"/>
                              <a:gd name="T17" fmla="*/ T16 w 2617"/>
                              <a:gd name="T18" fmla="+- 0 389 336"/>
                              <a:gd name="T19" fmla="*/ 389 h 195"/>
                            </a:gdLst>
                            <a:ahLst/>
                            <a:cxnLst>
                              <a:cxn ang="0">
                                <a:pos x="T1" y="T3"/>
                              </a:cxn>
                              <a:cxn ang="0">
                                <a:pos x="T5" y="T7"/>
                              </a:cxn>
                              <a:cxn ang="0">
                                <a:pos x="T9" y="T11"/>
                              </a:cxn>
                              <a:cxn ang="0">
                                <a:pos x="T13" y="T15"/>
                              </a:cxn>
                              <a:cxn ang="0">
                                <a:pos x="T17" y="T19"/>
                              </a:cxn>
                            </a:cxnLst>
                            <a:rect l="0" t="0" r="r" b="b"/>
                            <a:pathLst>
                              <a:path w="2617" h="195">
                                <a:moveTo>
                                  <a:pt x="1299" y="53"/>
                                </a:moveTo>
                                <a:lnTo>
                                  <a:pt x="1260" y="53"/>
                                </a:lnTo>
                                <a:lnTo>
                                  <a:pt x="1281" y="114"/>
                                </a:lnTo>
                                <a:lnTo>
                                  <a:pt x="1321" y="114"/>
                                </a:lnTo>
                                <a:lnTo>
                                  <a:pt x="1299" y="53"/>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1"/>
                        <wps:cNvSpPr>
                          <a:spLocks/>
                        </wps:cNvSpPr>
                        <wps:spPr bwMode="auto">
                          <a:xfrm>
                            <a:off x="1987" y="336"/>
                            <a:ext cx="2617" cy="195"/>
                          </a:xfrm>
                          <a:custGeom>
                            <a:avLst/>
                            <a:gdLst>
                              <a:gd name="T0" fmla="+- 0 3390 1987"/>
                              <a:gd name="T1" fmla="*/ T0 w 2617"/>
                              <a:gd name="T2" fmla="+- 0 337 336"/>
                              <a:gd name="T3" fmla="*/ 337 h 195"/>
                              <a:gd name="T4" fmla="+- 0 3348 1987"/>
                              <a:gd name="T5" fmla="*/ T4 w 2617"/>
                              <a:gd name="T6" fmla="+- 0 337 336"/>
                              <a:gd name="T7" fmla="*/ 337 h 195"/>
                              <a:gd name="T8" fmla="+- 0 3348 1987"/>
                              <a:gd name="T9" fmla="*/ T8 w 2617"/>
                              <a:gd name="T10" fmla="+- 0 529 336"/>
                              <a:gd name="T11" fmla="*/ 529 h 195"/>
                              <a:gd name="T12" fmla="+- 0 3389 1987"/>
                              <a:gd name="T13" fmla="*/ T12 w 2617"/>
                              <a:gd name="T14" fmla="+- 0 529 336"/>
                              <a:gd name="T15" fmla="*/ 529 h 195"/>
                              <a:gd name="T16" fmla="+- 0 3389 1987"/>
                              <a:gd name="T17" fmla="*/ T16 w 2617"/>
                              <a:gd name="T18" fmla="+- 0 414 336"/>
                              <a:gd name="T19" fmla="*/ 414 h 195"/>
                              <a:gd name="T20" fmla="+- 0 3433 1987"/>
                              <a:gd name="T21" fmla="*/ T20 w 2617"/>
                              <a:gd name="T22" fmla="+- 0 414 336"/>
                              <a:gd name="T23" fmla="*/ 414 h 195"/>
                              <a:gd name="T24" fmla="+- 0 3390 1987"/>
                              <a:gd name="T25" fmla="*/ T24 w 2617"/>
                              <a:gd name="T26" fmla="+- 0 337 336"/>
                              <a:gd name="T27" fmla="*/ 337 h 195"/>
                            </a:gdLst>
                            <a:ahLst/>
                            <a:cxnLst>
                              <a:cxn ang="0">
                                <a:pos x="T1" y="T3"/>
                              </a:cxn>
                              <a:cxn ang="0">
                                <a:pos x="T5" y="T7"/>
                              </a:cxn>
                              <a:cxn ang="0">
                                <a:pos x="T9" y="T11"/>
                              </a:cxn>
                              <a:cxn ang="0">
                                <a:pos x="T13" y="T15"/>
                              </a:cxn>
                              <a:cxn ang="0">
                                <a:pos x="T17" y="T19"/>
                              </a:cxn>
                              <a:cxn ang="0">
                                <a:pos x="T21" y="T23"/>
                              </a:cxn>
                              <a:cxn ang="0">
                                <a:pos x="T25" y="T27"/>
                              </a:cxn>
                            </a:cxnLst>
                            <a:rect l="0" t="0" r="r" b="b"/>
                            <a:pathLst>
                              <a:path w="2617" h="195">
                                <a:moveTo>
                                  <a:pt x="1403" y="1"/>
                                </a:moveTo>
                                <a:lnTo>
                                  <a:pt x="1361" y="1"/>
                                </a:lnTo>
                                <a:lnTo>
                                  <a:pt x="1361" y="193"/>
                                </a:lnTo>
                                <a:lnTo>
                                  <a:pt x="1402" y="193"/>
                                </a:lnTo>
                                <a:lnTo>
                                  <a:pt x="1402" y="78"/>
                                </a:lnTo>
                                <a:lnTo>
                                  <a:pt x="1446" y="78"/>
                                </a:lnTo>
                                <a:lnTo>
                                  <a:pt x="1403"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20"/>
                        <wps:cNvSpPr>
                          <a:spLocks/>
                        </wps:cNvSpPr>
                        <wps:spPr bwMode="auto">
                          <a:xfrm>
                            <a:off x="1987" y="336"/>
                            <a:ext cx="2617" cy="195"/>
                          </a:xfrm>
                          <a:custGeom>
                            <a:avLst/>
                            <a:gdLst>
                              <a:gd name="T0" fmla="+- 0 3433 1987"/>
                              <a:gd name="T1" fmla="*/ T0 w 2617"/>
                              <a:gd name="T2" fmla="+- 0 414 336"/>
                              <a:gd name="T3" fmla="*/ 414 h 195"/>
                              <a:gd name="T4" fmla="+- 0 3389 1987"/>
                              <a:gd name="T5" fmla="*/ T4 w 2617"/>
                              <a:gd name="T6" fmla="+- 0 414 336"/>
                              <a:gd name="T7" fmla="*/ 414 h 195"/>
                              <a:gd name="T8" fmla="+- 0 3456 1987"/>
                              <a:gd name="T9" fmla="*/ T8 w 2617"/>
                              <a:gd name="T10" fmla="+- 0 529 336"/>
                              <a:gd name="T11" fmla="*/ 529 h 195"/>
                              <a:gd name="T12" fmla="+- 0 3497 1987"/>
                              <a:gd name="T13" fmla="*/ T12 w 2617"/>
                              <a:gd name="T14" fmla="+- 0 529 336"/>
                              <a:gd name="T15" fmla="*/ 529 h 195"/>
                              <a:gd name="T16" fmla="+- 0 3497 1987"/>
                              <a:gd name="T17" fmla="*/ T16 w 2617"/>
                              <a:gd name="T18" fmla="+- 0 455 336"/>
                              <a:gd name="T19" fmla="*/ 455 h 195"/>
                              <a:gd name="T20" fmla="+- 0 3457 1987"/>
                              <a:gd name="T21" fmla="*/ T20 w 2617"/>
                              <a:gd name="T22" fmla="+- 0 455 336"/>
                              <a:gd name="T23" fmla="*/ 455 h 195"/>
                              <a:gd name="T24" fmla="+- 0 3433 1987"/>
                              <a:gd name="T25" fmla="*/ T24 w 2617"/>
                              <a:gd name="T26" fmla="+- 0 414 336"/>
                              <a:gd name="T27" fmla="*/ 414 h 195"/>
                            </a:gdLst>
                            <a:ahLst/>
                            <a:cxnLst>
                              <a:cxn ang="0">
                                <a:pos x="T1" y="T3"/>
                              </a:cxn>
                              <a:cxn ang="0">
                                <a:pos x="T5" y="T7"/>
                              </a:cxn>
                              <a:cxn ang="0">
                                <a:pos x="T9" y="T11"/>
                              </a:cxn>
                              <a:cxn ang="0">
                                <a:pos x="T13" y="T15"/>
                              </a:cxn>
                              <a:cxn ang="0">
                                <a:pos x="T17" y="T19"/>
                              </a:cxn>
                              <a:cxn ang="0">
                                <a:pos x="T21" y="T23"/>
                              </a:cxn>
                              <a:cxn ang="0">
                                <a:pos x="T25" y="T27"/>
                              </a:cxn>
                            </a:cxnLst>
                            <a:rect l="0" t="0" r="r" b="b"/>
                            <a:pathLst>
                              <a:path w="2617" h="195">
                                <a:moveTo>
                                  <a:pt x="1446" y="78"/>
                                </a:moveTo>
                                <a:lnTo>
                                  <a:pt x="1402" y="78"/>
                                </a:lnTo>
                                <a:lnTo>
                                  <a:pt x="1469" y="193"/>
                                </a:lnTo>
                                <a:lnTo>
                                  <a:pt x="1510" y="193"/>
                                </a:lnTo>
                                <a:lnTo>
                                  <a:pt x="1510" y="119"/>
                                </a:lnTo>
                                <a:lnTo>
                                  <a:pt x="1470" y="119"/>
                                </a:lnTo>
                                <a:lnTo>
                                  <a:pt x="1446" y="78"/>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9"/>
                        <wps:cNvSpPr>
                          <a:spLocks/>
                        </wps:cNvSpPr>
                        <wps:spPr bwMode="auto">
                          <a:xfrm>
                            <a:off x="1987" y="336"/>
                            <a:ext cx="2617" cy="195"/>
                          </a:xfrm>
                          <a:custGeom>
                            <a:avLst/>
                            <a:gdLst>
                              <a:gd name="T0" fmla="+- 0 3497 1987"/>
                              <a:gd name="T1" fmla="*/ T0 w 2617"/>
                              <a:gd name="T2" fmla="+- 0 337 336"/>
                              <a:gd name="T3" fmla="*/ 337 h 195"/>
                              <a:gd name="T4" fmla="+- 0 3457 1987"/>
                              <a:gd name="T5" fmla="*/ T4 w 2617"/>
                              <a:gd name="T6" fmla="+- 0 337 336"/>
                              <a:gd name="T7" fmla="*/ 337 h 195"/>
                              <a:gd name="T8" fmla="+- 0 3457 1987"/>
                              <a:gd name="T9" fmla="*/ T8 w 2617"/>
                              <a:gd name="T10" fmla="+- 0 455 336"/>
                              <a:gd name="T11" fmla="*/ 455 h 195"/>
                              <a:gd name="T12" fmla="+- 0 3497 1987"/>
                              <a:gd name="T13" fmla="*/ T12 w 2617"/>
                              <a:gd name="T14" fmla="+- 0 455 336"/>
                              <a:gd name="T15" fmla="*/ 455 h 195"/>
                              <a:gd name="T16" fmla="+- 0 3497 1987"/>
                              <a:gd name="T17" fmla="*/ T16 w 2617"/>
                              <a:gd name="T18" fmla="+- 0 337 336"/>
                              <a:gd name="T19" fmla="*/ 337 h 195"/>
                            </a:gdLst>
                            <a:ahLst/>
                            <a:cxnLst>
                              <a:cxn ang="0">
                                <a:pos x="T1" y="T3"/>
                              </a:cxn>
                              <a:cxn ang="0">
                                <a:pos x="T5" y="T7"/>
                              </a:cxn>
                              <a:cxn ang="0">
                                <a:pos x="T9" y="T11"/>
                              </a:cxn>
                              <a:cxn ang="0">
                                <a:pos x="T13" y="T15"/>
                              </a:cxn>
                              <a:cxn ang="0">
                                <a:pos x="T17" y="T19"/>
                              </a:cxn>
                            </a:cxnLst>
                            <a:rect l="0" t="0" r="r" b="b"/>
                            <a:pathLst>
                              <a:path w="2617" h="195">
                                <a:moveTo>
                                  <a:pt x="1510" y="1"/>
                                </a:moveTo>
                                <a:lnTo>
                                  <a:pt x="1470" y="1"/>
                                </a:lnTo>
                                <a:lnTo>
                                  <a:pt x="1470" y="119"/>
                                </a:lnTo>
                                <a:lnTo>
                                  <a:pt x="1510" y="119"/>
                                </a:lnTo>
                                <a:lnTo>
                                  <a:pt x="1510"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8"/>
                        <wps:cNvSpPr>
                          <a:spLocks/>
                        </wps:cNvSpPr>
                        <wps:spPr bwMode="auto">
                          <a:xfrm>
                            <a:off x="1987" y="336"/>
                            <a:ext cx="2617" cy="195"/>
                          </a:xfrm>
                          <a:custGeom>
                            <a:avLst/>
                            <a:gdLst>
                              <a:gd name="T0" fmla="+- 0 3575 1987"/>
                              <a:gd name="T1" fmla="*/ T0 w 2617"/>
                              <a:gd name="T2" fmla="+- 0 337 336"/>
                              <a:gd name="T3" fmla="*/ 337 h 195"/>
                              <a:gd name="T4" fmla="+- 0 3534 1987"/>
                              <a:gd name="T5" fmla="*/ T4 w 2617"/>
                              <a:gd name="T6" fmla="+- 0 337 336"/>
                              <a:gd name="T7" fmla="*/ 337 h 195"/>
                              <a:gd name="T8" fmla="+- 0 3534 1987"/>
                              <a:gd name="T9" fmla="*/ T8 w 2617"/>
                              <a:gd name="T10" fmla="+- 0 529 336"/>
                              <a:gd name="T11" fmla="*/ 529 h 195"/>
                              <a:gd name="T12" fmla="+- 0 3575 1987"/>
                              <a:gd name="T13" fmla="*/ T12 w 2617"/>
                              <a:gd name="T14" fmla="+- 0 529 336"/>
                              <a:gd name="T15" fmla="*/ 529 h 195"/>
                              <a:gd name="T16" fmla="+- 0 3575 1987"/>
                              <a:gd name="T17" fmla="*/ T16 w 2617"/>
                              <a:gd name="T18" fmla="+- 0 441 336"/>
                              <a:gd name="T19" fmla="*/ 441 h 195"/>
                              <a:gd name="T20" fmla="+- 0 3622 1987"/>
                              <a:gd name="T21" fmla="*/ T20 w 2617"/>
                              <a:gd name="T22" fmla="+- 0 441 336"/>
                              <a:gd name="T23" fmla="*/ 441 h 195"/>
                              <a:gd name="T24" fmla="+- 0 3615 1987"/>
                              <a:gd name="T25" fmla="*/ T24 w 2617"/>
                              <a:gd name="T26" fmla="+- 0 432 336"/>
                              <a:gd name="T27" fmla="*/ 432 h 195"/>
                              <a:gd name="T28" fmla="+- 0 3622 1987"/>
                              <a:gd name="T29" fmla="*/ T28 w 2617"/>
                              <a:gd name="T30" fmla="+- 0 423 336"/>
                              <a:gd name="T31" fmla="*/ 423 h 195"/>
                              <a:gd name="T32" fmla="+- 0 3575 1987"/>
                              <a:gd name="T33" fmla="*/ T32 w 2617"/>
                              <a:gd name="T34" fmla="+- 0 423 336"/>
                              <a:gd name="T35" fmla="*/ 423 h 195"/>
                              <a:gd name="T36" fmla="+- 0 3575 1987"/>
                              <a:gd name="T37" fmla="*/ T36 w 2617"/>
                              <a:gd name="T38" fmla="+- 0 337 336"/>
                              <a:gd name="T39" fmla="*/ 33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17" h="195">
                                <a:moveTo>
                                  <a:pt x="1588" y="1"/>
                                </a:moveTo>
                                <a:lnTo>
                                  <a:pt x="1547" y="1"/>
                                </a:lnTo>
                                <a:lnTo>
                                  <a:pt x="1547" y="193"/>
                                </a:lnTo>
                                <a:lnTo>
                                  <a:pt x="1588" y="193"/>
                                </a:lnTo>
                                <a:lnTo>
                                  <a:pt x="1588" y="105"/>
                                </a:lnTo>
                                <a:lnTo>
                                  <a:pt x="1635" y="105"/>
                                </a:lnTo>
                                <a:lnTo>
                                  <a:pt x="1628" y="96"/>
                                </a:lnTo>
                                <a:lnTo>
                                  <a:pt x="1635" y="87"/>
                                </a:lnTo>
                                <a:lnTo>
                                  <a:pt x="1588" y="87"/>
                                </a:lnTo>
                                <a:lnTo>
                                  <a:pt x="1588"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7"/>
                        <wps:cNvSpPr>
                          <a:spLocks/>
                        </wps:cNvSpPr>
                        <wps:spPr bwMode="auto">
                          <a:xfrm>
                            <a:off x="1987" y="336"/>
                            <a:ext cx="2617" cy="195"/>
                          </a:xfrm>
                          <a:custGeom>
                            <a:avLst/>
                            <a:gdLst>
                              <a:gd name="T0" fmla="+- 0 3622 1987"/>
                              <a:gd name="T1" fmla="*/ T0 w 2617"/>
                              <a:gd name="T2" fmla="+- 0 441 336"/>
                              <a:gd name="T3" fmla="*/ 441 h 195"/>
                              <a:gd name="T4" fmla="+- 0 3575 1987"/>
                              <a:gd name="T5" fmla="*/ T4 w 2617"/>
                              <a:gd name="T6" fmla="+- 0 441 336"/>
                              <a:gd name="T7" fmla="*/ 441 h 195"/>
                              <a:gd name="T8" fmla="+- 0 3640 1987"/>
                              <a:gd name="T9" fmla="*/ T8 w 2617"/>
                              <a:gd name="T10" fmla="+- 0 529 336"/>
                              <a:gd name="T11" fmla="*/ 529 h 195"/>
                              <a:gd name="T12" fmla="+- 0 3690 1987"/>
                              <a:gd name="T13" fmla="*/ T12 w 2617"/>
                              <a:gd name="T14" fmla="+- 0 529 336"/>
                              <a:gd name="T15" fmla="*/ 529 h 195"/>
                              <a:gd name="T16" fmla="+- 0 3622 1987"/>
                              <a:gd name="T17" fmla="*/ T16 w 2617"/>
                              <a:gd name="T18" fmla="+- 0 441 336"/>
                              <a:gd name="T19" fmla="*/ 441 h 195"/>
                            </a:gdLst>
                            <a:ahLst/>
                            <a:cxnLst>
                              <a:cxn ang="0">
                                <a:pos x="T1" y="T3"/>
                              </a:cxn>
                              <a:cxn ang="0">
                                <a:pos x="T5" y="T7"/>
                              </a:cxn>
                              <a:cxn ang="0">
                                <a:pos x="T9" y="T11"/>
                              </a:cxn>
                              <a:cxn ang="0">
                                <a:pos x="T13" y="T15"/>
                              </a:cxn>
                              <a:cxn ang="0">
                                <a:pos x="T17" y="T19"/>
                              </a:cxn>
                            </a:cxnLst>
                            <a:rect l="0" t="0" r="r" b="b"/>
                            <a:pathLst>
                              <a:path w="2617" h="195">
                                <a:moveTo>
                                  <a:pt x="1635" y="105"/>
                                </a:moveTo>
                                <a:lnTo>
                                  <a:pt x="1588" y="105"/>
                                </a:lnTo>
                                <a:lnTo>
                                  <a:pt x="1653" y="193"/>
                                </a:lnTo>
                                <a:lnTo>
                                  <a:pt x="1703" y="193"/>
                                </a:lnTo>
                                <a:lnTo>
                                  <a:pt x="1635" y="105"/>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16"/>
                        <wps:cNvSpPr>
                          <a:spLocks/>
                        </wps:cNvSpPr>
                        <wps:spPr bwMode="auto">
                          <a:xfrm>
                            <a:off x="1987" y="336"/>
                            <a:ext cx="2617" cy="195"/>
                          </a:xfrm>
                          <a:custGeom>
                            <a:avLst/>
                            <a:gdLst>
                              <a:gd name="T0" fmla="+- 0 3687 1987"/>
                              <a:gd name="T1" fmla="*/ T0 w 2617"/>
                              <a:gd name="T2" fmla="+- 0 337 336"/>
                              <a:gd name="T3" fmla="*/ 337 h 195"/>
                              <a:gd name="T4" fmla="+- 0 3639 1987"/>
                              <a:gd name="T5" fmla="*/ T4 w 2617"/>
                              <a:gd name="T6" fmla="+- 0 337 336"/>
                              <a:gd name="T7" fmla="*/ 337 h 195"/>
                              <a:gd name="T8" fmla="+- 0 3575 1987"/>
                              <a:gd name="T9" fmla="*/ T8 w 2617"/>
                              <a:gd name="T10" fmla="+- 0 423 336"/>
                              <a:gd name="T11" fmla="*/ 423 h 195"/>
                              <a:gd name="T12" fmla="+- 0 3622 1987"/>
                              <a:gd name="T13" fmla="*/ T12 w 2617"/>
                              <a:gd name="T14" fmla="+- 0 423 336"/>
                              <a:gd name="T15" fmla="*/ 423 h 195"/>
                              <a:gd name="T16" fmla="+- 0 3687 1987"/>
                              <a:gd name="T17" fmla="*/ T16 w 2617"/>
                              <a:gd name="T18" fmla="+- 0 337 336"/>
                              <a:gd name="T19" fmla="*/ 337 h 195"/>
                            </a:gdLst>
                            <a:ahLst/>
                            <a:cxnLst>
                              <a:cxn ang="0">
                                <a:pos x="T1" y="T3"/>
                              </a:cxn>
                              <a:cxn ang="0">
                                <a:pos x="T5" y="T7"/>
                              </a:cxn>
                              <a:cxn ang="0">
                                <a:pos x="T9" y="T11"/>
                              </a:cxn>
                              <a:cxn ang="0">
                                <a:pos x="T13" y="T15"/>
                              </a:cxn>
                              <a:cxn ang="0">
                                <a:pos x="T17" y="T19"/>
                              </a:cxn>
                            </a:cxnLst>
                            <a:rect l="0" t="0" r="r" b="b"/>
                            <a:pathLst>
                              <a:path w="2617" h="195">
                                <a:moveTo>
                                  <a:pt x="1700" y="1"/>
                                </a:moveTo>
                                <a:lnTo>
                                  <a:pt x="1652" y="1"/>
                                </a:lnTo>
                                <a:lnTo>
                                  <a:pt x="1588" y="87"/>
                                </a:lnTo>
                                <a:lnTo>
                                  <a:pt x="1635" y="87"/>
                                </a:lnTo>
                                <a:lnTo>
                                  <a:pt x="1700"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15"/>
                        <wps:cNvSpPr>
                          <a:spLocks/>
                        </wps:cNvSpPr>
                        <wps:spPr bwMode="auto">
                          <a:xfrm>
                            <a:off x="1987" y="336"/>
                            <a:ext cx="2617" cy="195"/>
                          </a:xfrm>
                          <a:custGeom>
                            <a:avLst/>
                            <a:gdLst>
                              <a:gd name="T0" fmla="+- 0 3845 1987"/>
                              <a:gd name="T1" fmla="*/ T0 w 2617"/>
                              <a:gd name="T2" fmla="+- 0 340 336"/>
                              <a:gd name="T3" fmla="*/ 340 h 195"/>
                              <a:gd name="T4" fmla="+- 0 3770 1987"/>
                              <a:gd name="T5" fmla="*/ T4 w 2617"/>
                              <a:gd name="T6" fmla="+- 0 353 336"/>
                              <a:gd name="T7" fmla="*/ 353 h 195"/>
                              <a:gd name="T8" fmla="+- 0 3732 1987"/>
                              <a:gd name="T9" fmla="*/ T8 w 2617"/>
                              <a:gd name="T10" fmla="+- 0 418 336"/>
                              <a:gd name="T11" fmla="*/ 418 h 195"/>
                              <a:gd name="T12" fmla="+- 0 3734 1987"/>
                              <a:gd name="T13" fmla="*/ T12 w 2617"/>
                              <a:gd name="T14" fmla="+- 0 448 336"/>
                              <a:gd name="T15" fmla="*/ 448 h 195"/>
                              <a:gd name="T16" fmla="+- 0 3760 1987"/>
                              <a:gd name="T17" fmla="*/ T16 w 2617"/>
                              <a:gd name="T18" fmla="+- 0 509 336"/>
                              <a:gd name="T19" fmla="*/ 509 h 195"/>
                              <a:gd name="T20" fmla="+- 0 3816 1987"/>
                              <a:gd name="T21" fmla="*/ T20 w 2617"/>
                              <a:gd name="T22" fmla="+- 0 530 336"/>
                              <a:gd name="T23" fmla="*/ 530 h 195"/>
                              <a:gd name="T24" fmla="+- 0 3844 1987"/>
                              <a:gd name="T25" fmla="*/ T24 w 2617"/>
                              <a:gd name="T26" fmla="+- 0 526 336"/>
                              <a:gd name="T27" fmla="*/ 526 h 195"/>
                              <a:gd name="T28" fmla="+- 0 3865 1987"/>
                              <a:gd name="T29" fmla="*/ T28 w 2617"/>
                              <a:gd name="T30" fmla="+- 0 516 336"/>
                              <a:gd name="T31" fmla="*/ 516 h 195"/>
                              <a:gd name="T32" fmla="+- 0 3879 1987"/>
                              <a:gd name="T33" fmla="*/ T32 w 2617"/>
                              <a:gd name="T34" fmla="+- 0 500 336"/>
                              <a:gd name="T35" fmla="*/ 500 h 195"/>
                              <a:gd name="T36" fmla="+- 0 3882 1987"/>
                              <a:gd name="T37" fmla="*/ T36 w 2617"/>
                              <a:gd name="T38" fmla="+- 0 493 336"/>
                              <a:gd name="T39" fmla="*/ 493 h 195"/>
                              <a:gd name="T40" fmla="+- 0 3830 1987"/>
                              <a:gd name="T41" fmla="*/ T40 w 2617"/>
                              <a:gd name="T42" fmla="+- 0 493 336"/>
                              <a:gd name="T43" fmla="*/ 493 h 195"/>
                              <a:gd name="T44" fmla="+- 0 3805 1987"/>
                              <a:gd name="T45" fmla="*/ T44 w 2617"/>
                              <a:gd name="T46" fmla="+- 0 490 336"/>
                              <a:gd name="T47" fmla="*/ 490 h 195"/>
                              <a:gd name="T48" fmla="+- 0 3788 1987"/>
                              <a:gd name="T49" fmla="*/ T48 w 2617"/>
                              <a:gd name="T50" fmla="+- 0 479 336"/>
                              <a:gd name="T51" fmla="*/ 479 h 195"/>
                              <a:gd name="T52" fmla="+- 0 3778 1987"/>
                              <a:gd name="T53" fmla="*/ T52 w 2617"/>
                              <a:gd name="T54" fmla="+- 0 462 336"/>
                              <a:gd name="T55" fmla="*/ 462 h 195"/>
                              <a:gd name="T56" fmla="+- 0 3774 1987"/>
                              <a:gd name="T57" fmla="*/ T56 w 2617"/>
                              <a:gd name="T58" fmla="+- 0 438 336"/>
                              <a:gd name="T59" fmla="*/ 438 h 195"/>
                              <a:gd name="T60" fmla="+- 0 3777 1987"/>
                              <a:gd name="T61" fmla="*/ T60 w 2617"/>
                              <a:gd name="T62" fmla="+- 0 409 336"/>
                              <a:gd name="T63" fmla="*/ 409 h 195"/>
                              <a:gd name="T64" fmla="+- 0 3785 1987"/>
                              <a:gd name="T65" fmla="*/ T64 w 2617"/>
                              <a:gd name="T66" fmla="+- 0 388 336"/>
                              <a:gd name="T67" fmla="*/ 388 h 195"/>
                              <a:gd name="T68" fmla="+- 0 3799 1987"/>
                              <a:gd name="T69" fmla="*/ T68 w 2617"/>
                              <a:gd name="T70" fmla="+- 0 376 336"/>
                              <a:gd name="T71" fmla="*/ 376 h 195"/>
                              <a:gd name="T72" fmla="+- 0 3882 1987"/>
                              <a:gd name="T73" fmla="*/ T72 w 2617"/>
                              <a:gd name="T74" fmla="+- 0 376 336"/>
                              <a:gd name="T75" fmla="*/ 376 h 195"/>
                              <a:gd name="T76" fmla="+- 0 3881 1987"/>
                              <a:gd name="T77" fmla="*/ T76 w 2617"/>
                              <a:gd name="T78" fmla="+- 0 371 336"/>
                              <a:gd name="T79" fmla="*/ 371 h 195"/>
                              <a:gd name="T80" fmla="+- 0 3867 1987"/>
                              <a:gd name="T81" fmla="*/ T80 w 2617"/>
                              <a:gd name="T82" fmla="+- 0 354 336"/>
                              <a:gd name="T83" fmla="*/ 354 h 195"/>
                              <a:gd name="T84" fmla="+- 0 3845 1987"/>
                              <a:gd name="T85" fmla="*/ T84 w 2617"/>
                              <a:gd name="T86" fmla="+- 0 340 336"/>
                              <a:gd name="T87" fmla="*/ 340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617" h="195">
                                <a:moveTo>
                                  <a:pt x="1858" y="4"/>
                                </a:moveTo>
                                <a:lnTo>
                                  <a:pt x="1783" y="17"/>
                                </a:lnTo>
                                <a:lnTo>
                                  <a:pt x="1745" y="82"/>
                                </a:lnTo>
                                <a:lnTo>
                                  <a:pt x="1747" y="112"/>
                                </a:lnTo>
                                <a:lnTo>
                                  <a:pt x="1773" y="173"/>
                                </a:lnTo>
                                <a:lnTo>
                                  <a:pt x="1829" y="194"/>
                                </a:lnTo>
                                <a:lnTo>
                                  <a:pt x="1857" y="190"/>
                                </a:lnTo>
                                <a:lnTo>
                                  <a:pt x="1878" y="180"/>
                                </a:lnTo>
                                <a:lnTo>
                                  <a:pt x="1892" y="164"/>
                                </a:lnTo>
                                <a:lnTo>
                                  <a:pt x="1895" y="157"/>
                                </a:lnTo>
                                <a:lnTo>
                                  <a:pt x="1843" y="157"/>
                                </a:lnTo>
                                <a:lnTo>
                                  <a:pt x="1818" y="154"/>
                                </a:lnTo>
                                <a:lnTo>
                                  <a:pt x="1801" y="143"/>
                                </a:lnTo>
                                <a:lnTo>
                                  <a:pt x="1791" y="126"/>
                                </a:lnTo>
                                <a:lnTo>
                                  <a:pt x="1787" y="102"/>
                                </a:lnTo>
                                <a:lnTo>
                                  <a:pt x="1790" y="73"/>
                                </a:lnTo>
                                <a:lnTo>
                                  <a:pt x="1798" y="52"/>
                                </a:lnTo>
                                <a:lnTo>
                                  <a:pt x="1812" y="40"/>
                                </a:lnTo>
                                <a:lnTo>
                                  <a:pt x="1895" y="40"/>
                                </a:lnTo>
                                <a:lnTo>
                                  <a:pt x="1894" y="35"/>
                                </a:lnTo>
                                <a:lnTo>
                                  <a:pt x="1880" y="18"/>
                                </a:lnTo>
                                <a:lnTo>
                                  <a:pt x="1858" y="4"/>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4"/>
                        <wps:cNvSpPr>
                          <a:spLocks/>
                        </wps:cNvSpPr>
                        <wps:spPr bwMode="auto">
                          <a:xfrm>
                            <a:off x="1987" y="336"/>
                            <a:ext cx="2617" cy="195"/>
                          </a:xfrm>
                          <a:custGeom>
                            <a:avLst/>
                            <a:gdLst>
                              <a:gd name="T0" fmla="+- 0 3890 1987"/>
                              <a:gd name="T1" fmla="*/ T0 w 2617"/>
                              <a:gd name="T2" fmla="+- 0 427 336"/>
                              <a:gd name="T3" fmla="*/ 427 h 195"/>
                              <a:gd name="T4" fmla="+- 0 3809 1987"/>
                              <a:gd name="T5" fmla="*/ T4 w 2617"/>
                              <a:gd name="T6" fmla="+- 0 427 336"/>
                              <a:gd name="T7" fmla="*/ 427 h 195"/>
                              <a:gd name="T8" fmla="+- 0 3809 1987"/>
                              <a:gd name="T9" fmla="*/ T8 w 2617"/>
                              <a:gd name="T10" fmla="+- 0 459 336"/>
                              <a:gd name="T11" fmla="*/ 459 h 195"/>
                              <a:gd name="T12" fmla="+- 0 3852 1987"/>
                              <a:gd name="T13" fmla="*/ T12 w 2617"/>
                              <a:gd name="T14" fmla="+- 0 459 336"/>
                              <a:gd name="T15" fmla="*/ 459 h 195"/>
                              <a:gd name="T16" fmla="+- 0 3852 1987"/>
                              <a:gd name="T17" fmla="*/ T16 w 2617"/>
                              <a:gd name="T18" fmla="+- 0 461 336"/>
                              <a:gd name="T19" fmla="*/ 461 h 195"/>
                              <a:gd name="T20" fmla="+- 0 3848 1987"/>
                              <a:gd name="T21" fmla="*/ T20 w 2617"/>
                              <a:gd name="T22" fmla="+- 0 479 336"/>
                              <a:gd name="T23" fmla="*/ 479 h 195"/>
                              <a:gd name="T24" fmla="+- 0 3830 1987"/>
                              <a:gd name="T25" fmla="*/ T24 w 2617"/>
                              <a:gd name="T26" fmla="+- 0 493 336"/>
                              <a:gd name="T27" fmla="*/ 493 h 195"/>
                              <a:gd name="T28" fmla="+- 0 3882 1987"/>
                              <a:gd name="T29" fmla="*/ T28 w 2617"/>
                              <a:gd name="T30" fmla="+- 0 493 336"/>
                              <a:gd name="T31" fmla="*/ 493 h 195"/>
                              <a:gd name="T32" fmla="+- 0 3887 1987"/>
                              <a:gd name="T33" fmla="*/ T32 w 2617"/>
                              <a:gd name="T34" fmla="+- 0 482 336"/>
                              <a:gd name="T35" fmla="*/ 482 h 195"/>
                              <a:gd name="T36" fmla="+- 0 3890 1987"/>
                              <a:gd name="T37" fmla="*/ T36 w 2617"/>
                              <a:gd name="T38" fmla="+- 0 462 336"/>
                              <a:gd name="T39" fmla="*/ 462 h 195"/>
                              <a:gd name="T40" fmla="+- 0 3890 1987"/>
                              <a:gd name="T41" fmla="*/ T40 w 2617"/>
                              <a:gd name="T42" fmla="+- 0 427 336"/>
                              <a:gd name="T43" fmla="*/ 42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17" h="195">
                                <a:moveTo>
                                  <a:pt x="1903" y="91"/>
                                </a:moveTo>
                                <a:lnTo>
                                  <a:pt x="1822" y="91"/>
                                </a:lnTo>
                                <a:lnTo>
                                  <a:pt x="1822" y="123"/>
                                </a:lnTo>
                                <a:lnTo>
                                  <a:pt x="1865" y="123"/>
                                </a:lnTo>
                                <a:lnTo>
                                  <a:pt x="1865" y="125"/>
                                </a:lnTo>
                                <a:lnTo>
                                  <a:pt x="1861" y="143"/>
                                </a:lnTo>
                                <a:lnTo>
                                  <a:pt x="1843" y="157"/>
                                </a:lnTo>
                                <a:lnTo>
                                  <a:pt x="1895" y="157"/>
                                </a:lnTo>
                                <a:lnTo>
                                  <a:pt x="1900" y="146"/>
                                </a:lnTo>
                                <a:lnTo>
                                  <a:pt x="1903" y="126"/>
                                </a:lnTo>
                                <a:lnTo>
                                  <a:pt x="1903" y="9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3"/>
                        <wps:cNvSpPr>
                          <a:spLocks/>
                        </wps:cNvSpPr>
                        <wps:spPr bwMode="auto">
                          <a:xfrm>
                            <a:off x="1987" y="336"/>
                            <a:ext cx="2617" cy="195"/>
                          </a:xfrm>
                          <a:custGeom>
                            <a:avLst/>
                            <a:gdLst>
                              <a:gd name="T0" fmla="+- 0 3882 1987"/>
                              <a:gd name="T1" fmla="*/ T0 w 2617"/>
                              <a:gd name="T2" fmla="+- 0 376 336"/>
                              <a:gd name="T3" fmla="*/ 376 h 195"/>
                              <a:gd name="T4" fmla="+- 0 3799 1987"/>
                              <a:gd name="T5" fmla="*/ T4 w 2617"/>
                              <a:gd name="T6" fmla="+- 0 376 336"/>
                              <a:gd name="T7" fmla="*/ 376 h 195"/>
                              <a:gd name="T8" fmla="+- 0 3833 1987"/>
                              <a:gd name="T9" fmla="*/ T8 w 2617"/>
                              <a:gd name="T10" fmla="+- 0 381 336"/>
                              <a:gd name="T11" fmla="*/ 381 h 195"/>
                              <a:gd name="T12" fmla="+- 0 3848 1987"/>
                              <a:gd name="T13" fmla="*/ T12 w 2617"/>
                              <a:gd name="T14" fmla="+- 0 395 336"/>
                              <a:gd name="T15" fmla="*/ 395 h 195"/>
                              <a:gd name="T16" fmla="+- 0 3851 1987"/>
                              <a:gd name="T17" fmla="*/ T16 w 2617"/>
                              <a:gd name="T18" fmla="+- 0 406 336"/>
                              <a:gd name="T19" fmla="*/ 406 h 195"/>
                              <a:gd name="T20" fmla="+- 0 3851 1987"/>
                              <a:gd name="T21" fmla="*/ T20 w 2617"/>
                              <a:gd name="T22" fmla="+- 0 409 336"/>
                              <a:gd name="T23" fmla="*/ 409 h 195"/>
                              <a:gd name="T24" fmla="+- 0 3889 1987"/>
                              <a:gd name="T25" fmla="*/ T24 w 2617"/>
                              <a:gd name="T26" fmla="+- 0 403 336"/>
                              <a:gd name="T27" fmla="*/ 403 h 195"/>
                              <a:gd name="T28" fmla="+- 0 3889 1987"/>
                              <a:gd name="T29" fmla="*/ T28 w 2617"/>
                              <a:gd name="T30" fmla="+- 0 401 336"/>
                              <a:gd name="T31" fmla="*/ 401 h 195"/>
                              <a:gd name="T32" fmla="+- 0 3887 1987"/>
                              <a:gd name="T33" fmla="*/ T32 w 2617"/>
                              <a:gd name="T34" fmla="+- 0 389 336"/>
                              <a:gd name="T35" fmla="*/ 389 h 195"/>
                              <a:gd name="T36" fmla="+- 0 3882 1987"/>
                              <a:gd name="T37" fmla="*/ T36 w 2617"/>
                              <a:gd name="T38" fmla="+- 0 376 336"/>
                              <a:gd name="T39" fmla="*/ 376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17" h="195">
                                <a:moveTo>
                                  <a:pt x="1895" y="40"/>
                                </a:moveTo>
                                <a:lnTo>
                                  <a:pt x="1812" y="40"/>
                                </a:lnTo>
                                <a:lnTo>
                                  <a:pt x="1846" y="45"/>
                                </a:lnTo>
                                <a:lnTo>
                                  <a:pt x="1861" y="59"/>
                                </a:lnTo>
                                <a:lnTo>
                                  <a:pt x="1864" y="70"/>
                                </a:lnTo>
                                <a:lnTo>
                                  <a:pt x="1864" y="73"/>
                                </a:lnTo>
                                <a:lnTo>
                                  <a:pt x="1902" y="67"/>
                                </a:lnTo>
                                <a:lnTo>
                                  <a:pt x="1902" y="65"/>
                                </a:lnTo>
                                <a:lnTo>
                                  <a:pt x="1900" y="53"/>
                                </a:lnTo>
                                <a:lnTo>
                                  <a:pt x="1895" y="40"/>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2"/>
                        <wps:cNvSpPr>
                          <a:spLocks/>
                        </wps:cNvSpPr>
                        <wps:spPr bwMode="auto">
                          <a:xfrm>
                            <a:off x="1987" y="336"/>
                            <a:ext cx="2617" cy="195"/>
                          </a:xfrm>
                          <a:custGeom>
                            <a:avLst/>
                            <a:gdLst>
                              <a:gd name="T0" fmla="+- 0 4037 1987"/>
                              <a:gd name="T1" fmla="*/ T0 w 2617"/>
                              <a:gd name="T2" fmla="+- 0 458 336"/>
                              <a:gd name="T3" fmla="*/ 458 h 195"/>
                              <a:gd name="T4" fmla="+- 0 3959 1987"/>
                              <a:gd name="T5" fmla="*/ T4 w 2617"/>
                              <a:gd name="T6" fmla="+- 0 458 336"/>
                              <a:gd name="T7" fmla="*/ 458 h 195"/>
                              <a:gd name="T8" fmla="+- 0 3984 1987"/>
                              <a:gd name="T9" fmla="*/ T8 w 2617"/>
                              <a:gd name="T10" fmla="+- 0 459 336"/>
                              <a:gd name="T11" fmla="*/ 459 h 195"/>
                              <a:gd name="T12" fmla="+- 0 3998 1987"/>
                              <a:gd name="T13" fmla="*/ T12 w 2617"/>
                              <a:gd name="T14" fmla="+- 0 471 336"/>
                              <a:gd name="T15" fmla="*/ 471 h 195"/>
                              <a:gd name="T16" fmla="+- 0 4009 1987"/>
                              <a:gd name="T17" fmla="*/ T16 w 2617"/>
                              <a:gd name="T18" fmla="+- 0 493 336"/>
                              <a:gd name="T19" fmla="*/ 493 h 195"/>
                              <a:gd name="T20" fmla="+- 0 4019 1987"/>
                              <a:gd name="T21" fmla="*/ T20 w 2617"/>
                              <a:gd name="T22" fmla="+- 0 511 336"/>
                              <a:gd name="T23" fmla="*/ 511 h 195"/>
                              <a:gd name="T24" fmla="+- 0 4034 1987"/>
                              <a:gd name="T25" fmla="*/ T24 w 2617"/>
                              <a:gd name="T26" fmla="+- 0 525 336"/>
                              <a:gd name="T27" fmla="*/ 525 h 195"/>
                              <a:gd name="T28" fmla="+- 0 4058 1987"/>
                              <a:gd name="T29" fmla="*/ T28 w 2617"/>
                              <a:gd name="T30" fmla="+- 0 530 336"/>
                              <a:gd name="T31" fmla="*/ 530 h 195"/>
                              <a:gd name="T32" fmla="+- 0 4070 1987"/>
                              <a:gd name="T33" fmla="*/ T32 w 2617"/>
                              <a:gd name="T34" fmla="+- 0 530 336"/>
                              <a:gd name="T35" fmla="*/ 530 h 195"/>
                              <a:gd name="T36" fmla="+- 0 4079 1987"/>
                              <a:gd name="T37" fmla="*/ T36 w 2617"/>
                              <a:gd name="T38" fmla="+- 0 528 336"/>
                              <a:gd name="T39" fmla="*/ 528 h 195"/>
                              <a:gd name="T40" fmla="+- 0 4079 1987"/>
                              <a:gd name="T41" fmla="*/ T40 w 2617"/>
                              <a:gd name="T42" fmla="+- 0 496 336"/>
                              <a:gd name="T43" fmla="*/ 496 h 195"/>
                              <a:gd name="T44" fmla="+- 0 4056 1987"/>
                              <a:gd name="T45" fmla="*/ T44 w 2617"/>
                              <a:gd name="T46" fmla="+- 0 496 336"/>
                              <a:gd name="T47" fmla="*/ 496 h 195"/>
                              <a:gd name="T48" fmla="+- 0 4037 1987"/>
                              <a:gd name="T49" fmla="*/ T48 w 2617"/>
                              <a:gd name="T50" fmla="+- 0 458 336"/>
                              <a:gd name="T51" fmla="*/ 458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17" h="195">
                                <a:moveTo>
                                  <a:pt x="2050" y="122"/>
                                </a:moveTo>
                                <a:lnTo>
                                  <a:pt x="1972" y="122"/>
                                </a:lnTo>
                                <a:lnTo>
                                  <a:pt x="1997" y="123"/>
                                </a:lnTo>
                                <a:lnTo>
                                  <a:pt x="2011" y="135"/>
                                </a:lnTo>
                                <a:lnTo>
                                  <a:pt x="2022" y="157"/>
                                </a:lnTo>
                                <a:lnTo>
                                  <a:pt x="2032" y="175"/>
                                </a:lnTo>
                                <a:lnTo>
                                  <a:pt x="2047" y="189"/>
                                </a:lnTo>
                                <a:lnTo>
                                  <a:pt x="2071" y="194"/>
                                </a:lnTo>
                                <a:lnTo>
                                  <a:pt x="2083" y="194"/>
                                </a:lnTo>
                                <a:lnTo>
                                  <a:pt x="2092" y="192"/>
                                </a:lnTo>
                                <a:lnTo>
                                  <a:pt x="2092" y="160"/>
                                </a:lnTo>
                                <a:lnTo>
                                  <a:pt x="2069" y="160"/>
                                </a:lnTo>
                                <a:lnTo>
                                  <a:pt x="2050" y="122"/>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1"/>
                        <wps:cNvSpPr>
                          <a:spLocks/>
                        </wps:cNvSpPr>
                        <wps:spPr bwMode="auto">
                          <a:xfrm>
                            <a:off x="1987" y="336"/>
                            <a:ext cx="2617" cy="195"/>
                          </a:xfrm>
                          <a:custGeom>
                            <a:avLst/>
                            <a:gdLst>
                              <a:gd name="T0" fmla="+- 0 3986 1987"/>
                              <a:gd name="T1" fmla="*/ T0 w 2617"/>
                              <a:gd name="T2" fmla="+- 0 337 336"/>
                              <a:gd name="T3" fmla="*/ 337 h 195"/>
                              <a:gd name="T4" fmla="+- 0 3918 1987"/>
                              <a:gd name="T5" fmla="*/ T4 w 2617"/>
                              <a:gd name="T6" fmla="+- 0 337 336"/>
                              <a:gd name="T7" fmla="*/ 337 h 195"/>
                              <a:gd name="T8" fmla="+- 0 3918 1987"/>
                              <a:gd name="T9" fmla="*/ T8 w 2617"/>
                              <a:gd name="T10" fmla="+- 0 529 336"/>
                              <a:gd name="T11" fmla="*/ 529 h 195"/>
                              <a:gd name="T12" fmla="+- 0 3959 1987"/>
                              <a:gd name="T13" fmla="*/ T12 w 2617"/>
                              <a:gd name="T14" fmla="+- 0 529 336"/>
                              <a:gd name="T15" fmla="*/ 529 h 195"/>
                              <a:gd name="T16" fmla="+- 0 3959 1987"/>
                              <a:gd name="T17" fmla="*/ T16 w 2617"/>
                              <a:gd name="T18" fmla="+- 0 458 336"/>
                              <a:gd name="T19" fmla="*/ 458 h 195"/>
                              <a:gd name="T20" fmla="+- 0 4037 1987"/>
                              <a:gd name="T21" fmla="*/ T20 w 2617"/>
                              <a:gd name="T22" fmla="+- 0 458 336"/>
                              <a:gd name="T23" fmla="*/ 458 h 195"/>
                              <a:gd name="T24" fmla="+- 0 4035 1987"/>
                              <a:gd name="T25" fmla="*/ T24 w 2617"/>
                              <a:gd name="T26" fmla="+- 0 453 336"/>
                              <a:gd name="T27" fmla="*/ 453 h 195"/>
                              <a:gd name="T28" fmla="+- 0 4036 1987"/>
                              <a:gd name="T29" fmla="*/ T28 w 2617"/>
                              <a:gd name="T30" fmla="+- 0 441 336"/>
                              <a:gd name="T31" fmla="*/ 441 h 195"/>
                              <a:gd name="T32" fmla="+- 0 4047 1987"/>
                              <a:gd name="T33" fmla="*/ T32 w 2617"/>
                              <a:gd name="T34" fmla="+- 0 430 336"/>
                              <a:gd name="T35" fmla="*/ 430 h 195"/>
                              <a:gd name="T36" fmla="+- 0 4048 1987"/>
                              <a:gd name="T37" fmla="*/ T36 w 2617"/>
                              <a:gd name="T38" fmla="+- 0 427 336"/>
                              <a:gd name="T39" fmla="*/ 427 h 195"/>
                              <a:gd name="T40" fmla="+- 0 3959 1987"/>
                              <a:gd name="T41" fmla="*/ T40 w 2617"/>
                              <a:gd name="T42" fmla="+- 0 427 336"/>
                              <a:gd name="T43" fmla="*/ 427 h 195"/>
                              <a:gd name="T44" fmla="+- 0 3959 1987"/>
                              <a:gd name="T45" fmla="*/ T44 w 2617"/>
                              <a:gd name="T46" fmla="+- 0 371 336"/>
                              <a:gd name="T47" fmla="*/ 371 h 195"/>
                              <a:gd name="T48" fmla="+- 0 4053 1987"/>
                              <a:gd name="T49" fmla="*/ T48 w 2617"/>
                              <a:gd name="T50" fmla="+- 0 371 336"/>
                              <a:gd name="T51" fmla="*/ 371 h 195"/>
                              <a:gd name="T52" fmla="+- 0 4049 1987"/>
                              <a:gd name="T53" fmla="*/ T52 w 2617"/>
                              <a:gd name="T54" fmla="+- 0 361 336"/>
                              <a:gd name="T55" fmla="*/ 361 h 195"/>
                              <a:gd name="T56" fmla="+- 0 4035 1987"/>
                              <a:gd name="T57" fmla="*/ T56 w 2617"/>
                              <a:gd name="T58" fmla="+- 0 348 336"/>
                              <a:gd name="T59" fmla="*/ 348 h 195"/>
                              <a:gd name="T60" fmla="+- 0 4014 1987"/>
                              <a:gd name="T61" fmla="*/ T60 w 2617"/>
                              <a:gd name="T62" fmla="+- 0 340 336"/>
                              <a:gd name="T63" fmla="*/ 340 h 195"/>
                              <a:gd name="T64" fmla="+- 0 3986 1987"/>
                              <a:gd name="T65" fmla="*/ T64 w 2617"/>
                              <a:gd name="T66" fmla="+- 0 337 336"/>
                              <a:gd name="T67" fmla="*/ 33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617" h="195">
                                <a:moveTo>
                                  <a:pt x="1999" y="1"/>
                                </a:moveTo>
                                <a:lnTo>
                                  <a:pt x="1931" y="1"/>
                                </a:lnTo>
                                <a:lnTo>
                                  <a:pt x="1931" y="193"/>
                                </a:lnTo>
                                <a:lnTo>
                                  <a:pt x="1972" y="193"/>
                                </a:lnTo>
                                <a:lnTo>
                                  <a:pt x="1972" y="122"/>
                                </a:lnTo>
                                <a:lnTo>
                                  <a:pt x="2050" y="122"/>
                                </a:lnTo>
                                <a:lnTo>
                                  <a:pt x="2048" y="117"/>
                                </a:lnTo>
                                <a:lnTo>
                                  <a:pt x="2049" y="105"/>
                                </a:lnTo>
                                <a:lnTo>
                                  <a:pt x="2060" y="94"/>
                                </a:lnTo>
                                <a:lnTo>
                                  <a:pt x="2061" y="91"/>
                                </a:lnTo>
                                <a:lnTo>
                                  <a:pt x="1972" y="91"/>
                                </a:lnTo>
                                <a:lnTo>
                                  <a:pt x="1972" y="35"/>
                                </a:lnTo>
                                <a:lnTo>
                                  <a:pt x="2066" y="35"/>
                                </a:lnTo>
                                <a:lnTo>
                                  <a:pt x="2062" y="25"/>
                                </a:lnTo>
                                <a:lnTo>
                                  <a:pt x="2048" y="12"/>
                                </a:lnTo>
                                <a:lnTo>
                                  <a:pt x="2027" y="4"/>
                                </a:lnTo>
                                <a:lnTo>
                                  <a:pt x="1999"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
                        <wps:cNvSpPr>
                          <a:spLocks/>
                        </wps:cNvSpPr>
                        <wps:spPr bwMode="auto">
                          <a:xfrm>
                            <a:off x="1987" y="336"/>
                            <a:ext cx="2617" cy="195"/>
                          </a:xfrm>
                          <a:custGeom>
                            <a:avLst/>
                            <a:gdLst>
                              <a:gd name="T0" fmla="+- 0 4053 1987"/>
                              <a:gd name="T1" fmla="*/ T0 w 2617"/>
                              <a:gd name="T2" fmla="+- 0 371 336"/>
                              <a:gd name="T3" fmla="*/ 371 h 195"/>
                              <a:gd name="T4" fmla="+- 0 3959 1987"/>
                              <a:gd name="T5" fmla="*/ T4 w 2617"/>
                              <a:gd name="T6" fmla="+- 0 371 336"/>
                              <a:gd name="T7" fmla="*/ 371 h 195"/>
                              <a:gd name="T8" fmla="+- 0 3995 1987"/>
                              <a:gd name="T9" fmla="*/ T8 w 2617"/>
                              <a:gd name="T10" fmla="+- 0 372 336"/>
                              <a:gd name="T11" fmla="*/ 372 h 195"/>
                              <a:gd name="T12" fmla="+- 0 4012 1987"/>
                              <a:gd name="T13" fmla="*/ T12 w 2617"/>
                              <a:gd name="T14" fmla="+- 0 382 336"/>
                              <a:gd name="T15" fmla="*/ 382 h 195"/>
                              <a:gd name="T16" fmla="+- 0 4018 1987"/>
                              <a:gd name="T17" fmla="*/ T16 w 2617"/>
                              <a:gd name="T18" fmla="+- 0 405 336"/>
                              <a:gd name="T19" fmla="*/ 405 h 195"/>
                              <a:gd name="T20" fmla="+- 0 4006 1987"/>
                              <a:gd name="T21" fmla="*/ T20 w 2617"/>
                              <a:gd name="T22" fmla="+- 0 421 336"/>
                              <a:gd name="T23" fmla="*/ 421 h 195"/>
                              <a:gd name="T24" fmla="+- 0 3982 1987"/>
                              <a:gd name="T25" fmla="*/ T24 w 2617"/>
                              <a:gd name="T26" fmla="+- 0 427 336"/>
                              <a:gd name="T27" fmla="*/ 427 h 195"/>
                              <a:gd name="T28" fmla="+- 0 4048 1987"/>
                              <a:gd name="T29" fmla="*/ T28 w 2617"/>
                              <a:gd name="T30" fmla="+- 0 427 336"/>
                              <a:gd name="T31" fmla="*/ 427 h 195"/>
                              <a:gd name="T32" fmla="+- 0 4055 1987"/>
                              <a:gd name="T33" fmla="*/ T32 w 2617"/>
                              <a:gd name="T34" fmla="+- 0 410 336"/>
                              <a:gd name="T35" fmla="*/ 410 h 195"/>
                              <a:gd name="T36" fmla="+- 0 4057 1987"/>
                              <a:gd name="T37" fmla="*/ T36 w 2617"/>
                              <a:gd name="T38" fmla="+- 0 380 336"/>
                              <a:gd name="T39" fmla="*/ 380 h 195"/>
                              <a:gd name="T40" fmla="+- 0 4053 1987"/>
                              <a:gd name="T41" fmla="*/ T40 w 2617"/>
                              <a:gd name="T42" fmla="+- 0 371 336"/>
                              <a:gd name="T43" fmla="*/ 371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617" h="195">
                                <a:moveTo>
                                  <a:pt x="2066" y="35"/>
                                </a:moveTo>
                                <a:lnTo>
                                  <a:pt x="1972" y="35"/>
                                </a:lnTo>
                                <a:lnTo>
                                  <a:pt x="2008" y="36"/>
                                </a:lnTo>
                                <a:lnTo>
                                  <a:pt x="2025" y="46"/>
                                </a:lnTo>
                                <a:lnTo>
                                  <a:pt x="2031" y="69"/>
                                </a:lnTo>
                                <a:lnTo>
                                  <a:pt x="2019" y="85"/>
                                </a:lnTo>
                                <a:lnTo>
                                  <a:pt x="1995" y="91"/>
                                </a:lnTo>
                                <a:lnTo>
                                  <a:pt x="2061" y="91"/>
                                </a:lnTo>
                                <a:lnTo>
                                  <a:pt x="2068" y="74"/>
                                </a:lnTo>
                                <a:lnTo>
                                  <a:pt x="2070" y="44"/>
                                </a:lnTo>
                                <a:lnTo>
                                  <a:pt x="2066" y="35"/>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9"/>
                        <wps:cNvSpPr>
                          <a:spLocks/>
                        </wps:cNvSpPr>
                        <wps:spPr bwMode="auto">
                          <a:xfrm>
                            <a:off x="1987" y="336"/>
                            <a:ext cx="2617" cy="195"/>
                          </a:xfrm>
                          <a:custGeom>
                            <a:avLst/>
                            <a:gdLst>
                              <a:gd name="T0" fmla="+- 0 4171 1987"/>
                              <a:gd name="T1" fmla="*/ T0 w 2617"/>
                              <a:gd name="T2" fmla="+- 0 336 336"/>
                              <a:gd name="T3" fmla="*/ 336 h 195"/>
                              <a:gd name="T4" fmla="+- 0 4105 1987"/>
                              <a:gd name="T5" fmla="*/ T4 w 2617"/>
                              <a:gd name="T6" fmla="+- 0 369 336"/>
                              <a:gd name="T7" fmla="*/ 369 h 195"/>
                              <a:gd name="T8" fmla="+- 0 4086 1987"/>
                              <a:gd name="T9" fmla="*/ T8 w 2617"/>
                              <a:gd name="T10" fmla="+- 0 450 336"/>
                              <a:gd name="T11" fmla="*/ 450 h 195"/>
                              <a:gd name="T12" fmla="+- 0 4092 1987"/>
                              <a:gd name="T13" fmla="*/ T12 w 2617"/>
                              <a:gd name="T14" fmla="+- 0 476 336"/>
                              <a:gd name="T15" fmla="*/ 476 h 195"/>
                              <a:gd name="T16" fmla="+- 0 4134 1987"/>
                              <a:gd name="T17" fmla="*/ T16 w 2617"/>
                              <a:gd name="T18" fmla="+- 0 522 336"/>
                              <a:gd name="T19" fmla="*/ 522 h 195"/>
                              <a:gd name="T20" fmla="+- 0 4173 1987"/>
                              <a:gd name="T21" fmla="*/ T20 w 2617"/>
                              <a:gd name="T22" fmla="+- 0 530 336"/>
                              <a:gd name="T23" fmla="*/ 530 h 195"/>
                              <a:gd name="T24" fmla="+- 0 4190 1987"/>
                              <a:gd name="T25" fmla="*/ T24 w 2617"/>
                              <a:gd name="T26" fmla="+- 0 528 336"/>
                              <a:gd name="T27" fmla="*/ 528 h 195"/>
                              <a:gd name="T28" fmla="+- 0 4207 1987"/>
                              <a:gd name="T29" fmla="*/ T28 w 2617"/>
                              <a:gd name="T30" fmla="+- 0 523 336"/>
                              <a:gd name="T31" fmla="*/ 523 h 195"/>
                              <a:gd name="T32" fmla="+- 0 4223 1987"/>
                              <a:gd name="T33" fmla="*/ T32 w 2617"/>
                              <a:gd name="T34" fmla="+- 0 513 336"/>
                              <a:gd name="T35" fmla="*/ 513 h 195"/>
                              <a:gd name="T36" fmla="+- 0 4236 1987"/>
                              <a:gd name="T37" fmla="*/ T36 w 2617"/>
                              <a:gd name="T38" fmla="+- 0 498 336"/>
                              <a:gd name="T39" fmla="*/ 498 h 195"/>
                              <a:gd name="T40" fmla="+- 0 4238 1987"/>
                              <a:gd name="T41" fmla="*/ T40 w 2617"/>
                              <a:gd name="T42" fmla="+- 0 495 336"/>
                              <a:gd name="T43" fmla="*/ 495 h 195"/>
                              <a:gd name="T44" fmla="+- 0 4171 1987"/>
                              <a:gd name="T45" fmla="*/ T44 w 2617"/>
                              <a:gd name="T46" fmla="+- 0 495 336"/>
                              <a:gd name="T47" fmla="*/ 495 h 195"/>
                              <a:gd name="T48" fmla="+- 0 4153 1987"/>
                              <a:gd name="T49" fmla="*/ T48 w 2617"/>
                              <a:gd name="T50" fmla="+- 0 491 336"/>
                              <a:gd name="T51" fmla="*/ 491 h 195"/>
                              <a:gd name="T52" fmla="+- 0 4139 1987"/>
                              <a:gd name="T53" fmla="*/ T52 w 2617"/>
                              <a:gd name="T54" fmla="+- 0 479 336"/>
                              <a:gd name="T55" fmla="*/ 479 h 195"/>
                              <a:gd name="T56" fmla="+- 0 4130 1987"/>
                              <a:gd name="T57" fmla="*/ T56 w 2617"/>
                              <a:gd name="T58" fmla="+- 0 458 336"/>
                              <a:gd name="T59" fmla="*/ 458 h 195"/>
                              <a:gd name="T60" fmla="+- 0 4128 1987"/>
                              <a:gd name="T61" fmla="*/ T60 w 2617"/>
                              <a:gd name="T62" fmla="+- 0 429 336"/>
                              <a:gd name="T63" fmla="*/ 429 h 195"/>
                              <a:gd name="T64" fmla="+- 0 4131 1987"/>
                              <a:gd name="T65" fmla="*/ T64 w 2617"/>
                              <a:gd name="T66" fmla="+- 0 404 336"/>
                              <a:gd name="T67" fmla="*/ 404 h 195"/>
                              <a:gd name="T68" fmla="+- 0 4141 1987"/>
                              <a:gd name="T69" fmla="*/ T68 w 2617"/>
                              <a:gd name="T70" fmla="+- 0 387 336"/>
                              <a:gd name="T71" fmla="*/ 387 h 195"/>
                              <a:gd name="T72" fmla="+- 0 4158 1987"/>
                              <a:gd name="T73" fmla="*/ T72 w 2617"/>
                              <a:gd name="T74" fmla="+- 0 376 336"/>
                              <a:gd name="T75" fmla="*/ 376 h 195"/>
                              <a:gd name="T76" fmla="+- 0 4182 1987"/>
                              <a:gd name="T77" fmla="*/ T76 w 2617"/>
                              <a:gd name="T78" fmla="+- 0 373 336"/>
                              <a:gd name="T79" fmla="*/ 373 h 195"/>
                              <a:gd name="T80" fmla="+- 0 4242 1987"/>
                              <a:gd name="T81" fmla="*/ T80 w 2617"/>
                              <a:gd name="T82" fmla="+- 0 373 336"/>
                              <a:gd name="T83" fmla="*/ 373 h 195"/>
                              <a:gd name="T84" fmla="+- 0 4240 1987"/>
                              <a:gd name="T85" fmla="*/ T84 w 2617"/>
                              <a:gd name="T86" fmla="+- 0 370 336"/>
                              <a:gd name="T87" fmla="*/ 370 h 195"/>
                              <a:gd name="T88" fmla="+- 0 4226 1987"/>
                              <a:gd name="T89" fmla="*/ T88 w 2617"/>
                              <a:gd name="T90" fmla="+- 0 354 336"/>
                              <a:gd name="T91" fmla="*/ 354 h 195"/>
                              <a:gd name="T92" fmla="+- 0 4209 1987"/>
                              <a:gd name="T93" fmla="*/ T92 w 2617"/>
                              <a:gd name="T94" fmla="+- 0 343 336"/>
                              <a:gd name="T95" fmla="*/ 343 h 195"/>
                              <a:gd name="T96" fmla="+- 0 4190 1987"/>
                              <a:gd name="T97" fmla="*/ T96 w 2617"/>
                              <a:gd name="T98" fmla="+- 0 337 336"/>
                              <a:gd name="T99" fmla="*/ 337 h 195"/>
                              <a:gd name="T100" fmla="+- 0 4171 1987"/>
                              <a:gd name="T101" fmla="*/ T100 w 2617"/>
                              <a:gd name="T102" fmla="+- 0 336 336"/>
                              <a:gd name="T103" fmla="*/ 336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617" h="195">
                                <a:moveTo>
                                  <a:pt x="2184" y="0"/>
                                </a:moveTo>
                                <a:lnTo>
                                  <a:pt x="2118" y="33"/>
                                </a:lnTo>
                                <a:lnTo>
                                  <a:pt x="2099" y="114"/>
                                </a:lnTo>
                                <a:lnTo>
                                  <a:pt x="2105" y="140"/>
                                </a:lnTo>
                                <a:lnTo>
                                  <a:pt x="2147" y="186"/>
                                </a:lnTo>
                                <a:lnTo>
                                  <a:pt x="2186" y="194"/>
                                </a:lnTo>
                                <a:lnTo>
                                  <a:pt x="2203" y="192"/>
                                </a:lnTo>
                                <a:lnTo>
                                  <a:pt x="2220" y="187"/>
                                </a:lnTo>
                                <a:lnTo>
                                  <a:pt x="2236" y="177"/>
                                </a:lnTo>
                                <a:lnTo>
                                  <a:pt x="2249" y="162"/>
                                </a:lnTo>
                                <a:lnTo>
                                  <a:pt x="2251" y="159"/>
                                </a:lnTo>
                                <a:lnTo>
                                  <a:pt x="2184" y="159"/>
                                </a:lnTo>
                                <a:lnTo>
                                  <a:pt x="2166" y="155"/>
                                </a:lnTo>
                                <a:lnTo>
                                  <a:pt x="2152" y="143"/>
                                </a:lnTo>
                                <a:lnTo>
                                  <a:pt x="2143" y="122"/>
                                </a:lnTo>
                                <a:lnTo>
                                  <a:pt x="2141" y="93"/>
                                </a:lnTo>
                                <a:lnTo>
                                  <a:pt x="2144" y="68"/>
                                </a:lnTo>
                                <a:lnTo>
                                  <a:pt x="2154" y="51"/>
                                </a:lnTo>
                                <a:lnTo>
                                  <a:pt x="2171" y="40"/>
                                </a:lnTo>
                                <a:lnTo>
                                  <a:pt x="2195" y="37"/>
                                </a:lnTo>
                                <a:lnTo>
                                  <a:pt x="2255" y="37"/>
                                </a:lnTo>
                                <a:lnTo>
                                  <a:pt x="2253" y="34"/>
                                </a:lnTo>
                                <a:lnTo>
                                  <a:pt x="2239" y="18"/>
                                </a:lnTo>
                                <a:lnTo>
                                  <a:pt x="2222" y="7"/>
                                </a:lnTo>
                                <a:lnTo>
                                  <a:pt x="2203" y="1"/>
                                </a:lnTo>
                                <a:lnTo>
                                  <a:pt x="2184" y="0"/>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
                        <wps:cNvSpPr>
                          <a:spLocks/>
                        </wps:cNvSpPr>
                        <wps:spPr bwMode="auto">
                          <a:xfrm>
                            <a:off x="1987" y="336"/>
                            <a:ext cx="2617" cy="195"/>
                          </a:xfrm>
                          <a:custGeom>
                            <a:avLst/>
                            <a:gdLst>
                              <a:gd name="T0" fmla="+- 0 4242 1987"/>
                              <a:gd name="T1" fmla="*/ T0 w 2617"/>
                              <a:gd name="T2" fmla="+- 0 373 336"/>
                              <a:gd name="T3" fmla="*/ 373 h 195"/>
                              <a:gd name="T4" fmla="+- 0 4182 1987"/>
                              <a:gd name="T5" fmla="*/ T4 w 2617"/>
                              <a:gd name="T6" fmla="+- 0 373 336"/>
                              <a:gd name="T7" fmla="*/ 373 h 195"/>
                              <a:gd name="T8" fmla="+- 0 4193 1987"/>
                              <a:gd name="T9" fmla="*/ T8 w 2617"/>
                              <a:gd name="T10" fmla="+- 0 380 336"/>
                              <a:gd name="T11" fmla="*/ 380 h 195"/>
                              <a:gd name="T12" fmla="+- 0 4203 1987"/>
                              <a:gd name="T13" fmla="*/ T12 w 2617"/>
                              <a:gd name="T14" fmla="+- 0 394 336"/>
                              <a:gd name="T15" fmla="*/ 394 h 195"/>
                              <a:gd name="T16" fmla="+- 0 4210 1987"/>
                              <a:gd name="T17" fmla="*/ T16 w 2617"/>
                              <a:gd name="T18" fmla="+- 0 420 336"/>
                              <a:gd name="T19" fmla="*/ 420 h 195"/>
                              <a:gd name="T20" fmla="+- 0 4212 1987"/>
                              <a:gd name="T21" fmla="*/ T20 w 2617"/>
                              <a:gd name="T22" fmla="+- 0 460 336"/>
                              <a:gd name="T23" fmla="*/ 460 h 195"/>
                              <a:gd name="T24" fmla="+- 0 4201 1987"/>
                              <a:gd name="T25" fmla="*/ T24 w 2617"/>
                              <a:gd name="T26" fmla="+- 0 482 336"/>
                              <a:gd name="T27" fmla="*/ 482 h 195"/>
                              <a:gd name="T28" fmla="+- 0 4186 1987"/>
                              <a:gd name="T29" fmla="*/ T28 w 2617"/>
                              <a:gd name="T30" fmla="+- 0 492 336"/>
                              <a:gd name="T31" fmla="*/ 492 h 195"/>
                              <a:gd name="T32" fmla="+- 0 4171 1987"/>
                              <a:gd name="T33" fmla="*/ T32 w 2617"/>
                              <a:gd name="T34" fmla="+- 0 495 336"/>
                              <a:gd name="T35" fmla="*/ 495 h 195"/>
                              <a:gd name="T36" fmla="+- 0 4238 1987"/>
                              <a:gd name="T37" fmla="*/ T36 w 2617"/>
                              <a:gd name="T38" fmla="+- 0 495 336"/>
                              <a:gd name="T39" fmla="*/ 495 h 195"/>
                              <a:gd name="T40" fmla="+- 0 4247 1987"/>
                              <a:gd name="T41" fmla="*/ T40 w 2617"/>
                              <a:gd name="T42" fmla="+- 0 477 336"/>
                              <a:gd name="T43" fmla="*/ 477 h 195"/>
                              <a:gd name="T44" fmla="+- 0 4254 1987"/>
                              <a:gd name="T45" fmla="*/ T44 w 2617"/>
                              <a:gd name="T46" fmla="+- 0 451 336"/>
                              <a:gd name="T47" fmla="*/ 451 h 195"/>
                              <a:gd name="T48" fmla="+- 0 4256 1987"/>
                              <a:gd name="T49" fmla="*/ T48 w 2617"/>
                              <a:gd name="T50" fmla="+- 0 418 336"/>
                              <a:gd name="T51" fmla="*/ 418 h 195"/>
                              <a:gd name="T52" fmla="+- 0 4250 1987"/>
                              <a:gd name="T53" fmla="*/ T52 w 2617"/>
                              <a:gd name="T54" fmla="+- 0 391 336"/>
                              <a:gd name="T55" fmla="*/ 391 h 195"/>
                              <a:gd name="T56" fmla="+- 0 4242 1987"/>
                              <a:gd name="T57" fmla="*/ T56 w 2617"/>
                              <a:gd name="T58" fmla="+- 0 373 336"/>
                              <a:gd name="T59" fmla="*/ 373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617" h="195">
                                <a:moveTo>
                                  <a:pt x="2255" y="37"/>
                                </a:moveTo>
                                <a:lnTo>
                                  <a:pt x="2195" y="37"/>
                                </a:lnTo>
                                <a:lnTo>
                                  <a:pt x="2206" y="44"/>
                                </a:lnTo>
                                <a:lnTo>
                                  <a:pt x="2216" y="58"/>
                                </a:lnTo>
                                <a:lnTo>
                                  <a:pt x="2223" y="84"/>
                                </a:lnTo>
                                <a:lnTo>
                                  <a:pt x="2225" y="124"/>
                                </a:lnTo>
                                <a:lnTo>
                                  <a:pt x="2214" y="146"/>
                                </a:lnTo>
                                <a:lnTo>
                                  <a:pt x="2199" y="156"/>
                                </a:lnTo>
                                <a:lnTo>
                                  <a:pt x="2184" y="159"/>
                                </a:lnTo>
                                <a:lnTo>
                                  <a:pt x="2251" y="159"/>
                                </a:lnTo>
                                <a:lnTo>
                                  <a:pt x="2260" y="141"/>
                                </a:lnTo>
                                <a:lnTo>
                                  <a:pt x="2267" y="115"/>
                                </a:lnTo>
                                <a:lnTo>
                                  <a:pt x="2269" y="82"/>
                                </a:lnTo>
                                <a:lnTo>
                                  <a:pt x="2263" y="55"/>
                                </a:lnTo>
                                <a:lnTo>
                                  <a:pt x="2255" y="37"/>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
                        <wps:cNvSpPr>
                          <a:spLocks/>
                        </wps:cNvSpPr>
                        <wps:spPr bwMode="auto">
                          <a:xfrm>
                            <a:off x="1987" y="336"/>
                            <a:ext cx="2617" cy="195"/>
                          </a:xfrm>
                          <a:custGeom>
                            <a:avLst/>
                            <a:gdLst>
                              <a:gd name="T0" fmla="+- 0 4323 1987"/>
                              <a:gd name="T1" fmla="*/ T0 w 2617"/>
                              <a:gd name="T2" fmla="+- 0 337 336"/>
                              <a:gd name="T3" fmla="*/ 337 h 195"/>
                              <a:gd name="T4" fmla="+- 0 4282 1987"/>
                              <a:gd name="T5" fmla="*/ T4 w 2617"/>
                              <a:gd name="T6" fmla="+- 0 337 336"/>
                              <a:gd name="T7" fmla="*/ 337 h 195"/>
                              <a:gd name="T8" fmla="+- 0 4282 1987"/>
                              <a:gd name="T9" fmla="*/ T8 w 2617"/>
                              <a:gd name="T10" fmla="+- 0 449 336"/>
                              <a:gd name="T11" fmla="*/ 449 h 195"/>
                              <a:gd name="T12" fmla="+- 0 4300 1987"/>
                              <a:gd name="T13" fmla="*/ T12 w 2617"/>
                              <a:gd name="T14" fmla="+- 0 508 336"/>
                              <a:gd name="T15" fmla="*/ 508 h 195"/>
                              <a:gd name="T16" fmla="+- 0 4355 1987"/>
                              <a:gd name="T17" fmla="*/ T16 w 2617"/>
                              <a:gd name="T18" fmla="+- 0 530 336"/>
                              <a:gd name="T19" fmla="*/ 530 h 195"/>
                              <a:gd name="T20" fmla="+- 0 4375 1987"/>
                              <a:gd name="T21" fmla="*/ T20 w 2617"/>
                              <a:gd name="T22" fmla="+- 0 529 336"/>
                              <a:gd name="T23" fmla="*/ 529 h 195"/>
                              <a:gd name="T24" fmla="+- 0 4393 1987"/>
                              <a:gd name="T25" fmla="*/ T24 w 2617"/>
                              <a:gd name="T26" fmla="+- 0 523 336"/>
                              <a:gd name="T27" fmla="*/ 523 h 195"/>
                              <a:gd name="T28" fmla="+- 0 4410 1987"/>
                              <a:gd name="T29" fmla="*/ T28 w 2617"/>
                              <a:gd name="T30" fmla="+- 0 512 336"/>
                              <a:gd name="T31" fmla="*/ 512 h 195"/>
                              <a:gd name="T32" fmla="+- 0 4422 1987"/>
                              <a:gd name="T33" fmla="*/ T32 w 2617"/>
                              <a:gd name="T34" fmla="+- 0 494 336"/>
                              <a:gd name="T35" fmla="*/ 494 h 195"/>
                              <a:gd name="T36" fmla="+- 0 4423 1987"/>
                              <a:gd name="T37" fmla="*/ T36 w 2617"/>
                              <a:gd name="T38" fmla="+- 0 491 336"/>
                              <a:gd name="T39" fmla="*/ 491 h 195"/>
                              <a:gd name="T40" fmla="+- 0 4371 1987"/>
                              <a:gd name="T41" fmla="*/ T40 w 2617"/>
                              <a:gd name="T42" fmla="+- 0 491 336"/>
                              <a:gd name="T43" fmla="*/ 491 h 195"/>
                              <a:gd name="T44" fmla="+- 0 4344 1987"/>
                              <a:gd name="T45" fmla="*/ T44 w 2617"/>
                              <a:gd name="T46" fmla="+- 0 489 336"/>
                              <a:gd name="T47" fmla="*/ 489 h 195"/>
                              <a:gd name="T48" fmla="+- 0 4329 1987"/>
                              <a:gd name="T49" fmla="*/ T48 w 2617"/>
                              <a:gd name="T50" fmla="+- 0 478 336"/>
                              <a:gd name="T51" fmla="*/ 478 h 195"/>
                              <a:gd name="T52" fmla="+- 0 4323 1987"/>
                              <a:gd name="T53" fmla="*/ T52 w 2617"/>
                              <a:gd name="T54" fmla="+- 0 459 336"/>
                              <a:gd name="T55" fmla="*/ 459 h 195"/>
                              <a:gd name="T56" fmla="+- 0 4323 1987"/>
                              <a:gd name="T57" fmla="*/ T56 w 2617"/>
                              <a:gd name="T58" fmla="+- 0 337 336"/>
                              <a:gd name="T59" fmla="*/ 33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617" h="195">
                                <a:moveTo>
                                  <a:pt x="2336" y="1"/>
                                </a:moveTo>
                                <a:lnTo>
                                  <a:pt x="2295" y="1"/>
                                </a:lnTo>
                                <a:lnTo>
                                  <a:pt x="2295" y="113"/>
                                </a:lnTo>
                                <a:lnTo>
                                  <a:pt x="2313" y="172"/>
                                </a:lnTo>
                                <a:lnTo>
                                  <a:pt x="2368" y="194"/>
                                </a:lnTo>
                                <a:lnTo>
                                  <a:pt x="2388" y="193"/>
                                </a:lnTo>
                                <a:lnTo>
                                  <a:pt x="2406" y="187"/>
                                </a:lnTo>
                                <a:lnTo>
                                  <a:pt x="2423" y="176"/>
                                </a:lnTo>
                                <a:lnTo>
                                  <a:pt x="2435" y="158"/>
                                </a:lnTo>
                                <a:lnTo>
                                  <a:pt x="2436" y="155"/>
                                </a:lnTo>
                                <a:lnTo>
                                  <a:pt x="2384" y="155"/>
                                </a:lnTo>
                                <a:lnTo>
                                  <a:pt x="2357" y="153"/>
                                </a:lnTo>
                                <a:lnTo>
                                  <a:pt x="2342" y="142"/>
                                </a:lnTo>
                                <a:lnTo>
                                  <a:pt x="2336" y="123"/>
                                </a:lnTo>
                                <a:lnTo>
                                  <a:pt x="2336"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
                        <wps:cNvSpPr>
                          <a:spLocks/>
                        </wps:cNvSpPr>
                        <wps:spPr bwMode="auto">
                          <a:xfrm>
                            <a:off x="1987" y="336"/>
                            <a:ext cx="2617" cy="195"/>
                          </a:xfrm>
                          <a:custGeom>
                            <a:avLst/>
                            <a:gdLst>
                              <a:gd name="T0" fmla="+- 0 4431 1987"/>
                              <a:gd name="T1" fmla="*/ T0 w 2617"/>
                              <a:gd name="T2" fmla="+- 0 337 336"/>
                              <a:gd name="T3" fmla="*/ 337 h 195"/>
                              <a:gd name="T4" fmla="+- 0 4390 1987"/>
                              <a:gd name="T5" fmla="*/ T4 w 2617"/>
                              <a:gd name="T6" fmla="+- 0 337 336"/>
                              <a:gd name="T7" fmla="*/ 337 h 195"/>
                              <a:gd name="T8" fmla="+- 0 4390 1987"/>
                              <a:gd name="T9" fmla="*/ T8 w 2617"/>
                              <a:gd name="T10" fmla="+- 0 452 336"/>
                              <a:gd name="T11" fmla="*/ 452 h 195"/>
                              <a:gd name="T12" fmla="+- 0 4385 1987"/>
                              <a:gd name="T13" fmla="*/ T12 w 2617"/>
                              <a:gd name="T14" fmla="+- 0 478 336"/>
                              <a:gd name="T15" fmla="*/ 478 h 195"/>
                              <a:gd name="T16" fmla="+- 0 4371 1987"/>
                              <a:gd name="T17" fmla="*/ T16 w 2617"/>
                              <a:gd name="T18" fmla="+- 0 491 336"/>
                              <a:gd name="T19" fmla="*/ 491 h 195"/>
                              <a:gd name="T20" fmla="+- 0 4423 1987"/>
                              <a:gd name="T21" fmla="*/ T20 w 2617"/>
                              <a:gd name="T22" fmla="+- 0 491 336"/>
                              <a:gd name="T23" fmla="*/ 491 h 195"/>
                              <a:gd name="T24" fmla="+- 0 4430 1987"/>
                              <a:gd name="T25" fmla="*/ T24 w 2617"/>
                              <a:gd name="T26" fmla="+- 0 467 336"/>
                              <a:gd name="T27" fmla="*/ 467 h 195"/>
                              <a:gd name="T28" fmla="+- 0 4431 1987"/>
                              <a:gd name="T29" fmla="*/ T28 w 2617"/>
                              <a:gd name="T30" fmla="+- 0 337 336"/>
                              <a:gd name="T31" fmla="*/ 337 h 1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17" h="195">
                                <a:moveTo>
                                  <a:pt x="2444" y="1"/>
                                </a:moveTo>
                                <a:lnTo>
                                  <a:pt x="2403" y="1"/>
                                </a:lnTo>
                                <a:lnTo>
                                  <a:pt x="2403" y="116"/>
                                </a:lnTo>
                                <a:lnTo>
                                  <a:pt x="2398" y="142"/>
                                </a:lnTo>
                                <a:lnTo>
                                  <a:pt x="2384" y="155"/>
                                </a:lnTo>
                                <a:lnTo>
                                  <a:pt x="2436" y="155"/>
                                </a:lnTo>
                                <a:lnTo>
                                  <a:pt x="2443" y="131"/>
                                </a:lnTo>
                                <a:lnTo>
                                  <a:pt x="2444"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
                        <wps:cNvSpPr>
                          <a:spLocks/>
                        </wps:cNvSpPr>
                        <wps:spPr bwMode="auto">
                          <a:xfrm>
                            <a:off x="1987" y="336"/>
                            <a:ext cx="2617" cy="195"/>
                          </a:xfrm>
                          <a:custGeom>
                            <a:avLst/>
                            <a:gdLst>
                              <a:gd name="T0" fmla="+- 0 4532 1987"/>
                              <a:gd name="T1" fmla="*/ T0 w 2617"/>
                              <a:gd name="T2" fmla="+- 0 337 336"/>
                              <a:gd name="T3" fmla="*/ 337 h 195"/>
                              <a:gd name="T4" fmla="+- 0 4465 1987"/>
                              <a:gd name="T5" fmla="*/ T4 w 2617"/>
                              <a:gd name="T6" fmla="+- 0 337 336"/>
                              <a:gd name="T7" fmla="*/ 337 h 195"/>
                              <a:gd name="T8" fmla="+- 0 4465 1987"/>
                              <a:gd name="T9" fmla="*/ T8 w 2617"/>
                              <a:gd name="T10" fmla="+- 0 529 336"/>
                              <a:gd name="T11" fmla="*/ 529 h 195"/>
                              <a:gd name="T12" fmla="+- 0 4506 1987"/>
                              <a:gd name="T13" fmla="*/ T12 w 2617"/>
                              <a:gd name="T14" fmla="+- 0 529 336"/>
                              <a:gd name="T15" fmla="*/ 529 h 195"/>
                              <a:gd name="T16" fmla="+- 0 4506 1987"/>
                              <a:gd name="T17" fmla="*/ T16 w 2617"/>
                              <a:gd name="T18" fmla="+- 0 467 336"/>
                              <a:gd name="T19" fmla="*/ 467 h 195"/>
                              <a:gd name="T20" fmla="+- 0 4552 1987"/>
                              <a:gd name="T21" fmla="*/ T20 w 2617"/>
                              <a:gd name="T22" fmla="+- 0 466 336"/>
                              <a:gd name="T23" fmla="*/ 466 h 195"/>
                              <a:gd name="T24" fmla="+- 0 4571 1987"/>
                              <a:gd name="T25" fmla="*/ T24 w 2617"/>
                              <a:gd name="T26" fmla="+- 0 460 336"/>
                              <a:gd name="T27" fmla="*/ 460 h 195"/>
                              <a:gd name="T28" fmla="+- 0 4586 1987"/>
                              <a:gd name="T29" fmla="*/ T28 w 2617"/>
                              <a:gd name="T30" fmla="+- 0 449 336"/>
                              <a:gd name="T31" fmla="*/ 449 h 195"/>
                              <a:gd name="T32" fmla="+- 0 4596 1987"/>
                              <a:gd name="T33" fmla="*/ T32 w 2617"/>
                              <a:gd name="T34" fmla="+- 0 434 336"/>
                              <a:gd name="T35" fmla="*/ 434 h 195"/>
                              <a:gd name="T36" fmla="+- 0 4506 1987"/>
                              <a:gd name="T37" fmla="*/ T36 w 2617"/>
                              <a:gd name="T38" fmla="+- 0 434 336"/>
                              <a:gd name="T39" fmla="*/ 434 h 195"/>
                              <a:gd name="T40" fmla="+- 0 4506 1987"/>
                              <a:gd name="T41" fmla="*/ T40 w 2617"/>
                              <a:gd name="T42" fmla="+- 0 371 336"/>
                              <a:gd name="T43" fmla="*/ 371 h 195"/>
                              <a:gd name="T44" fmla="+- 0 4599 1987"/>
                              <a:gd name="T45" fmla="*/ T44 w 2617"/>
                              <a:gd name="T46" fmla="+- 0 371 336"/>
                              <a:gd name="T47" fmla="*/ 371 h 195"/>
                              <a:gd name="T48" fmla="+- 0 4594 1987"/>
                              <a:gd name="T49" fmla="*/ T48 w 2617"/>
                              <a:gd name="T50" fmla="+- 0 362 336"/>
                              <a:gd name="T51" fmla="*/ 362 h 195"/>
                              <a:gd name="T52" fmla="+- 0 4579 1987"/>
                              <a:gd name="T53" fmla="*/ T52 w 2617"/>
                              <a:gd name="T54" fmla="+- 0 348 336"/>
                              <a:gd name="T55" fmla="*/ 348 h 195"/>
                              <a:gd name="T56" fmla="+- 0 4558 1987"/>
                              <a:gd name="T57" fmla="*/ T56 w 2617"/>
                              <a:gd name="T58" fmla="+- 0 340 336"/>
                              <a:gd name="T59" fmla="*/ 340 h 195"/>
                              <a:gd name="T60" fmla="+- 0 4532 1987"/>
                              <a:gd name="T61" fmla="*/ T60 w 2617"/>
                              <a:gd name="T62" fmla="+- 0 337 336"/>
                              <a:gd name="T63" fmla="*/ 337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17" h="195">
                                <a:moveTo>
                                  <a:pt x="2545" y="1"/>
                                </a:moveTo>
                                <a:lnTo>
                                  <a:pt x="2478" y="1"/>
                                </a:lnTo>
                                <a:lnTo>
                                  <a:pt x="2478" y="193"/>
                                </a:lnTo>
                                <a:lnTo>
                                  <a:pt x="2519" y="193"/>
                                </a:lnTo>
                                <a:lnTo>
                                  <a:pt x="2519" y="131"/>
                                </a:lnTo>
                                <a:lnTo>
                                  <a:pt x="2565" y="130"/>
                                </a:lnTo>
                                <a:lnTo>
                                  <a:pt x="2584" y="124"/>
                                </a:lnTo>
                                <a:lnTo>
                                  <a:pt x="2599" y="113"/>
                                </a:lnTo>
                                <a:lnTo>
                                  <a:pt x="2609" y="98"/>
                                </a:lnTo>
                                <a:lnTo>
                                  <a:pt x="2519" y="98"/>
                                </a:lnTo>
                                <a:lnTo>
                                  <a:pt x="2519" y="35"/>
                                </a:lnTo>
                                <a:lnTo>
                                  <a:pt x="2612" y="35"/>
                                </a:lnTo>
                                <a:lnTo>
                                  <a:pt x="2607" y="26"/>
                                </a:lnTo>
                                <a:lnTo>
                                  <a:pt x="2592" y="12"/>
                                </a:lnTo>
                                <a:lnTo>
                                  <a:pt x="2571" y="4"/>
                                </a:lnTo>
                                <a:lnTo>
                                  <a:pt x="2545" y="1"/>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4"/>
                        <wps:cNvSpPr>
                          <a:spLocks/>
                        </wps:cNvSpPr>
                        <wps:spPr bwMode="auto">
                          <a:xfrm>
                            <a:off x="1987" y="336"/>
                            <a:ext cx="2617" cy="195"/>
                          </a:xfrm>
                          <a:custGeom>
                            <a:avLst/>
                            <a:gdLst>
                              <a:gd name="T0" fmla="+- 0 4599 1987"/>
                              <a:gd name="T1" fmla="*/ T0 w 2617"/>
                              <a:gd name="T2" fmla="+- 0 371 336"/>
                              <a:gd name="T3" fmla="*/ 371 h 195"/>
                              <a:gd name="T4" fmla="+- 0 4506 1987"/>
                              <a:gd name="T5" fmla="*/ T4 w 2617"/>
                              <a:gd name="T6" fmla="+- 0 371 336"/>
                              <a:gd name="T7" fmla="*/ 371 h 195"/>
                              <a:gd name="T8" fmla="+- 0 4546 1987"/>
                              <a:gd name="T9" fmla="*/ T8 w 2617"/>
                              <a:gd name="T10" fmla="+- 0 374 336"/>
                              <a:gd name="T11" fmla="*/ 374 h 195"/>
                              <a:gd name="T12" fmla="+- 0 4561 1987"/>
                              <a:gd name="T13" fmla="*/ T12 w 2617"/>
                              <a:gd name="T14" fmla="+- 0 387 336"/>
                              <a:gd name="T15" fmla="*/ 387 h 195"/>
                              <a:gd name="T16" fmla="+- 0 4565 1987"/>
                              <a:gd name="T17" fmla="*/ T16 w 2617"/>
                              <a:gd name="T18" fmla="+- 0 412 336"/>
                              <a:gd name="T19" fmla="*/ 412 h 195"/>
                              <a:gd name="T20" fmla="+- 0 4554 1987"/>
                              <a:gd name="T21" fmla="*/ T20 w 2617"/>
                              <a:gd name="T22" fmla="+- 0 428 336"/>
                              <a:gd name="T23" fmla="*/ 428 h 195"/>
                              <a:gd name="T24" fmla="+- 0 4530 1987"/>
                              <a:gd name="T25" fmla="*/ T24 w 2617"/>
                              <a:gd name="T26" fmla="+- 0 434 336"/>
                              <a:gd name="T27" fmla="*/ 434 h 195"/>
                              <a:gd name="T28" fmla="+- 0 4596 1987"/>
                              <a:gd name="T29" fmla="*/ T28 w 2617"/>
                              <a:gd name="T30" fmla="+- 0 434 336"/>
                              <a:gd name="T31" fmla="*/ 434 h 195"/>
                              <a:gd name="T32" fmla="+- 0 4597 1987"/>
                              <a:gd name="T33" fmla="*/ T32 w 2617"/>
                              <a:gd name="T34" fmla="+- 0 433 336"/>
                              <a:gd name="T35" fmla="*/ 433 h 195"/>
                              <a:gd name="T36" fmla="+- 0 4603 1987"/>
                              <a:gd name="T37" fmla="*/ T36 w 2617"/>
                              <a:gd name="T38" fmla="+- 0 410 336"/>
                              <a:gd name="T39" fmla="*/ 410 h 195"/>
                              <a:gd name="T40" fmla="+- 0 4604 1987"/>
                              <a:gd name="T41" fmla="*/ T40 w 2617"/>
                              <a:gd name="T42" fmla="+- 0 380 336"/>
                              <a:gd name="T43" fmla="*/ 380 h 195"/>
                              <a:gd name="T44" fmla="+- 0 4599 1987"/>
                              <a:gd name="T45" fmla="*/ T44 w 2617"/>
                              <a:gd name="T46" fmla="+- 0 371 336"/>
                              <a:gd name="T47" fmla="*/ 371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17" h="195">
                                <a:moveTo>
                                  <a:pt x="2612" y="35"/>
                                </a:moveTo>
                                <a:lnTo>
                                  <a:pt x="2519" y="35"/>
                                </a:lnTo>
                                <a:lnTo>
                                  <a:pt x="2559" y="38"/>
                                </a:lnTo>
                                <a:lnTo>
                                  <a:pt x="2574" y="51"/>
                                </a:lnTo>
                                <a:lnTo>
                                  <a:pt x="2578" y="76"/>
                                </a:lnTo>
                                <a:lnTo>
                                  <a:pt x="2567" y="92"/>
                                </a:lnTo>
                                <a:lnTo>
                                  <a:pt x="2543" y="98"/>
                                </a:lnTo>
                                <a:lnTo>
                                  <a:pt x="2609" y="98"/>
                                </a:lnTo>
                                <a:lnTo>
                                  <a:pt x="2610" y="97"/>
                                </a:lnTo>
                                <a:lnTo>
                                  <a:pt x="2616" y="74"/>
                                </a:lnTo>
                                <a:lnTo>
                                  <a:pt x="2617" y="44"/>
                                </a:lnTo>
                                <a:lnTo>
                                  <a:pt x="2612" y="35"/>
                                </a:lnTo>
                                <a:close/>
                              </a:path>
                            </a:pathLst>
                          </a:custGeom>
                          <a:solidFill>
                            <a:srgbClr val="1130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DA4EC88" id="Group 2" o:spid="_x0000_s1026" style="position:absolute;margin-left:65.3pt;margin-top:-5.8pt;width:167.1pt;height:32.7pt;z-index:-251665408;mso-position-horizontal-relative:page" coordorigin="1267,106" coordsize="3342,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267;top:106;width:655;height: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EklLBAAAA2wAAAA8AAABkcnMvZG93bnJldi54bWxEj0GLwjAUhO8L/ofwBC+ypvWg0jXKIgh6&#10;jHrZ26N525ZtXmoSa/33RhD2OMzMN8x6O9hW9ORD41hBPstAEJfONFwpuJz3nysQISIbbB2TggcF&#10;2G5GH2ssjLuzpv4UK5EgHApUUMfYFVKGsiaLYeY64uT9Om8xJukraTzeE9y2cp5lC2mx4bRQY0e7&#10;msq/080q6K/DVetofJPr7uGmuT6ufrRSk/Hw/QUi0hD/w+/2wShYLOH1Jf0AuX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iEklLBAAAA2wAAAA8AAAAAAAAAAAAAAAAAnwIA&#10;AGRycy9kb3ducmV2LnhtbFBLBQYAAAAABAAEAPcAAACNAwAAAAA=&#10;">
                <v:imagedata r:id="rId2" o:title=""/>
              </v:shape>
              <v:group id="Group 3" o:spid="_x0000_s1028" style="position:absolute;left:1987;top:336;width:2617;height:195" coordorigin="1987,336" coordsize="2617,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9" o:spid="_x0000_s1029"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qfdsQA&#10;AADbAAAADwAAAGRycy9kb3ducmV2LnhtbESPQWsCMRSE7wX/Q3iCt5rYg7Sr2UWUUj0UWit4fW6e&#10;u6ubl7BJ1/XfN4VCj8PMfMMsi8G2oqcuNI41zKYKBHHpTMOVhsPX6+MziBCRDbaOScOdAhT56GGJ&#10;mXE3/qR+HyuRIBwy1FDH6DMpQ1mTxTB1njh5Z9dZjEl2lTQd3hLctvJJqbm02HBaqNHTuqbyuv+2&#10;Gi4neW4Pb7OP/r7ZBXV89/1Oea0n42G1ABFpiP/hv/bWaJi/wO+X9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an3bEAAAA2wAAAA8AAAAAAAAAAAAAAAAAmAIAAGRycy9k&#10;b3ducmV2LnhtbFBLBQYAAAAABAAEAPUAAACJAwAAAAA=&#10;" path="m47,1l,1,55,193r46,l116,141r-36,l47,1xe" fillcolor="#113054" stroked="f">
                  <v:path arrowok="t" o:connecttype="custom" o:connectlocs="47,337;0,337;55,529;101,529;116,477;80,477;47,337" o:connectangles="0,0,0,0,0,0,0"/>
                </v:shape>
                <v:shape id="Freeform 38" o:spid="_x0000_s1030"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gNsEA&#10;AADbAAAADwAAAGRycy9kb3ducmV2LnhtbERPy2oCMRTdC/2HcAvdaaKLtkwnirQUdVGwU6Hb28md&#10;h53chEkcx783C8Hl4bzz1Wg7MVAfWsca5jMFgrh0puVaw+Hnc/oKIkRkg51j0nChAKvlwyTHzLgz&#10;f9NQxFqkEA4Zamhi9JmUoWzIYpg5T5y4yvUWY4J9LU2P5xRuO7lQ6llabDk1NOjpvaHyvzhZDcc/&#10;WXWHzXw/XD52Qf1++WGnvNZPj+P6DUSkMd7FN/fWaHhJ69OX9AP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5oDbBAAAA2wAAAA8AAAAAAAAAAAAAAAAAmAIAAGRycy9kb3du&#10;cmV2LnhtbFBLBQYAAAAABAAEAPUAAACGAwAAAAA=&#10;" path="m171,73r-36,l168,193r46,l229,141r-39,l171,73xe" fillcolor="#113054" stroked="f">
                  <v:path arrowok="t" o:connecttype="custom" o:connectlocs="171,409;135,409;168,529;214,529;229,477;190,477;171,409" o:connectangles="0,0,0,0,0,0,0"/>
                </v:shape>
                <v:shape id="Freeform 37" o:spid="_x0000_s1031"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FrcQA&#10;AADbAAAADwAAAGRycy9kb3ducmV2LnhtbESPQWsCMRSE7wX/Q3hCbzXZHtqyGkUUqR4KrQpen5vn&#10;7urmJWziuv77plDwOMzMN8xk1ttGdNSG2rGGbKRAEBfO1Fxq2O9WLx8gQkQ22DgmDXcKMJsOniaY&#10;G3fjH+q2sRQJwiFHDVWMPpcyFBVZDCPniZN3cq3FmGRbStPiLcFtI1+VepMWa04LFXpaVFRctler&#10;4XyUp2b/mX139+UmqMOX7zbKa/087OdjEJH6+Aj/t9dGw3sGf1/SD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1Ba3EAAAA2wAAAA8AAAAAAAAAAAAAAAAAmAIAAGRycy9k&#10;b3ducmV2LnhtbFBLBQYAAAAABAAEAPUAAACJAwAAAAA=&#10;" path="m152,1r-34,l80,141r36,l135,73r36,l152,1xe" fillcolor="#113054" stroked="f">
                  <v:path arrowok="t" o:connecttype="custom" o:connectlocs="152,337;118,337;80,477;116,477;135,409;171,409;152,337" o:connectangles="0,0,0,0,0,0,0"/>
                </v:shape>
                <v:shape id="Freeform 36" o:spid="_x0000_s1032"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b2sMA&#10;AADbAAAADwAAAGRycy9kb3ducmV2LnhtbESPQWsCMRSE70L/Q3gFb5roQcvWKNIi1oNgrdDrc/Pc&#10;Xd28hE26rv/eCEKPw8x8w8wWna1FS02oHGsYDRUI4tyZigsNh5/V4A1EiMgGa8ek4UYBFvOX3gwz&#10;4678Te0+FiJBOGSooYzRZ1KGvCSLYeg8cfJOrrEYk2wKaRq8Jrit5VipibRYcVoo0dNHSfll/2c1&#10;nI/yVB/Wo117+9wE9bv17UZ5rfuv3fIdRKQu/oef7S+jYTqG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eb2sMAAADbAAAADwAAAAAAAAAAAAAAAACYAgAAZHJzL2Rv&#10;d25yZXYueG1sUEsFBgAAAAAEAAQA9QAAAIgDAAAAAA==&#10;" path="m269,1r-46,l190,141r39,l269,1xe" fillcolor="#113054" stroked="f">
                  <v:path arrowok="t" o:connecttype="custom" o:connectlocs="269,337;223,337;190,477;229,477;269,337" o:connectangles="0,0,0,0,0"/>
                </v:shape>
                <v:shape id="Freeform 35" o:spid="_x0000_s1033"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QcQA&#10;AADbAAAADwAAAGRycy9kb3ducmV2LnhtbESPT2sCMRTE7wW/Q3hCb5pooZWtUUQp1YNQ/4DX181z&#10;d9vNS9jEdf32jSD0OMzMb5jpvLO1aKkJlWMNo6ECQZw7U3Gh4Xj4GExAhIhssHZMGm4UYD7rPU0x&#10;M+7KO2r3sRAJwiFDDWWMPpMy5CVZDEPniZN3do3FmGRTSNPgNcFtLcdKvUqLFaeFEj0tS8p/9xer&#10;4edbnuvj5+irva02QZ22vt0or/Vzv1u8g4jUxf/wo702Gt5e4P4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rPkHEAAAA2wAAAA8AAAAAAAAAAAAAAAAAmAIAAGRycy9k&#10;b3ducmV2LnhtbFBLBQYAAAAABAAEAPUAAACJAwAAAAA=&#10;" path="m361,l295,33r-19,81l282,140r42,46l362,194r18,-2l397,187r16,-10l426,162r2,-3l361,159r-18,-4l329,143r-9,-21l317,93r4,-25l331,51,347,40r25,-3l431,37r-1,-3l415,18,399,7,380,1,361,xe" fillcolor="#113054" stroked="f">
                  <v:path arrowok="t" o:connecttype="custom" o:connectlocs="361,336;295,369;276,450;282,476;324,522;362,530;380,528;397,523;413,513;426,498;428,495;361,495;343,491;329,479;320,458;317,429;321,404;331,387;347,376;372,373;431,373;430,370;415,354;399,343;380,337;361,336" o:connectangles="0,0,0,0,0,0,0,0,0,0,0,0,0,0,0,0,0,0,0,0,0,0,0,0,0,0"/>
                </v:shape>
                <v:shape id="Freeform 34" o:spid="_x0000_s1034"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KmNcQA&#10;AADbAAAADwAAAGRycy9kb3ducmV2LnhtbESPT2sCMRTE7wW/Q3hCb5oopZWtUUQp1YNQ/4DX181z&#10;d9vNS9jEdf32jSD0OMzMb5jpvLO1aKkJlWMNo6ECQZw7U3Gh4Xj4GExAhIhssHZMGm4UYD7rPU0x&#10;M+7KO2r3sRAJwiFDDWWMPpMy5CVZDEPniZN3do3FmGRTSNPgNcFtLcdKvUqLFaeFEj0tS8p/9xer&#10;4edbnuvj5+irva02QZ22vt0or/Vzv1u8g4jUxf/wo702Gt5e4P4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CpjXEAAAA2wAAAA8AAAAAAAAAAAAAAAAAmAIAAGRycy9k&#10;b3ducmV2LnhtbFBLBQYAAAAABAAEAPUAAACJAwAAAAA=&#10;" path="m431,37r-59,l383,44r10,14l400,84r1,40l390,146r-15,10l361,159r67,l437,141r6,-26l446,82,440,55,431,37xe" fillcolor="#113054" stroked="f">
                  <v:path arrowok="t" o:connecttype="custom" o:connectlocs="431,373;372,373;383,380;393,394;400,420;401,460;390,482;375,492;361,495;428,495;437,477;443,451;446,418;440,391;431,373" o:connectangles="0,0,0,0,0,0,0,0,0,0,0,0,0,0,0"/>
                </v:shape>
                <v:shape id="Freeform 33" o:spid="_x0000_s1035"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4DrsQA&#10;AADbAAAADwAAAGRycy9kb3ducmV2LnhtbESPT2sCMRTE7wW/Q3hCb5ootJWtUUQp1YNQ/4DX181z&#10;d9vNS9jEdf32jSD0OMzMb5jpvLO1aKkJlWMNo6ECQZw7U3Gh4Xj4GExAhIhssHZMGm4UYD7rPU0x&#10;M+7KO2r3sRAJwiFDDWWMPpMy5CVZDEPniZN3do3FmGRTSNPgNcFtLcdKvUqLFaeFEj0tS8p/9xer&#10;4edbnuvj5+irva02QZ22vt0or/Vzv1u8g4jUxf/wo702Gt5e4P4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OA67EAAAA2wAAAA8AAAAAAAAAAAAAAAAAmAIAAGRycy9k&#10;b3ducmV2LnhtbFBLBQYAAAAABAAEAPUAAACJAwAAAAA=&#10;" path="m589,122r-79,l536,123r14,12l561,157r10,18l586,189r23,5l622,194r9,-2l631,160r-24,l589,122xe" fillcolor="#113054" stroked="f">
                  <v:path arrowok="t" o:connecttype="custom" o:connectlocs="589,458;510,458;536,459;550,471;561,493;571,511;586,525;609,530;622,530;631,528;631,496;607,496;589,458" o:connectangles="0,0,0,0,0,0,0,0,0,0,0,0,0"/>
                </v:shape>
                <v:shape id="Freeform 32" o:spid="_x0000_s1036"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d2cQA&#10;AADbAAAADwAAAGRycy9kb3ducmV2LnhtbESPQWsCMRSE7wX/Q3iCt5rYgy2r2UWUUj0UWit4fW6e&#10;u6ubl7BJ1/XfN4VCj8PMfMMsi8G2oqcuNI41zKYKBHHpTMOVhsPX6+MLiBCRDbaOScOdAhT56GGJ&#10;mXE3/qR+HyuRIBwy1FDH6DMpQ1mTxTB1njh5Z9dZjEl2lTQd3hLctvJJqbm02HBaqNHTuqbyuv+2&#10;Gi4neW4Pb7OP/r7ZBXV89/1Oea0n42G1ABFpiP/hv/bWaHiew++X9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cndnEAAAA2wAAAA8AAAAAAAAAAAAAAAAAmAIAAGRycy9k&#10;b3ducmV2LnhtbFBLBQYAAAAABAAEAPUAAACJAwAAAAA=&#10;" path="m538,1r-68,l470,193r40,l510,122r79,l586,117r2,-12l599,94r1,-3l510,91r,-56l605,35,601,25,586,12,565,4,538,1xe" fillcolor="#113054" stroked="f">
                  <v:path arrowok="t" o:connecttype="custom" o:connectlocs="538,337;470,337;470,529;510,529;510,458;589,458;586,453;588,441;599,430;600,427;510,427;510,371;605,371;601,361;586,348;565,340;538,337" o:connectangles="0,0,0,0,0,0,0,0,0,0,0,0,0,0,0,0,0"/>
                </v:shape>
                <v:shape id="Freeform 31" o:spid="_x0000_s1037"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4QsQA&#10;AADbAAAADwAAAGRycy9kb3ducmV2LnhtbESPQWsCMRSE74X+h/AKvdVED7VszS7SIq2HglWh1+fm&#10;ubu6eQmbdF3/vREEj8PMfMPMisG2oqcuNI41jEcKBHHpTMOVhu1m8fIGIkRkg61j0nCmAEX++DDD&#10;zLgT/1K/jpVIEA4Zaqhj9JmUoazJYhg5T5y8vessxiS7SpoOTwluWzlR6lVabDgt1Ojpo6byuP63&#10;Gg47uW+3X+NVf/5cBvX34/ul8lo/Pw3zdxCRhngP39rfRsN0Ctcv6Q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OELEAAAA2wAAAA8AAAAAAAAAAAAAAAAAmAIAAGRycy9k&#10;b3ducmV2LnhtbFBLBQYAAAAABAAEAPUAAACJAwAAAAA=&#10;" path="m605,35r-95,l547,36r17,10l569,69,558,85r-25,6l600,91r6,-17l609,44r-4,-9xe" fillcolor="#113054" stroked="f">
                  <v:path arrowok="t" o:connecttype="custom" o:connectlocs="605,371;510,371;547,372;564,382;569,405;558,421;533,427;600,427;606,410;609,380;605,371" o:connectangles="0,0,0,0,0,0,0,0,0,0,0"/>
                </v:shape>
                <v:shape id="Freeform 30" o:spid="_x0000_s1038"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MMEA&#10;AADbAAAADwAAAGRycy9kb3ducmV2LnhtbERPy2oCMRTdC/2HcAvdaaKLtkwnirQUdVGwU6Hb28md&#10;h53chEkcx783C8Hl4bzz1Wg7MVAfWsca5jMFgrh0puVaw+Hnc/oKIkRkg51j0nChAKvlwyTHzLgz&#10;f9NQxFqkEA4Zamhi9JmUoWzIYpg5T5y4yvUWY4J9LU2P5xRuO7lQ6llabDk1NOjpvaHyvzhZDcc/&#10;WXWHzXw/XD52Qf1++WGnvNZPj+P6DUSkMd7FN/fWaHhJY9OX9AP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PrDDBAAAA2wAAAA8AAAAAAAAAAAAAAAAAmAIAAGRycy9kb3du&#10;cmV2LnhtbFBLBQYAAAAABAAEAPUAAACGAwAAAAA=&#10;" path="m691,1r-41,l650,193r123,l773,159r-82,l691,1xe" fillcolor="#113054" stroked="f">
                  <v:path arrowok="t" o:connecttype="custom" o:connectlocs="691,337;650,337;650,529;773,529;773,495;691,495;691,337" o:connectangles="0,0,0,0,0,0,0"/>
                </v:shape>
                <v:shape id="Freeform 29" o:spid="_x0000_s1039"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MJq8QA&#10;AADbAAAADwAAAGRycy9kb3ducmV2LnhtbESPT2sCMRTE7wW/Q3hCb5rooa1bo4hSqgeh/gGvr5vn&#10;7rabl7CJ6/rtG0HocZiZ3zDTeWdr0VITKscaRkMFgjh3puJCw/HwMXgDESKywdoxabhRgPms9zTF&#10;zLgr76jdx0IkCIcMNZQx+kzKkJdkMQydJ07e2TUWY5JNIU2D1wS3tRwr9SItVpwWSvS0LCn/3V+s&#10;hp9vea6Pn6Ov9rbaBHXa+najvNbP/W7xDiJSF//Dj/baaHidwP1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CavEAAAA2wAAAA8AAAAAAAAAAAAAAAAAmAIAAGRycy9k&#10;b3ducmV2LnhtbFBLBQYAAAAABAAEAPUAAACJAwAAAAA=&#10;" path="m849,1r-57,l792,193r71,l926,159r-93,l833,35r92,l913,21,895,10,874,3,849,1xe" fillcolor="#113054" stroked="f">
                  <v:path arrowok="t" o:connecttype="custom" o:connectlocs="849,337;792,337;792,529;863,529;926,495;833,495;833,371;925,371;913,357;895,346;874,339;849,337" o:connectangles="0,0,0,0,0,0,0,0,0,0,0,0"/>
                </v:shape>
                <v:shape id="Freeform 28" o:spid="_x0000_s1040"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QEcAA&#10;AADbAAAADwAAAGRycy9kb3ducmV2LnhtbERPTYvCMBC9L/gfwgje1kQPItUoooh6WNhVwevYjG21&#10;mYQm1vrvN4eFPT7e93zZ2Vq01ITKsYbRUIEgzp2puNBwPm0/pyBCRDZYOyYNbwqwXPQ+5pgZ9+If&#10;ao+xECmEQ4Yayhh9JmXIS7IYhs4TJ+7mGosxwaaQpsFXCre1HCs1kRYrTg0lelqXlD+OT6vhfpW3&#10;+rwbfbfvzSGoy5dvD8prPeh3qxmISF38F/+590bDNK1PX9IPk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QEcAAAADbAAAADwAAAAAAAAAAAAAAAACYAgAAZHJzL2Rvd25y&#10;ZXYueG1sUEsFBgAAAAAEAAQA9QAAAIUDAAAAAA==&#10;" path="m925,35r-92,l852,35r19,3l885,48r10,16l901,88r1,33l893,141r-15,13l857,159r69,l928,155r9,-21l942,109r1,-31l937,55,927,36r-2,-1xe" fillcolor="#113054" stroked="f">
                  <v:path arrowok="t" o:connecttype="custom" o:connectlocs="925,371;833,371;852,371;871,374;885,384;895,400;901,424;902,457;893,477;878,490;857,495;926,495;928,491;937,470;942,445;943,414;937,391;927,372;925,371" o:connectangles="0,0,0,0,0,0,0,0,0,0,0,0,0,0,0,0,0,0,0"/>
                </v:shape>
                <v:shape id="Freeform 27" o:spid="_x0000_s1041"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1isMA&#10;AADbAAAADwAAAGRycy9kb3ducmV2LnhtbESPQWsCMRSE7wX/Q3hCbzXZHoqsRhFFrIeCVcHrc/Pc&#10;Xd28hE26rv/eFAo9DjPzDTOd97YRHbWhdqwhGykQxIUzNZcajof12xhEiMgGG8ek4UEB5rPByxRz&#10;4+78Td0+liJBOOSooYrR51KGoiKLYeQ8cfIurrUYk2xLaVq8J7ht5LtSH9JizWmhQk/Liorb/sdq&#10;uJ7lpTlusl33WG2DOn35bqu81q/DfjEBEamP/+G/9qfRMM7g90v6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B1isMAAADbAAAADwAAAAAAAAAAAAAAAACYAgAAZHJzL2Rv&#10;d25yZXYueG1sUEsFBgAAAAAEAAQA9QAAAIgDAAAAAA==&#10;" path="m1090,1r-73,l1017,193r87,-1l1156,159r-98,l1058,109r97,l1147,100r-16,-8l1135,90r11,-11l1058,79r,-44l1150,35r-1,-6l1137,14,1117,4,1090,1xe" fillcolor="#113054" stroked="f">
                  <v:path arrowok="t" o:connecttype="custom" o:connectlocs="1090,337;1017,337;1017,529;1104,528;1156,495;1058,495;1058,445;1155,445;1147,436;1131,428;1135,426;1146,415;1058,415;1058,371;1150,371;1149,365;1137,350;1117,340;1090,337" o:connectangles="0,0,0,0,0,0,0,0,0,0,0,0,0,0,0,0,0,0,0"/>
                </v:shape>
                <v:shape id="Freeform 26" o:spid="_x0000_s1042"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r/cQA&#10;AADbAAAADwAAAGRycy9kb3ducmV2LnhtbESPT2sCMRTE7wW/Q3hCbzXRg8jWrBRFWg+FaoVeXzdv&#10;/9TNS9jEdf32jSB4HGbmN8xyNdhW9NSFxrGG6USBIC6cabjScPzevixAhIhssHVMGq4UYJWPnpaY&#10;GXfhPfWHWIkE4ZChhjpGn0kZiposhonzxMkrXWcxJtlV0nR4SXDbyplSc2mx4bRQo6d1TcXpcLYa&#10;/n5l2R7fp1/9dbML6ufT9zvltX4eD2+vICIN8RG+tz+MhsUMbl/SD5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y6/3EAAAA2wAAAA8AAAAAAAAAAAAAAAAAmAIAAGRycy9k&#10;b3ducmV2LnhtbFBLBQYAAAAABAAEAPUAAACJAwAAAAA=&#10;" path="m1155,109r-97,l1089,109r21,5l1121,134r,17l1111,159r45,l1160,144r1,-28l1155,109xe" fillcolor="#113054" stroked="f">
                  <v:path arrowok="t" o:connecttype="custom" o:connectlocs="1155,445;1058,445;1089,445;1110,450;1121,470;1121,487;1111,495;1156,495;1160,480;1161,452;1155,445" o:connectangles="0,0,0,0,0,0,0,0,0,0,0"/>
                </v:shape>
                <v:shape id="Freeform 25" o:spid="_x0000_s1043"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5OZsQA&#10;AADbAAAADwAAAGRycy9kb3ducmV2LnhtbESPQWsCMRSE70L/Q3iF3jSxBZGt2UVaSuuhYFXo9bl5&#10;7q5uXsImXdd/b4SCx2FmvmEWxWBb0VMXGscaphMFgrh0puFKw277MZ6DCBHZYOuYNFwoQJE/jBaY&#10;GXfmH+o3sRIJwiFDDXWMPpMylDVZDBPniZN3cJ3FmGRXSdPhOcFtK5+VmkmLDaeFGj291VSeNn9W&#10;w3EvD+3uc7ruL++roH6/fb9SXuunx2H5CiLSEO/h//aX0TB/gduX9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TmbEAAAA2wAAAA8AAAAAAAAAAAAAAAAAmAIAAGRycy9k&#10;b3ducmV2LnhtbFBLBQYAAAAABAAEAPUAAACJAwAAAAA=&#10;" path="m1150,35r-49,l1111,42r,30l1103,79r43,l1147,78r6,-27l1150,35xe" fillcolor="#113054" stroked="f">
                  <v:path arrowok="t" o:connecttype="custom" o:connectlocs="1150,371;1101,371;1111,378;1111,408;1103,415;1146,415;1147,414;1153,387;1150,371" o:connectangles="0,0,0,0,0,0,0,0,0"/>
                </v:shape>
                <v:shape id="Freeform 24" o:spid="_x0000_s1044"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fWEsQA&#10;AADbAAAADwAAAGRycy9kb3ducmV2LnhtbESPQWsCMRSE70L/Q3iF3jSxFJGt2UVaSuuhYFXo9bl5&#10;7q5uXsImXdd/b4SCx2FmvmEWxWBb0VMXGscaphMFgrh0puFKw277MZ6DCBHZYOuYNFwoQJE/jBaY&#10;GXfmH+o3sRIJwiFDDXWMPpMylDVZDBPniZN3cJ3FmGRXSdPhOcFtK5+VmkmLDaeFGj291VSeNn9W&#10;w3EvD+3uc7ruL++roH6/fb9SXuunx2H5CiLSEO/h//aX0TB/gduX9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X1hLEAAAA2wAAAA8AAAAAAAAAAAAAAAAAmAIAAGRycy9k&#10;b3ducmV2LnhtbFBLBQYAAAAABAAEAPUAAACJAwAAAAA=&#10;" path="m1280,1r-40,l1169,193r43,l1228,146r105,l1321,114r-82,l1260,53r39,l1280,1xe" fillcolor="#113054" stroked="f">
                  <v:path arrowok="t" o:connecttype="custom" o:connectlocs="1280,337;1240,337;1169,529;1212,529;1228,482;1333,482;1321,450;1239,450;1260,389;1299,389;1280,337" o:connectangles="0,0,0,0,0,0,0,0,0,0,0"/>
                </v:shape>
                <v:shape id="Freeform 23" o:spid="_x0000_s1045"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zicQA&#10;AADbAAAADwAAAGRycy9kb3ducmV2LnhtbESPQWsCMRSE70L/Q3iF3jSxUJGt2UVaSuuhYFXo9bl5&#10;7q5uXsImXdd/b4SCx2FmvmEWxWBb0VMXGscaphMFgrh0puFKw277MZ6DCBHZYOuYNFwoQJE/jBaY&#10;GXfmH+o3sRIJwiFDDXWMPpMylDVZDBPniZN3cJ3FmGRXSdPhOcFtK5+VmkmLDaeFGj291VSeNn9W&#10;w3EvD+3uc7ruL++roH6/fb9SXuunx2H5CiLSEO/h//aX0TB/gduX9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c4nEAAAA2wAAAA8AAAAAAAAAAAAAAAAAmAIAAGRycy9k&#10;b3ducmV2LnhtbFBLBQYAAAAABAAEAPUAAACJAwAAAAA=&#10;" path="m1333,146r-41,l1308,193r42,l1333,146xe" fillcolor="#113054" stroked="f">
                  <v:path arrowok="t" o:connecttype="custom" o:connectlocs="1333,482;1292,482;1308,529;1350,529;1333,482" o:connectangles="0,0,0,0,0"/>
                </v:shape>
                <v:shape id="Freeform 22" o:spid="_x0000_s1046"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nt/sQA&#10;AADbAAAADwAAAGRycy9kb3ducmV2LnhtbESPT2sCMRTE7wW/Q3iCt5rYg8jWrBRFqgehWqHX183b&#10;P3XzEjZxXb99IxR6HGbmN8xyNdhW9NSFxrGG2VSBIC6cabjScP7cPi9AhIhssHVMGu4UYJWPnpaY&#10;GXfjI/WnWIkE4ZChhjpGn0kZiposhqnzxMkrXWcxJtlV0nR4S3Dbyhel5tJiw2mhRk/rmorL6Wo1&#10;/HzLsj2/zz76+2Yf1NfB93vltZ6Mh7dXEJGG+B/+a++MhsUcHl/S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7f7EAAAA2wAAAA8AAAAAAAAAAAAAAAAAmAIAAGRycy9k&#10;b3ducmV2LnhtbFBLBQYAAAAABAAEAPUAAACJAwAAAAA=&#10;" path="m1299,53r-39,l1281,114r40,l1299,53xe" fillcolor="#113054" stroked="f">
                  <v:path arrowok="t" o:connecttype="custom" o:connectlocs="1299,389;1260,389;1281,450;1321,450;1299,389" o:connectangles="0,0,0,0,0"/>
                </v:shape>
                <v:shape id="Freeform 21" o:spid="_x0000_s1047"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IZcQA&#10;AADbAAAADwAAAGRycy9kb3ducmV2LnhtbESPQWsCMRSE70L/Q3iF3jSxhypbs4u0lNZDwarQ63Pz&#10;3F3dvIRNuq7/3ggFj8PMfMMsisG2oqcuNI41TCcKBHHpTMOVht32YzwHESKywdYxabhQgCJ/GC0w&#10;M+7MP9RvYiUShEOGGuoYfSZlKGuyGCbOEyfv4DqLMcmukqbDc4LbVj4r9SItNpwWavT0VlN52vxZ&#10;Dce9PLS7z+m6v7yvgvr99v1Kea2fHoflK4hIQ7yH/9tfRsN8Brcv6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FSGXEAAAA2wAAAA8AAAAAAAAAAAAAAAAAmAIAAGRycy9k&#10;b3ducmV2LnhtbFBLBQYAAAAABAAEAPUAAACJAwAAAAA=&#10;" path="m1403,1r-42,l1361,193r41,l1402,78r44,l1403,1xe" fillcolor="#113054" stroked="f">
                  <v:path arrowok="t" o:connecttype="custom" o:connectlocs="1403,337;1361,337;1361,529;1402,529;1402,414;1446,414;1403,337" o:connectangles="0,0,0,0,0,0,0"/>
                </v:shape>
                <v:shape id="Freeform 20" o:spid="_x0000_s1048"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5jMQA&#10;AADbAAAADwAAAGRycy9kb3ducmV2LnhtbESPQWsCMRSE74X+h/AKvdVED8VuzS7SIq2HglWh1+fm&#10;ubu6eQmbdF3/vREEj8PMfMPMisG2oqcuNI41jEcKBHHpTMOVhu1m8TIFESKywdYxaThTgCJ/fJhh&#10;ZtyJf6lfx0okCIcMNdQx+kzKUNZkMYycJ07e3nUWY5JdJU2HpwS3rZwo9SotNpwWavT0UVN5XP9b&#10;DYed3Lfbr/GqP38ug/r78f1Sea2fn4b5O4hIQ7yHb+1vo2H6Btcv6Q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eYzEAAAA2wAAAA8AAAAAAAAAAAAAAAAAmAIAAGRycy9k&#10;b3ducmV2LnhtbFBLBQYAAAAABAAEAPUAAACJAwAAAAA=&#10;" path="m1446,78r-44,l1469,193r41,l1510,119r-40,l1446,78xe" fillcolor="#113054" stroked="f">
                  <v:path arrowok="t" o:connecttype="custom" o:connectlocs="1446,414;1402,414;1469,529;1510,529;1510,455;1470,455;1446,414" o:connectangles="0,0,0,0,0,0,0"/>
                </v:shape>
                <v:shape id="Freeform 19" o:spid="_x0000_s1049"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GzMEA&#10;AADbAAAADwAAAGRycy9kb3ducmV2LnhtbERPy2oCMRTdC/2HcAvdaaKL0k4nirQUdVGwU6Hb28md&#10;h53chEkcx783C8Hl4bzz1Wg7MVAfWsca5jMFgrh0puVaw+Hnc/oCIkRkg51j0nChAKvlwyTHzLgz&#10;f9NQxFqkEA4Zamhi9JmUoWzIYpg5T5y4yvUWY4J9LU2P5xRuO7lQ6llabDk1NOjpvaHyvzhZDcc/&#10;WXWHzXw/XD52Qf1++WGnvNZPj+P6DUSkMd7FN/fWaHhN69OX9AP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1RszBAAAA2wAAAA8AAAAAAAAAAAAAAAAAmAIAAGRycy9kb3du&#10;cmV2LnhtbFBLBQYAAAAABAAEAPUAAACGAwAAAAA=&#10;" path="m1510,1r-40,l1470,119r40,l1510,1xe" fillcolor="#113054" stroked="f">
                  <v:path arrowok="t" o:connecttype="custom" o:connectlocs="1510,337;1470,337;1470,455;1510,455;1510,337" o:connectangles="0,0,0,0,0"/>
                </v:shape>
                <v:shape id="Freeform 18" o:spid="_x0000_s1050"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jV8QA&#10;AADbAAAADwAAAGRycy9kb3ducmV2LnhtbESPQWsCMRSE7wX/Q3hCbzXZHkq7GkUUqR4KrQpen5vn&#10;7urmJWziuv77plDwOMzMN8xk1ttGdNSG2rGGbKRAEBfO1Fxq2O9WL+8gQkQ22DgmDXcKMJsOniaY&#10;G3fjH+q2sRQJwiFHDVWMPpcyFBVZDCPniZN3cq3FmGRbStPiLcFtI1+VepMWa04LFXpaVFRctler&#10;4XyUp2b/mX139+UmqMOX7zbKa/087OdjEJH6+Aj/t9dGw0cGf1/SD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541fEAAAA2wAAAA8AAAAAAAAAAAAAAAAAmAIAAGRycy9k&#10;b3ducmV2LnhtbFBLBQYAAAAABAAEAPUAAACJAwAAAAA=&#10;" path="m1588,1r-41,l1547,193r41,l1588,105r47,l1628,96r7,-9l1588,87r,-86xe" fillcolor="#113054" stroked="f">
                  <v:path arrowok="t" o:connecttype="custom" o:connectlocs="1588,337;1547,337;1547,529;1588,529;1588,441;1635,441;1628,432;1635,423;1588,423;1588,337" o:connectangles="0,0,0,0,0,0,0,0,0,0"/>
                </v:shape>
                <v:shape id="Freeform 17" o:spid="_x0000_s1051"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5Az8QA&#10;AADbAAAADwAAAGRycy9kb3ducmV2LnhtbESPT2sCMRTE7wW/Q3hCb5oopdStUUQp1YNQ/4DX181z&#10;d9vNS9jEdf32jSD0OMzMb5jpvLO1aKkJlWMNo6ECQZw7U3Gh4Xj4GLyBCBHZYO2YNNwowHzWe5pi&#10;ZtyVd9TuYyEShEOGGsoYfSZlyEuyGIbOEyfv7BqLMcmmkKbBa4LbWo6VepUWK04LJXpalpT/7i9W&#10;w8+3PNfHz9FXe1ttgjptfbtRXuvnfrd4BxGpi//hR3ttNExe4P4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OQM/EAAAA2wAAAA8AAAAAAAAAAAAAAAAAmAIAAGRycy9k&#10;b3ducmV2LnhtbFBLBQYAAAAABAAEAPUAAACJAwAAAAA=&#10;" path="m1635,105r-47,l1653,193r50,l1635,105xe" fillcolor="#113054" stroked="f">
                  <v:path arrowok="t" o:connecttype="custom" o:connectlocs="1635,441;1588,441;1653,529;1703,529;1635,441" o:connectangles="0,0,0,0,0"/>
                </v:shape>
                <v:shape id="Freeform 16" o:spid="_x0000_s1052"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lVMQA&#10;AADbAAAADwAAAGRycy9kb3ducmV2LnhtbESPT2sCMRTE7wW/Q3hCb5ootNStUUQp1YNQ/4DX181z&#10;d9vNS9jEdf32jSD0OMzMb5jpvLO1aKkJlWMNo6ECQZw7U3Gh4Xj4GLyBCBHZYO2YNNwowHzWe5pi&#10;ZtyVd9TuYyEShEOGGsoYfSZlyEuyGIbOEyfv7BqLMcmmkKbBa4LbWo6VepUWK04LJXpalpT/7i9W&#10;w8+3PNfHz9FXe1ttgjptfbtRXuvnfrd4BxGpi//hR3ttNExe4P4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C5VTEAAAA2wAAAA8AAAAAAAAAAAAAAAAAmAIAAGRycy9k&#10;b3ducmV2LnhtbFBLBQYAAAAABAAEAPUAAACJAwAAAAA=&#10;" path="m1700,1r-48,l1588,87r47,l1700,1xe" fillcolor="#113054" stroked="f">
                  <v:path arrowok="t" o:connecttype="custom" o:connectlocs="1700,337;1652,337;1588,423;1635,423;1700,337" o:connectangles="0,0,0,0,0"/>
                </v:shape>
                <v:shape id="Freeform 15" o:spid="_x0000_s1053"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7I8QA&#10;AADbAAAADwAAAGRycy9kb3ducmV2LnhtbESPQWsCMRSE7wX/Q3iCt5rYg7Sr2UWUUj0UWit4fW6e&#10;u6ubl7BJ1/XfN4VCj8PMfMMsi8G2oqcuNI41zKYKBHHpTMOVhsPX6+MziBCRDbaOScOdAhT56GGJ&#10;mXE3/qR+HyuRIBwy1FDH6DMpQ1mTxTB1njh5Z9dZjEl2lTQd3hLctvJJqbm02HBaqNHTuqbyuv+2&#10;Gi4neW4Pb7OP/r7ZBXV89/1Oea0n42G1ABFpiP/hv/bWaHiZw++X9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QeyPEAAAA2wAAAA8AAAAAAAAAAAAAAAAAmAIAAGRycy9k&#10;b3ducmV2LnhtbFBLBQYAAAAABAAEAPUAAACJAwAAAAA=&#10;" path="m1858,4r-75,13l1745,82r2,30l1773,173r56,21l1857,190r21,-10l1892,164r3,-7l1843,157r-25,-3l1801,143r-10,-17l1787,102r3,-29l1798,52r14,-12l1895,40r-1,-5l1880,18,1858,4xe" fillcolor="#113054" stroked="f">
                  <v:path arrowok="t" o:connecttype="custom" o:connectlocs="1858,340;1783,353;1745,418;1747,448;1773,509;1829,530;1857,526;1878,516;1892,500;1895,493;1843,493;1818,490;1801,479;1791,462;1787,438;1790,409;1798,388;1812,376;1895,376;1894,371;1880,354;1858,340" o:connectangles="0,0,0,0,0,0,0,0,0,0,0,0,0,0,0,0,0,0,0,0,0,0"/>
                </v:shape>
                <v:shape id="Freeform 14" o:spid="_x0000_s1054"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zeuMQA&#10;AADbAAAADwAAAGRycy9kb3ducmV2LnhtbESPT2sCMRTE7wW/Q3hCb5rooa1bo4hSqgeh/gGvr5vn&#10;7rabl7CJ6/rtG0HocZiZ3zDTeWdr0VITKscaRkMFgjh3puJCw/HwMXgDESKywdoxabhRgPms9zTF&#10;zLgr76jdx0IkCIcMNZQx+kzKkJdkMQydJ07e2TUWY5JNIU2D1wS3tRwr9SItVpwWSvS0LCn/3V+s&#10;hp9vea6Pn6Ov9rbaBHXa+najvNbP/W7xDiJSF//Dj/baaJi8wv1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c3rjEAAAA2wAAAA8AAAAAAAAAAAAAAAAAmAIAAGRycy9k&#10;b3ducmV2LnhtbFBLBQYAAAAABAAEAPUAAACJAwAAAAA=&#10;" path="m1903,91r-81,l1822,123r43,l1865,125r-4,18l1843,157r52,l1900,146r3,-20l1903,91xe" fillcolor="#113054" stroked="f">
                  <v:path arrowok="t" o:connecttype="custom" o:connectlocs="1903,427;1822,427;1822,459;1865,459;1865,461;1861,479;1843,493;1895,493;1900,482;1903,462;1903,427" o:connectangles="0,0,0,0,0,0,0,0,0,0,0"/>
                </v:shape>
                <v:shape id="Freeform 13" o:spid="_x0000_s1055"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KysEA&#10;AADbAAAADwAAAGRycy9kb3ducmV2LnhtbERPy2oCMRTdC/2HcAvdaaKL0k4nirQUdVGwU6Hb28md&#10;h53chEkcx783C8Hl4bzz1Wg7MVAfWsca5jMFgrh0puVaw+Hnc/oCIkRkg51j0nChAKvlwyTHzLgz&#10;f9NQxFqkEA4Zamhi9JmUoWzIYpg5T5y4yvUWY4J9LU2P5xRuO7lQ6llabDk1NOjpvaHyvzhZDcc/&#10;WXWHzXw/XD52Qf1++WGnvNZPj+P6DUSkMd7FN/fWaHhNY9OX9APk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DSsrBAAAA2wAAAA8AAAAAAAAAAAAAAAAAmAIAAGRycy9kb3du&#10;cmV2LnhtbFBLBQYAAAAABAAEAPUAAACGAwAAAAA=&#10;" path="m1895,40r-83,l1846,45r15,14l1864,70r,3l1902,67r,-2l1900,53r-5,-13xe" fillcolor="#113054" stroked="f">
                  <v:path arrowok="t" o:connecttype="custom" o:connectlocs="1895,376;1812,376;1846,381;1861,395;1864,406;1864,409;1902,403;1902,401;1900,389;1895,376" o:connectangles="0,0,0,0,0,0,0,0,0,0"/>
                </v:shape>
                <v:shape id="Freeform 12" o:spid="_x0000_s1056"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vUcQA&#10;AADbAAAADwAAAGRycy9kb3ducmV2LnhtbESPQWsCMRSE70L/Q3iF3jSxh6Jbs4u0lNZDwarQ63Pz&#10;3F3dvIRNuq7/3ggFj8PMfMMsisG2oqcuNI41TCcKBHHpTMOVht32YzwDESKywdYxabhQgCJ/GC0w&#10;M+7MP9RvYiUShEOGGuoYfSZlKGuyGCbOEyfv4DqLMcmukqbDc4LbVj4r9SItNpwWavT0VlN52vxZ&#10;Dce9PLS7z+m6v7yvgvr99v1Kea2fHoflK4hIQ7yH/9tfRsN8Drcv6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71HEAAAA2wAAAA8AAAAAAAAAAAAAAAAAmAIAAGRycy9k&#10;b3ducmV2LnhtbFBLBQYAAAAABAAEAPUAAACJAwAAAAA=&#10;" path="m2050,122r-78,l1997,123r14,12l2022,157r10,18l2047,189r24,5l2083,194r9,-2l2092,160r-23,l2050,122xe" fillcolor="#113054" stroked="f">
                  <v:path arrowok="t" o:connecttype="custom" o:connectlocs="2050,458;1972,458;1997,459;2011,471;2022,493;2032,511;2047,525;2071,530;2083,530;2092,528;2092,496;2069,496;2050,458" o:connectangles="0,0,0,0,0,0,0,0,0,0,0,0,0"/>
                </v:shape>
                <v:shape id="Freeform 11" o:spid="_x0000_s1057"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wTBsUA&#10;AADcAAAADwAAAGRycy9kb3ducmV2LnhtbESPQWsCMRCF7wX/Qxiht5rYQymrUUqLWA8Fq4LX6Wbc&#10;Xd1MwiZd13/vHAq9zfDevPfNfDn4VvXUpSawhenEgCIug2u4snDYr55eQaWM7LANTBZulGC5GD3M&#10;sXDhyt/U73KlJIRTgRbqnGOhdSpr8pgmIRKLdgqdxyxrV2nX4VXCfaufjXnRHhuWhhojvddUXna/&#10;3sL5R5/aw3q67W8fm2SOX7HfmGjt43h4m4HKNOR/89/1pxN8I/jyjEy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BMGxQAAANwAAAAPAAAAAAAAAAAAAAAAAJgCAABkcnMv&#10;ZG93bnJldi54bWxQSwUGAAAAAAQABAD1AAAAigMAAAAA&#10;" path="m1999,1r-68,l1931,193r41,l1972,122r78,l2048,117r1,-12l2060,94r1,-3l1972,91r,-56l2066,35r-4,-10l2048,12,2027,4,1999,1xe" fillcolor="#113054" stroked="f">
                  <v:path arrowok="t" o:connecttype="custom" o:connectlocs="1999,337;1931,337;1931,529;1972,529;1972,458;2050,458;2048,453;2049,441;2060,430;2061,427;1972,427;1972,371;2066,371;2062,361;2048,348;2027,340;1999,337" o:connectangles="0,0,0,0,0,0,0,0,0,0,0,0,0,0,0,0,0"/>
                </v:shape>
                <v:shape id="Freeform 10" o:spid="_x0000_s1058"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2ncIA&#10;AADcAAAADwAAAGRycy9kb3ducmV2LnhtbERPS2sCMRC+F/ofwhR6q8l6KGVrXKSlqAehWsHruJl9&#10;2M0kbOK6/nsjFHqbj+85s2K0nRioD61jDdlEgSAunWm51rD/+Xp5AxEissHOMWm4UoBi/vgww9y4&#10;C29p2MVapBAOOWpoYvS5lKFsyGKYOE+cuMr1FmOCfS1Nj5cUbjs5VepVWmw5NTTo6aOh8nd3thpO&#10;R1l1+2X2PVw/10EdNn5YK6/189O4eAcRaYz/4j/3yqT5KoP7M+kC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LadwgAAANwAAAAPAAAAAAAAAAAAAAAAAJgCAABkcnMvZG93&#10;bnJldi54bWxQSwUGAAAAAAQABAD1AAAAhwMAAAAA&#10;" path="m2066,35r-94,l2008,36r17,10l2031,69r-12,16l1995,91r66,l2068,74r2,-30l2066,35xe" fillcolor="#113054" stroked="f">
                  <v:path arrowok="t" o:connecttype="custom" o:connectlocs="2066,371;1972,371;2008,372;2025,382;2031,405;2019,421;1995,427;2061,427;2068,410;2070,380;2066,371" o:connectangles="0,0,0,0,0,0,0,0,0,0,0"/>
                </v:shape>
                <v:shape id="Freeform 9" o:spid="_x0000_s1059"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o6sIA&#10;AADcAAAADwAAAGRycy9kb3ducmV2LnhtbERPTWsCMRC9C/6HMEJvmuihyGqUooj1ULC64HW6GXe3&#10;3UzCJl3Xf98UBG/zeJ+zXPe2ER21oXasYTpRIIgLZ2ouNeTn3XgOIkRkg41j0nCnAOvVcLDEzLgb&#10;f1J3iqVIIRwy1FDF6DMpQ1GRxTBxnjhxV9dajAm2pTQt3lK4beRMqVdpsebUUKGnTUXFz+nXavj+&#10;ktcm30+P3X17COry4buD8lq/jPq3BYhIfXyKH+53k+arGfw/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ijqwgAAANwAAAAPAAAAAAAAAAAAAAAAAJgCAABkcnMvZG93&#10;bnJldi54bWxQSwUGAAAAAAQABAD1AAAAhwMAAAAA&#10;" path="m2184,r-66,33l2099,114r6,26l2147,186r39,8l2203,192r17,-5l2236,177r13,-15l2251,159r-67,l2166,155r-14,-12l2143,122r-2,-29l2144,68r10,-17l2171,40r24,-3l2255,37r-2,-3l2239,18,2222,7,2203,1,2184,xe" fillcolor="#113054" stroked="f">
                  <v:path arrowok="t" o:connecttype="custom" o:connectlocs="2184,336;2118,369;2099,450;2105,476;2147,522;2186,530;2203,528;2220,523;2236,513;2249,498;2251,495;2184,495;2166,491;2152,479;2143,458;2141,429;2144,404;2154,387;2171,376;2195,373;2255,373;2253,370;2239,354;2222,343;2203,337;2184,336" o:connectangles="0,0,0,0,0,0,0,0,0,0,0,0,0,0,0,0,0,0,0,0,0,0,0,0,0,0"/>
                </v:shape>
                <v:shape id="Freeform 8" o:spid="_x0000_s1060"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ccIA&#10;AADcAAAADwAAAGRycy9kb3ducmV2LnhtbERPTWsCMRC9F/ofwhS81cQKIqtRRJHWg1Ct0Ou4GXdX&#10;N5OwSdf13zeC4G0e73Om887WoqUmVI41DPoKBHHuTMWFhsPP+n0MIkRkg7Vj0nCjAPPZ68sUM+Ou&#10;vKN2HwuRQjhkqKGM0WdShrwki6HvPHHiTq6xGBNsCmkavKZwW8sPpUbSYsWpoURPy5Lyy/7Pajgf&#10;5ak+fA6+29tqE9Tv1rcb5bXuvXWLCYhIXXyKH+4vk+arIdyfSR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o1xwgAAANwAAAAPAAAAAAAAAAAAAAAAAJgCAABkcnMvZG93&#10;bnJldi54bWxQSwUGAAAAAAQABAD1AAAAhwMAAAAA&#10;" path="m2255,37r-60,l2206,44r10,14l2223,84r2,40l2214,146r-15,10l2184,159r67,l2260,141r7,-26l2269,82r-6,-27l2255,37xe" fillcolor="#113054" stroked="f">
                  <v:path arrowok="t" o:connecttype="custom" o:connectlocs="2255,373;2195,373;2206,380;2216,394;2223,420;2225,460;2214,482;2199,492;2184,495;2251,495;2260,477;2267,451;2269,418;2263,391;2255,373" o:connectangles="0,0,0,0,0,0,0,0,0,0,0,0,0,0,0"/>
                </v:shape>
                <v:shape id="Freeform 7" o:spid="_x0000_s1061"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VBcIA&#10;AADcAAAADwAAAGRycy9kb3ducmV2LnhtbERPTWsCMRC9F/ofwhS81cQiIqtRRJHWg1Ct0Ou4GXdX&#10;N5OwSdf13zeC4G0e73Om887WoqUmVI41DPoKBHHuTMWFhsPP+n0MIkRkg7Vj0nCjAPPZ68sUM+Ou&#10;vKN2HwuRQjhkqKGM0WdShrwki6HvPHHiTq6xGBNsCmkavKZwW8sPpUbSYsWpoURPy5Lyy/7Pajgf&#10;5ak+fA6+29tqE9Tv1rcb5bXuvXWLCYhIXXyKH+4vk+arIdyfSR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xUFwgAAANwAAAAPAAAAAAAAAAAAAAAAAJgCAABkcnMvZG93&#10;bnJldi54bWxQSwUGAAAAAAQABAD1AAAAhwMAAAAA&#10;" path="m2336,1r-41,l2295,113r18,59l2368,194r20,-1l2406,187r17,-11l2435,158r1,-3l2384,155r-27,-2l2342,142r-6,-19l2336,1xe" fillcolor="#113054" stroked="f">
                  <v:path arrowok="t" o:connecttype="custom" o:connectlocs="2336,337;2295,337;2295,449;2313,508;2368,530;2388,529;2406,523;2423,512;2435,494;2436,491;2384,491;2357,489;2342,478;2336,459;2336,337" o:connectangles="0,0,0,0,0,0,0,0,0,0,0,0,0,0,0"/>
                </v:shape>
                <v:shape id="Freeform 6" o:spid="_x0000_s1062"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wnsIA&#10;AADcAAAADwAAAGRycy9kb3ducmV2LnhtbERPTWsCMRC9F/ofwhS81cSCIqtRRJHWg1Ct0Ou4GXdX&#10;N5OwSdf13zeC4G0e73Om887WoqUmVI41DPoKBHHuTMWFhsPP+n0MIkRkg7Vj0nCjAPPZ68sUM+Ou&#10;vKN2HwuRQjhkqKGM0WdShrwki6HvPHHiTq6xGBNsCmkavKZwW8sPpUbSYsWpoURPy5Lyy/7Pajgf&#10;5ak+fA6+29tqE9Tv1rcb5bXuvXWLCYhIXXyKH+4vk+arIdyfSR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7CewgAAANwAAAAPAAAAAAAAAAAAAAAAAJgCAABkcnMvZG93&#10;bnJldi54bWxQSwUGAAAAAAQABAD1AAAAhwMAAAAA&#10;" path="m2444,1r-41,l2403,116r-5,26l2384,155r52,l2443,131,2444,1xe" fillcolor="#113054" stroked="f">
                  <v:path arrowok="t" o:connecttype="custom" o:connectlocs="2444,337;2403,337;2403,452;2398,478;2384,491;2436,491;2443,467;2444,337" o:connectangles="0,0,0,0,0,0,0,0"/>
                </v:shape>
                <v:shape id="Freeform 5" o:spid="_x0000_s1063"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u6cIA&#10;AADcAAAADwAAAGRycy9kb3ducmV2LnhtbERPS2sCMRC+C/6HMEJvmqwHKVvjUlpEPRTqA3qdbsbd&#10;bTeTsEnX9d83guBtPr7nLIvBtqKnLjSONWQzBYK4dKbhSsPpuJ4+gwgR2WDrmDRcKUCxGo+WmBt3&#10;4T31h1iJFMIhRw11jD6XMpQ1WQwz54kTd3adxZhgV0nT4SWF21bOlVpIiw2nhho9vdVU/h7+rIaf&#10;b3luT5vss7++74L6+vD9TnmtnybD6wuISEN8iO/urUnz1QJuz6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S7pwgAAANwAAAAPAAAAAAAAAAAAAAAAAJgCAABkcnMvZG93&#10;bnJldi54bWxQSwUGAAAAAAQABAD1AAAAhwMAAAAA&#10;" path="m2545,1r-67,l2478,193r41,l2519,131r46,-1l2584,124r15,-11l2609,98r-90,l2519,35r93,l2607,26,2592,12,2571,4,2545,1xe" fillcolor="#113054" stroked="f">
                  <v:path arrowok="t" o:connecttype="custom" o:connectlocs="2545,337;2478,337;2478,529;2519,529;2519,467;2565,466;2584,460;2599,449;2609,434;2519,434;2519,371;2612,371;2607,362;2592,348;2571,340;2545,337" o:connectangles="0,0,0,0,0,0,0,0,0,0,0,0,0,0,0,0"/>
                </v:shape>
                <v:shape id="Freeform 4" o:spid="_x0000_s1064" style="position:absolute;left:1987;top:336;width:2617;height:195;visibility:visible;mso-wrap-style:square;v-text-anchor:top" coordsize="261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LcsIA&#10;AADcAAAADwAAAGRycy9kb3ducmV2LnhtbERPTWsCMRC9F/ofwhS81cQeVFajiCKtB6FaoddxM+6u&#10;biZhk67rv28Ewds83udM552tRUtNqBxrGPQVCOLcmYoLDYef9fsYRIjIBmvHpOFGAeaz15cpZsZd&#10;eUftPhYihXDIUEMZo8+kDHlJFkPfeeLEnVxjMSbYFNI0eE3htpYfSg2lxYpTQ4meliXll/2f1XA+&#10;ylN9+Bx8t7fVJqjfrW83ymvde+sWExCRuvgUP9xfJs1XI7g/ky6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YtywgAAANwAAAAPAAAAAAAAAAAAAAAAAJgCAABkcnMvZG93&#10;bnJldi54bWxQSwUGAAAAAAQABAD1AAAAhwMAAAAA&#10;" path="m2612,35r-93,l2559,38r15,13l2578,76r-11,16l2543,98r66,l2610,97r6,-23l2617,44r-5,-9xe" fillcolor="#113054" stroked="f">
                  <v:path arrowok="t" o:connecttype="custom" o:connectlocs="2612,371;2519,371;2559,374;2574,387;2578,412;2567,428;2543,434;2609,434;2610,433;2616,410;2617,380;2612,371" o:connectangles="0,0,0,0,0,0,0,0,0,0,0,0"/>
                </v:shape>
              </v:group>
              <w10:wrap anchorx="page"/>
            </v:group>
          </w:pict>
        </mc:Fallback>
      </mc:AlternateContent>
    </w:r>
    <w:r>
      <w:rPr>
        <w:noProof/>
        <w:sz w:val="24"/>
        <w:szCs w:val="24"/>
      </w:rPr>
      <mc:AlternateContent>
        <mc:Choice Requires="wps">
          <w:drawing>
            <wp:anchor distT="0" distB="0" distL="114300" distR="114300" simplePos="0" relativeHeight="251663360" behindDoc="0" locked="0" layoutInCell="1" allowOverlap="1" wp14:anchorId="2CEF8DB5" wp14:editId="7D1C2DCB">
              <wp:simplePos x="0" y="0"/>
              <wp:positionH relativeFrom="column">
                <wp:posOffset>25400</wp:posOffset>
              </wp:positionH>
              <wp:positionV relativeFrom="paragraph">
                <wp:posOffset>-168275</wp:posOffset>
              </wp:positionV>
              <wp:extent cx="6146800" cy="0"/>
              <wp:effectExtent l="0" t="0" r="25400" b="25400"/>
              <wp:wrapNone/>
              <wp:docPr id="108" name="Straight Connector 108"/>
              <wp:cNvGraphicFramePr/>
              <a:graphic xmlns:a="http://schemas.openxmlformats.org/drawingml/2006/main">
                <a:graphicData uri="http://schemas.microsoft.com/office/word/2010/wordprocessingShape">
                  <wps:wsp>
                    <wps:cNvCnPr/>
                    <wps:spPr>
                      <a:xfrm>
                        <a:off x="0" y="0"/>
                        <a:ext cx="6146800" cy="0"/>
                      </a:xfrm>
                      <a:prstGeom prst="line">
                        <a:avLst/>
                      </a:prstGeom>
                      <a:ln w="6350">
                        <a:solidFill>
                          <a:srgbClr val="2F9BD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87E9137" id="Straight Connector 10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25pt" to="48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" strokecolor="#2f9bd7" strokeweight=".5p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A69F9" w14:textId="2781F9FE" w:rsidR="003C16CD" w:rsidRDefault="003C16CD">
    <w:pPr>
      <w:pStyle w:val="Footer"/>
    </w:pPr>
    <w:r>
      <w:rPr>
        <w:noProof/>
        <w:sz w:val="24"/>
        <w:szCs w:val="24"/>
      </w:rPr>
      <mc:AlternateContent>
        <mc:Choice Requires="wps">
          <w:drawing>
            <wp:anchor distT="0" distB="0" distL="114300" distR="114300" simplePos="0" relativeHeight="251626496" behindDoc="0" locked="0" layoutInCell="1" allowOverlap="1" wp14:anchorId="4DF6521E" wp14:editId="7DB91DF0">
              <wp:simplePos x="0" y="0"/>
              <wp:positionH relativeFrom="column">
                <wp:posOffset>1905</wp:posOffset>
              </wp:positionH>
              <wp:positionV relativeFrom="paragraph">
                <wp:posOffset>-165100</wp:posOffset>
              </wp:positionV>
              <wp:extent cx="6146800" cy="0"/>
              <wp:effectExtent l="0" t="0" r="25400" b="25400"/>
              <wp:wrapNone/>
              <wp:docPr id="57" name="Straight Connector 57"/>
              <wp:cNvGraphicFramePr/>
              <a:graphic xmlns:a="http://schemas.openxmlformats.org/drawingml/2006/main">
                <a:graphicData uri="http://schemas.microsoft.com/office/word/2010/wordprocessingShape">
                  <wps:wsp>
                    <wps:cNvCnPr/>
                    <wps:spPr>
                      <a:xfrm>
                        <a:off x="0" y="0"/>
                        <a:ext cx="6146800" cy="0"/>
                      </a:xfrm>
                      <a:prstGeom prst="line">
                        <a:avLst/>
                      </a:prstGeom>
                      <a:ln w="6350">
                        <a:solidFill>
                          <a:srgbClr val="2F9BD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14A7737" id="Straight Connector 57" o:spid="_x0000_s1026" style="position:absolute;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pt" to="484.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" strokecolor="#2f9bd7" strokeweight=".5pt"/>
          </w:pict>
        </mc:Fallback>
      </mc:AlternateContent>
    </w:r>
    <w:r>
      <w:rPr>
        <w:noProof/>
      </w:rPr>
      <mc:AlternateContent>
        <mc:Choice Requires="wps">
          <w:drawing>
            <wp:anchor distT="0" distB="0" distL="114300" distR="114300" simplePos="0" relativeHeight="251638784" behindDoc="0" locked="0" layoutInCell="1" allowOverlap="1" wp14:anchorId="41BE869C" wp14:editId="453EE36A">
              <wp:simplePos x="0" y="0"/>
              <wp:positionH relativeFrom="column">
                <wp:posOffset>2481580</wp:posOffset>
              </wp:positionH>
              <wp:positionV relativeFrom="paragraph">
                <wp:posOffset>227965</wp:posOffset>
              </wp:positionV>
              <wp:extent cx="3771900" cy="2286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3771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2FBE62" w14:textId="0758BFEA" w:rsidR="003C16CD" w:rsidRPr="00CA3F3D" w:rsidRDefault="003C16CD" w:rsidP="00C34F49">
                          <w:pPr>
                            <w:jc w:val="right"/>
                            <w:rPr>
                              <w:rFonts w:ascii="Andes ExtraLight" w:hAnsi="Andes ExtraLight"/>
                              <w:caps/>
                              <w:color w:val="121C30"/>
                              <w:sz w:val="16"/>
                              <w:szCs w:val="16"/>
                            </w:rPr>
                          </w:pPr>
                          <w:r w:rsidRPr="00CA3F3D">
                            <w:rPr>
                              <w:rFonts w:ascii="Andes ExtraLight" w:hAnsi="Andes ExtraLight"/>
                              <w:caps/>
                              <w:color w:val="121C30"/>
                              <w:sz w:val="16"/>
                              <w:szCs w:val="16"/>
                            </w:rPr>
                            <w:t xml:space="preserve">Trade &amp; Competitiveness </w:t>
                          </w:r>
                          <w:r w:rsidR="00B863BC">
                            <w:rPr>
                              <w:rFonts w:ascii="Andes ExtraLight" w:hAnsi="Andes ExtraLight"/>
                              <w:caps/>
                              <w:color w:val="121C30"/>
                              <w:sz w:val="16"/>
                              <w:szCs w:val="16"/>
                            </w:rPr>
                            <w:t>GLOBAL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BE869C" id="_x0000_t202" coordsize="21600,21600" o:spt="202" path="m0,0l0,21600,21600,21600,21600,0xe">
              <v:stroke joinstyle="miter"/>
              <v:path gradientshapeok="t" o:connecttype="rect"/>
            </v:shapetype>
            <v:shape id="Text Box 58" o:spid="_x0000_s1028" type="#_x0000_t202" style="position:absolute;margin-left:195.4pt;margin-top:17.95pt;width:297pt;height:18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" filled="f" stroked="f">
              <v:textbox>
                <w:txbxContent>
                  <w:p w14:paraId="3E2FBE62" w14:textId="0758BFEA" w:rsidR="003C16CD" w:rsidRPr="00CA3F3D" w:rsidRDefault="003C16CD" w:rsidP="00C34F49">
                    <w:pPr>
                      <w:jc w:val="right"/>
                      <w:rPr>
                        <w:rFonts w:ascii="Andes ExtraLight" w:hAnsi="Andes ExtraLight"/>
                        <w:caps/>
                        <w:color w:val="121C30"/>
                        <w:sz w:val="16"/>
                        <w:szCs w:val="16"/>
                      </w:rPr>
                    </w:pPr>
                    <w:r w:rsidRPr="00CA3F3D">
                      <w:rPr>
                        <w:rFonts w:ascii="Andes ExtraLight" w:hAnsi="Andes ExtraLight"/>
                        <w:caps/>
                        <w:color w:val="121C30"/>
                        <w:sz w:val="16"/>
                        <w:szCs w:val="16"/>
                      </w:rPr>
                      <w:t xml:space="preserve">Trade &amp; Competitiveness </w:t>
                    </w:r>
                    <w:r w:rsidR="00B863BC">
                      <w:rPr>
                        <w:rFonts w:ascii="Andes ExtraLight" w:hAnsi="Andes ExtraLight"/>
                        <w:caps/>
                        <w:color w:val="121C30"/>
                        <w:sz w:val="16"/>
                        <w:szCs w:val="16"/>
                      </w:rPr>
                      <w:t>GLOBAL PRACTICE</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20496" w14:textId="77777777" w:rsidR="00FD79AB" w:rsidRDefault="00FD79AB" w:rsidP="00D661A8">
      <w:r>
        <w:separator/>
      </w:r>
    </w:p>
  </w:footnote>
  <w:footnote w:type="continuationSeparator" w:id="0">
    <w:p w14:paraId="3C4D1AB1" w14:textId="77777777" w:rsidR="00FD79AB" w:rsidRDefault="00FD79AB" w:rsidP="00D661A8">
      <w:r>
        <w:continuationSeparator/>
      </w:r>
    </w:p>
  </w:footnote>
  <w:footnote w:type="continuationNotice" w:id="1">
    <w:p w14:paraId="7B2AA2F2" w14:textId="77777777" w:rsidR="00FD79AB" w:rsidRDefault="00FD79A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9C7A5" w14:textId="77777777" w:rsidR="00B85961" w:rsidRDefault="00B85961" w:rsidP="00BD19CE">
    <w:pPr>
      <w:spacing w:before="280" w:line="288" w:lineRule="exact"/>
      <w:jc w:val="right"/>
      <w:rPr>
        <w:rFonts w:ascii="AndesExtraLight" w:eastAsia="AndesExtraLight" w:hAnsi="AndesExtraLight" w:cs="AndesExtraLight"/>
        <w:color w:val="28ACE2"/>
        <w:sz w:val="30"/>
        <w:szCs w:val="30"/>
      </w:rPr>
    </w:pPr>
  </w:p>
  <w:p w14:paraId="3D3942C0" w14:textId="77777777" w:rsidR="00B85961" w:rsidRPr="009E638F" w:rsidRDefault="00B85961" w:rsidP="00B85961">
    <w:pPr>
      <w:pStyle w:val="Header"/>
      <w:jc w:val="center"/>
      <w:rPr>
        <w:rFonts w:ascii="Cambria" w:hAnsi="Cambria"/>
        <w:b/>
        <w:sz w:val="28"/>
        <w:szCs w:val="28"/>
        <w:u w:val="single"/>
      </w:rPr>
    </w:pPr>
    <w:r w:rsidRPr="009E638F">
      <w:rPr>
        <w:rFonts w:ascii="Cambria" w:hAnsi="Cambria"/>
        <w:szCs w:val="24"/>
      </w:rPr>
      <w:t>IMPROVED BUSINESS AND INVESTMENT CLIMATE IN WEST AFRICA PROJECT</w:t>
    </w:r>
  </w:p>
  <w:p w14:paraId="58C28E6C" w14:textId="77777777" w:rsidR="00B85961" w:rsidRDefault="00B85961" w:rsidP="00B85961">
    <w:pPr>
      <w:jc w:val="center"/>
      <w:rPr>
        <w:rFonts w:ascii="Cambria" w:hAnsi="Cambria"/>
        <w:b/>
        <w:sz w:val="28"/>
        <w:szCs w:val="28"/>
        <w:u w:val="single"/>
      </w:rPr>
    </w:pPr>
    <w:r>
      <w:rPr>
        <w:rFonts w:ascii="Cambria" w:hAnsi="Cambria"/>
        <w:b/>
        <w:sz w:val="28"/>
        <w:szCs w:val="28"/>
        <w:u w:val="single"/>
      </w:rPr>
      <w:t>ECOWAS INVESTMENT POLICY AND PROMOTION (IPP) WORKSHOP</w:t>
    </w:r>
  </w:p>
  <w:p w14:paraId="3ADEBACC" w14:textId="77777777" w:rsidR="00B85961" w:rsidRPr="009E638F" w:rsidRDefault="00B85961" w:rsidP="00B85961">
    <w:pPr>
      <w:jc w:val="center"/>
      <w:rPr>
        <w:rFonts w:ascii="Cambria" w:hAnsi="Cambria"/>
        <w:szCs w:val="24"/>
      </w:rPr>
    </w:pPr>
    <w:r>
      <w:rPr>
        <w:rFonts w:ascii="Cambria" w:hAnsi="Cambria"/>
        <w:szCs w:val="24"/>
      </w:rPr>
      <w:t xml:space="preserve">June 6-8, 2017, </w:t>
    </w:r>
    <w:r w:rsidRPr="009E638F">
      <w:rPr>
        <w:rFonts w:ascii="Cambria" w:hAnsi="Cambria"/>
        <w:szCs w:val="24"/>
      </w:rPr>
      <w:t>Lagos, Nigeria</w:t>
    </w:r>
  </w:p>
  <w:p w14:paraId="4F8CEB96" w14:textId="4C4CE6A6" w:rsidR="003C16CD" w:rsidRDefault="000A68AA" w:rsidP="00BD19CE">
    <w:pPr>
      <w:spacing w:before="280" w:line="288" w:lineRule="exact"/>
      <w:jc w:val="right"/>
      <w:rPr>
        <w:rFonts w:ascii="AndesExtraLight" w:eastAsia="AndesExtraLight" w:hAnsi="AndesExtraLight" w:cs="AndesExtraLight"/>
        <w:sz w:val="30"/>
        <w:szCs w:val="30"/>
      </w:rPr>
    </w:pPr>
    <w:r>
      <w:rPr>
        <w:rFonts w:ascii="AndesExtraLight" w:eastAsia="AndesExtraLight" w:hAnsi="AndesExtraLight" w:cs="AndesExtraLight"/>
        <w:color w:val="28ACE2"/>
        <w:sz w:val="30"/>
        <w:szCs w:val="30"/>
      </w:rPr>
      <w:t xml:space="preserve">INVESTMENT </w:t>
    </w:r>
    <w:r w:rsidR="005274DA">
      <w:rPr>
        <w:rFonts w:ascii="AndesExtraLight" w:eastAsia="AndesExtraLight" w:hAnsi="AndesExtraLight" w:cs="AndesExtraLight"/>
        <w:color w:val="28ACE2"/>
        <w:sz w:val="30"/>
        <w:szCs w:val="30"/>
      </w:rPr>
      <w:t>CLIMATE</w:t>
    </w:r>
    <w:r>
      <w:rPr>
        <w:rFonts w:ascii="AndesExtraLight" w:eastAsia="AndesExtraLight" w:hAnsi="AndesExtraLight" w:cs="AndesExtraLight"/>
        <w:color w:val="28ACE2"/>
        <w:sz w:val="30"/>
        <w:szCs w:val="30"/>
      </w:rPr>
      <w:t>, T&amp;C G</w:t>
    </w:r>
    <w:r w:rsidR="00010CA0">
      <w:rPr>
        <w:rFonts w:ascii="AndesExtraLight" w:eastAsia="AndesExtraLight" w:hAnsi="AndesExtraLight" w:cs="AndesExtraLight"/>
        <w:color w:val="28ACE2"/>
        <w:sz w:val="30"/>
        <w:szCs w:val="30"/>
      </w:rPr>
      <w:t xml:space="preserve">lobal </w:t>
    </w:r>
    <w:r>
      <w:rPr>
        <w:rFonts w:ascii="AndesExtraLight" w:eastAsia="AndesExtraLight" w:hAnsi="AndesExtraLight" w:cs="AndesExtraLight"/>
        <w:color w:val="28ACE2"/>
        <w:sz w:val="30"/>
        <w:szCs w:val="30"/>
      </w:rPr>
      <w:t>P</w:t>
    </w:r>
    <w:r w:rsidR="00010CA0">
      <w:rPr>
        <w:rFonts w:ascii="AndesExtraLight" w:eastAsia="AndesExtraLight" w:hAnsi="AndesExtraLight" w:cs="AndesExtraLight"/>
        <w:color w:val="28ACE2"/>
        <w:sz w:val="30"/>
        <w:szCs w:val="30"/>
      </w:rPr>
      <w:t>ractice</w:t>
    </w:r>
    <w:r w:rsidR="00B863BC">
      <w:rPr>
        <w:rFonts w:ascii="AndesExtraLight" w:eastAsia="AndesExtraLight" w:hAnsi="AndesExtraLight" w:cs="AndesExtraLight"/>
        <w:noProof/>
        <w:color w:val="28ACE2"/>
        <w:sz w:val="30"/>
        <w:szCs w:val="30"/>
      </w:rPr>
      <w:t xml:space="preserve"> </w:t>
    </w:r>
    <w:r w:rsidR="003C16CD" w:rsidRPr="000C7AA0">
      <w:rPr>
        <w:rFonts w:ascii="AndesExtraLight" w:hAnsi="AndesExtraLight"/>
        <w:noProof/>
        <w:color w:val="28ACE2"/>
        <w:sz w:val="30"/>
      </w:rPr>
      <w:drawing>
        <wp:anchor distT="0" distB="0" distL="114300" distR="114300" simplePos="0" relativeHeight="251614208" behindDoc="1" locked="0" layoutInCell="1" allowOverlap="1" wp14:anchorId="4F7AAB55" wp14:editId="300BC0F5">
          <wp:simplePos x="0" y="0"/>
          <wp:positionH relativeFrom="page">
            <wp:posOffset>0</wp:posOffset>
          </wp:positionH>
          <wp:positionV relativeFrom="page">
            <wp:posOffset>0</wp:posOffset>
          </wp:positionV>
          <wp:extent cx="1609725" cy="145288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07header-01.png"/>
                  <pic:cNvPicPr/>
                </pic:nvPicPr>
                <pic:blipFill rotWithShape="1">
                  <a:blip r:embed="rId1">
                    <a:extLst>
                      <a:ext uri="{28A0092B-C50C-407E-A947-70E740481C1C}">
                        <a14:useLocalDpi xmlns:a14="http://schemas.microsoft.com/office/drawing/2010/main" val="0"/>
                      </a:ext>
                    </a:extLst>
                  </a:blip>
                  <a:srcRect r="65985"/>
                  <a:stretch/>
                </pic:blipFill>
                <pic:spPr bwMode="auto">
                  <a:xfrm>
                    <a:off x="0" y="0"/>
                    <a:ext cx="1609725" cy="145288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BA13D80" w14:textId="4F34DD5C" w:rsidR="003C16CD" w:rsidRDefault="005274DA" w:rsidP="00DA390B">
    <w:pPr>
      <w:spacing w:before="17"/>
      <w:ind w:left="86"/>
      <w:jc w:val="right"/>
      <w:rPr>
        <w:rFonts w:ascii="AndesExtraLight" w:hAnsi="AndesExtraLight" w:cs="AndesExtraLight"/>
        <w:b/>
        <w:color w:val="0B223E"/>
        <w:sz w:val="32"/>
        <w:szCs w:val="32"/>
        <w:lang w:eastAsia="zh-CN"/>
      </w:rPr>
    </w:pPr>
    <w:r w:rsidRPr="00014708">
      <w:rPr>
        <w:rFonts w:ascii="AndesExtraLight" w:eastAsia="AndesExtraLight" w:hAnsi="AndesExtraLight" w:cs="AndesExtraLight"/>
        <w:b/>
        <w:color w:val="0B223E"/>
        <w:sz w:val="32"/>
        <w:szCs w:val="32"/>
      </w:rPr>
      <w:t>Investment Promotion</w:t>
    </w:r>
    <w:r>
      <w:rPr>
        <w:rFonts w:ascii="AndesExtraLight" w:eastAsia="AndesExtraLight" w:hAnsi="AndesExtraLight" w:cs="AndesExtraLight"/>
        <w:b/>
        <w:color w:val="0B223E"/>
        <w:sz w:val="32"/>
        <w:szCs w:val="32"/>
      </w:rPr>
      <w:t xml:space="preserve">: </w:t>
    </w:r>
    <w:r w:rsidRPr="00014708">
      <w:rPr>
        <w:rFonts w:ascii="AndesExtraLight" w:eastAsia="AndesExtraLight" w:hAnsi="AndesExtraLight" w:cs="AndesExtraLight"/>
        <w:b/>
        <w:color w:val="0B223E"/>
        <w:sz w:val="32"/>
        <w:szCs w:val="32"/>
      </w:rPr>
      <w:t xml:space="preserve">Helping clients </w:t>
    </w:r>
    <w:r w:rsidR="005B132D">
      <w:rPr>
        <w:rFonts w:ascii="AndesExtraLight" w:eastAsia="AndesExtraLight" w:hAnsi="AndesExtraLight" w:cs="AndesExtraLight"/>
        <w:b/>
        <w:color w:val="0B223E"/>
        <w:sz w:val="32"/>
        <w:szCs w:val="32"/>
      </w:rPr>
      <w:t xml:space="preserve">proactively </w:t>
    </w:r>
    <w:r w:rsidR="00074F47">
      <w:rPr>
        <w:rFonts w:ascii="AndesExtraLight" w:eastAsia="AndesExtraLight" w:hAnsi="AndesExtraLight" w:cs="AndesExtraLight"/>
        <w:b/>
        <w:color w:val="0B223E"/>
        <w:sz w:val="32"/>
        <w:szCs w:val="32"/>
      </w:rPr>
      <w:t>attract, retain and grow</w:t>
    </w:r>
    <w:r w:rsidR="00074F47" w:rsidRPr="00014708">
      <w:rPr>
        <w:rFonts w:ascii="AndesExtraLight" w:eastAsia="AndesExtraLight" w:hAnsi="AndesExtraLight" w:cs="AndesExtraLight"/>
        <w:b/>
        <w:color w:val="0B223E"/>
        <w:sz w:val="32"/>
        <w:szCs w:val="32"/>
      </w:rPr>
      <w:t xml:space="preserve"> </w:t>
    </w:r>
    <w:r w:rsidRPr="00014708">
      <w:rPr>
        <w:rFonts w:ascii="AndesExtraLight" w:eastAsia="AndesExtraLight" w:hAnsi="AndesExtraLight" w:cs="AndesExtraLight"/>
        <w:b/>
        <w:color w:val="0B223E"/>
        <w:sz w:val="32"/>
        <w:szCs w:val="32"/>
      </w:rPr>
      <w:t>foreign investment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5034B" w14:textId="77777777" w:rsidR="003C16CD" w:rsidRDefault="003C16C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7C213" w14:textId="77777777" w:rsidR="003C16CD" w:rsidRDefault="003C16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5F5B"/>
    <w:multiLevelType w:val="hybridMultilevel"/>
    <w:tmpl w:val="00AAD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F10EAD"/>
    <w:multiLevelType w:val="hybridMultilevel"/>
    <w:tmpl w:val="5A04CACA"/>
    <w:lvl w:ilvl="0" w:tplc="0B32DA12">
      <w:numFmt w:val="bullet"/>
      <w:lvlText w:val="•"/>
      <w:lvlJc w:val="left"/>
      <w:pPr>
        <w:ind w:left="990" w:hanging="450"/>
      </w:pPr>
      <w:rPr>
        <w:rFonts w:ascii="Arial" w:eastAsia="SimSun" w:hAnsi="Arial"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3516DCF"/>
    <w:multiLevelType w:val="hybridMultilevel"/>
    <w:tmpl w:val="CBC860D8"/>
    <w:lvl w:ilvl="0" w:tplc="9F5E84FA">
      <w:numFmt w:val="bullet"/>
      <w:lvlText w:val="•"/>
      <w:lvlJc w:val="left"/>
      <w:pPr>
        <w:ind w:left="1080" w:hanging="720"/>
      </w:pPr>
      <w:rPr>
        <w:rFonts w:ascii="Arial" w:eastAsia="Avenir"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B1CEE"/>
    <w:multiLevelType w:val="hybridMultilevel"/>
    <w:tmpl w:val="2EE8D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B47D50"/>
    <w:multiLevelType w:val="hybridMultilevel"/>
    <w:tmpl w:val="4286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27E6F"/>
    <w:multiLevelType w:val="hybridMultilevel"/>
    <w:tmpl w:val="92C4D3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0F1D6DD6"/>
    <w:multiLevelType w:val="hybridMultilevel"/>
    <w:tmpl w:val="F322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06D2D"/>
    <w:multiLevelType w:val="hybridMultilevel"/>
    <w:tmpl w:val="3B440B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D036FE"/>
    <w:multiLevelType w:val="hybridMultilevel"/>
    <w:tmpl w:val="D3D29840"/>
    <w:lvl w:ilvl="0" w:tplc="04090001">
      <w:start w:val="1"/>
      <w:numFmt w:val="bullet"/>
      <w:lvlText w:val=""/>
      <w:lvlJc w:val="left"/>
      <w:pPr>
        <w:ind w:left="720" w:hanging="45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B6949"/>
    <w:multiLevelType w:val="hybridMultilevel"/>
    <w:tmpl w:val="4E14E058"/>
    <w:lvl w:ilvl="0" w:tplc="390A9120">
      <w:start w:val="1"/>
      <w:numFmt w:val="lowerLetter"/>
      <w:lvlText w:val="%1."/>
      <w:lvlJc w:val="left"/>
      <w:pPr>
        <w:ind w:left="360" w:hanging="360"/>
      </w:pPr>
      <w:rPr>
        <w:rFonts w:ascii="Arial" w:eastAsia="SimSu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0425E9"/>
    <w:multiLevelType w:val="hybridMultilevel"/>
    <w:tmpl w:val="165AC742"/>
    <w:lvl w:ilvl="0" w:tplc="B3D46540">
      <w:start w:val="1"/>
      <w:numFmt w:val="bullet"/>
      <w:lvlText w:val="•"/>
      <w:lvlJc w:val="left"/>
      <w:pPr>
        <w:ind w:hanging="180"/>
      </w:pPr>
      <w:rPr>
        <w:rFonts w:ascii="Avenir Heavy" w:eastAsia="Avenir Heavy" w:hAnsi="Avenir Heavy" w:hint="default"/>
        <w:b/>
        <w:bCs/>
        <w:color w:val="00AEEF"/>
        <w:sz w:val="20"/>
        <w:szCs w:val="20"/>
      </w:rPr>
    </w:lvl>
    <w:lvl w:ilvl="1" w:tplc="C45C940E">
      <w:start w:val="1"/>
      <w:numFmt w:val="bullet"/>
      <w:lvlText w:val="•"/>
      <w:lvlJc w:val="left"/>
      <w:rPr>
        <w:rFonts w:hint="default"/>
      </w:rPr>
    </w:lvl>
    <w:lvl w:ilvl="2" w:tplc="76B461F4">
      <w:start w:val="1"/>
      <w:numFmt w:val="bullet"/>
      <w:lvlText w:val="•"/>
      <w:lvlJc w:val="left"/>
      <w:rPr>
        <w:rFonts w:hint="default"/>
      </w:rPr>
    </w:lvl>
    <w:lvl w:ilvl="3" w:tplc="6272153C">
      <w:start w:val="1"/>
      <w:numFmt w:val="bullet"/>
      <w:lvlText w:val="•"/>
      <w:lvlJc w:val="left"/>
      <w:rPr>
        <w:rFonts w:hint="default"/>
      </w:rPr>
    </w:lvl>
    <w:lvl w:ilvl="4" w:tplc="2376EFAA">
      <w:start w:val="1"/>
      <w:numFmt w:val="bullet"/>
      <w:lvlText w:val="•"/>
      <w:lvlJc w:val="left"/>
      <w:rPr>
        <w:rFonts w:hint="default"/>
      </w:rPr>
    </w:lvl>
    <w:lvl w:ilvl="5" w:tplc="126862FC">
      <w:start w:val="1"/>
      <w:numFmt w:val="bullet"/>
      <w:lvlText w:val="•"/>
      <w:lvlJc w:val="left"/>
      <w:rPr>
        <w:rFonts w:hint="default"/>
      </w:rPr>
    </w:lvl>
    <w:lvl w:ilvl="6" w:tplc="FD8A5274">
      <w:start w:val="1"/>
      <w:numFmt w:val="bullet"/>
      <w:lvlText w:val="•"/>
      <w:lvlJc w:val="left"/>
      <w:rPr>
        <w:rFonts w:hint="default"/>
      </w:rPr>
    </w:lvl>
    <w:lvl w:ilvl="7" w:tplc="B6AA0A9C">
      <w:start w:val="1"/>
      <w:numFmt w:val="bullet"/>
      <w:lvlText w:val="•"/>
      <w:lvlJc w:val="left"/>
      <w:rPr>
        <w:rFonts w:hint="default"/>
      </w:rPr>
    </w:lvl>
    <w:lvl w:ilvl="8" w:tplc="56C2AAEA">
      <w:start w:val="1"/>
      <w:numFmt w:val="bullet"/>
      <w:lvlText w:val="•"/>
      <w:lvlJc w:val="left"/>
      <w:rPr>
        <w:rFonts w:hint="default"/>
      </w:rPr>
    </w:lvl>
  </w:abstractNum>
  <w:abstractNum w:abstractNumId="11">
    <w:nsid w:val="1FED7AE3"/>
    <w:multiLevelType w:val="hybridMultilevel"/>
    <w:tmpl w:val="590E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1C553D"/>
    <w:multiLevelType w:val="hybridMultilevel"/>
    <w:tmpl w:val="F5BE19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B24B92"/>
    <w:multiLevelType w:val="hybridMultilevel"/>
    <w:tmpl w:val="B7441C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2B2854A2"/>
    <w:multiLevelType w:val="hybridMultilevel"/>
    <w:tmpl w:val="3AC8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763DFE"/>
    <w:multiLevelType w:val="hybridMultilevel"/>
    <w:tmpl w:val="408817D8"/>
    <w:lvl w:ilvl="0" w:tplc="F7982A5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070337"/>
    <w:multiLevelType w:val="hybridMultilevel"/>
    <w:tmpl w:val="E4842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B6E45"/>
    <w:multiLevelType w:val="hybridMultilevel"/>
    <w:tmpl w:val="17C8BD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2E430181"/>
    <w:multiLevelType w:val="hybridMultilevel"/>
    <w:tmpl w:val="D56C1B9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329071B1"/>
    <w:multiLevelType w:val="hybridMultilevel"/>
    <w:tmpl w:val="E452A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C2689F"/>
    <w:multiLevelType w:val="hybridMultilevel"/>
    <w:tmpl w:val="E654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nsid w:val="3AD655EB"/>
    <w:multiLevelType w:val="hybridMultilevel"/>
    <w:tmpl w:val="52BEA454"/>
    <w:lvl w:ilvl="0" w:tplc="A0C8C4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E257B6"/>
    <w:multiLevelType w:val="hybridMultilevel"/>
    <w:tmpl w:val="B78CFBE4"/>
    <w:lvl w:ilvl="0" w:tplc="FD847F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EC550E"/>
    <w:multiLevelType w:val="hybridMultilevel"/>
    <w:tmpl w:val="935E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1C79D9"/>
    <w:multiLevelType w:val="hybridMultilevel"/>
    <w:tmpl w:val="A2B2264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3E697602"/>
    <w:multiLevelType w:val="hybridMultilevel"/>
    <w:tmpl w:val="EA5C8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791271"/>
    <w:multiLevelType w:val="hybridMultilevel"/>
    <w:tmpl w:val="A85ECF24"/>
    <w:lvl w:ilvl="0" w:tplc="A8E28AE6">
      <w:start w:val="3"/>
      <w:numFmt w:val="lowerLetter"/>
      <w:lvlText w:val="%1."/>
      <w:lvlJc w:val="left"/>
      <w:pPr>
        <w:ind w:left="720" w:hanging="360"/>
      </w:pPr>
      <w:rPr>
        <w:rFonts w:hint="default"/>
      </w:rPr>
    </w:lvl>
    <w:lvl w:ilvl="1" w:tplc="4C7476A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671929"/>
    <w:multiLevelType w:val="hybridMultilevel"/>
    <w:tmpl w:val="DFCE98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AEB67F1"/>
    <w:multiLevelType w:val="hybridMultilevel"/>
    <w:tmpl w:val="F8FA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B53A26"/>
    <w:multiLevelType w:val="hybridMultilevel"/>
    <w:tmpl w:val="DEF4F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BC4E86"/>
    <w:multiLevelType w:val="hybridMultilevel"/>
    <w:tmpl w:val="81D2B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B70489"/>
    <w:multiLevelType w:val="hybridMultilevel"/>
    <w:tmpl w:val="5A8065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569676AF"/>
    <w:multiLevelType w:val="hybridMultilevel"/>
    <w:tmpl w:val="CD3CFAF8"/>
    <w:lvl w:ilvl="0" w:tplc="91E227EE">
      <w:start w:val="1"/>
      <w:numFmt w:val="bullet"/>
      <w:pStyle w:val="Bullet01"/>
      <w:lvlText w:val=""/>
      <w:lvlJc w:val="left"/>
      <w:pPr>
        <w:ind w:left="720" w:hanging="360"/>
      </w:pPr>
      <w:rPr>
        <w:rFonts w:ascii="Symbol" w:hAnsi="Symbol"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3">
    <w:nsid w:val="59F01616"/>
    <w:multiLevelType w:val="hybridMultilevel"/>
    <w:tmpl w:val="DB54B5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5BC02347"/>
    <w:multiLevelType w:val="hybridMultilevel"/>
    <w:tmpl w:val="2BA0F63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F9575A"/>
    <w:multiLevelType w:val="hybridMultilevel"/>
    <w:tmpl w:val="4B64C306"/>
    <w:lvl w:ilvl="0" w:tplc="6A5A9F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E1A5964"/>
    <w:multiLevelType w:val="hybridMultilevel"/>
    <w:tmpl w:val="3F82DB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nsid w:val="5E6C2775"/>
    <w:multiLevelType w:val="hybridMultilevel"/>
    <w:tmpl w:val="FF88CF66"/>
    <w:lvl w:ilvl="0" w:tplc="15D863BE">
      <w:start w:val="1"/>
      <w:numFmt w:val="bullet"/>
      <w:lvlText w:val="•"/>
      <w:lvlJc w:val="left"/>
      <w:pPr>
        <w:tabs>
          <w:tab w:val="num" w:pos="720"/>
        </w:tabs>
        <w:ind w:left="720" w:hanging="360"/>
      </w:pPr>
      <w:rPr>
        <w:rFonts w:ascii="Arial" w:hAnsi="Arial" w:hint="default"/>
      </w:rPr>
    </w:lvl>
    <w:lvl w:ilvl="1" w:tplc="D5FCBCC0" w:tentative="1">
      <w:start w:val="1"/>
      <w:numFmt w:val="bullet"/>
      <w:lvlText w:val="•"/>
      <w:lvlJc w:val="left"/>
      <w:pPr>
        <w:tabs>
          <w:tab w:val="num" w:pos="1440"/>
        </w:tabs>
        <w:ind w:left="1440" w:hanging="360"/>
      </w:pPr>
      <w:rPr>
        <w:rFonts w:ascii="Arial" w:hAnsi="Arial" w:hint="default"/>
      </w:rPr>
    </w:lvl>
    <w:lvl w:ilvl="2" w:tplc="B7C0BBB2" w:tentative="1">
      <w:start w:val="1"/>
      <w:numFmt w:val="bullet"/>
      <w:lvlText w:val="•"/>
      <w:lvlJc w:val="left"/>
      <w:pPr>
        <w:tabs>
          <w:tab w:val="num" w:pos="2160"/>
        </w:tabs>
        <w:ind w:left="2160" w:hanging="360"/>
      </w:pPr>
      <w:rPr>
        <w:rFonts w:ascii="Arial" w:hAnsi="Arial" w:hint="default"/>
      </w:rPr>
    </w:lvl>
    <w:lvl w:ilvl="3" w:tplc="15861198" w:tentative="1">
      <w:start w:val="1"/>
      <w:numFmt w:val="bullet"/>
      <w:lvlText w:val="•"/>
      <w:lvlJc w:val="left"/>
      <w:pPr>
        <w:tabs>
          <w:tab w:val="num" w:pos="2880"/>
        </w:tabs>
        <w:ind w:left="2880" w:hanging="360"/>
      </w:pPr>
      <w:rPr>
        <w:rFonts w:ascii="Arial" w:hAnsi="Arial" w:hint="default"/>
      </w:rPr>
    </w:lvl>
    <w:lvl w:ilvl="4" w:tplc="3A08CCDC" w:tentative="1">
      <w:start w:val="1"/>
      <w:numFmt w:val="bullet"/>
      <w:lvlText w:val="•"/>
      <w:lvlJc w:val="left"/>
      <w:pPr>
        <w:tabs>
          <w:tab w:val="num" w:pos="3600"/>
        </w:tabs>
        <w:ind w:left="3600" w:hanging="360"/>
      </w:pPr>
      <w:rPr>
        <w:rFonts w:ascii="Arial" w:hAnsi="Arial" w:hint="default"/>
      </w:rPr>
    </w:lvl>
    <w:lvl w:ilvl="5" w:tplc="C08AF638" w:tentative="1">
      <w:start w:val="1"/>
      <w:numFmt w:val="bullet"/>
      <w:lvlText w:val="•"/>
      <w:lvlJc w:val="left"/>
      <w:pPr>
        <w:tabs>
          <w:tab w:val="num" w:pos="4320"/>
        </w:tabs>
        <w:ind w:left="4320" w:hanging="360"/>
      </w:pPr>
      <w:rPr>
        <w:rFonts w:ascii="Arial" w:hAnsi="Arial" w:hint="default"/>
      </w:rPr>
    </w:lvl>
    <w:lvl w:ilvl="6" w:tplc="8BB4EE30" w:tentative="1">
      <w:start w:val="1"/>
      <w:numFmt w:val="bullet"/>
      <w:lvlText w:val="•"/>
      <w:lvlJc w:val="left"/>
      <w:pPr>
        <w:tabs>
          <w:tab w:val="num" w:pos="5040"/>
        </w:tabs>
        <w:ind w:left="5040" w:hanging="360"/>
      </w:pPr>
      <w:rPr>
        <w:rFonts w:ascii="Arial" w:hAnsi="Arial" w:hint="default"/>
      </w:rPr>
    </w:lvl>
    <w:lvl w:ilvl="7" w:tplc="3558C1C0" w:tentative="1">
      <w:start w:val="1"/>
      <w:numFmt w:val="bullet"/>
      <w:lvlText w:val="•"/>
      <w:lvlJc w:val="left"/>
      <w:pPr>
        <w:tabs>
          <w:tab w:val="num" w:pos="5760"/>
        </w:tabs>
        <w:ind w:left="5760" w:hanging="360"/>
      </w:pPr>
      <w:rPr>
        <w:rFonts w:ascii="Arial" w:hAnsi="Arial" w:hint="default"/>
      </w:rPr>
    </w:lvl>
    <w:lvl w:ilvl="8" w:tplc="5FE8DC88" w:tentative="1">
      <w:start w:val="1"/>
      <w:numFmt w:val="bullet"/>
      <w:lvlText w:val="•"/>
      <w:lvlJc w:val="left"/>
      <w:pPr>
        <w:tabs>
          <w:tab w:val="num" w:pos="6480"/>
        </w:tabs>
        <w:ind w:left="6480" w:hanging="360"/>
      </w:pPr>
      <w:rPr>
        <w:rFonts w:ascii="Arial" w:hAnsi="Arial" w:hint="default"/>
      </w:rPr>
    </w:lvl>
  </w:abstractNum>
  <w:abstractNum w:abstractNumId="38">
    <w:nsid w:val="62AA52B2"/>
    <w:multiLevelType w:val="hybridMultilevel"/>
    <w:tmpl w:val="CF88104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nsid w:val="632A0DC3"/>
    <w:multiLevelType w:val="hybridMultilevel"/>
    <w:tmpl w:val="6460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697848"/>
    <w:multiLevelType w:val="hybridMultilevel"/>
    <w:tmpl w:val="EFC4E1C2"/>
    <w:lvl w:ilvl="0" w:tplc="754423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EF4DC2"/>
    <w:multiLevelType w:val="hybridMultilevel"/>
    <w:tmpl w:val="7D522344"/>
    <w:lvl w:ilvl="0" w:tplc="3E686E12">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0F17E2"/>
    <w:multiLevelType w:val="hybridMultilevel"/>
    <w:tmpl w:val="DDBE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103C38"/>
    <w:multiLevelType w:val="hybridMultilevel"/>
    <w:tmpl w:val="CA04A14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nsid w:val="716321AD"/>
    <w:multiLevelType w:val="hybridMultilevel"/>
    <w:tmpl w:val="AF4CA90A"/>
    <w:lvl w:ilvl="0" w:tplc="04090001">
      <w:start w:val="1"/>
      <w:numFmt w:val="bullet"/>
      <w:lvlText w:val=""/>
      <w:lvlJc w:val="left"/>
      <w:pPr>
        <w:ind w:left="720" w:hanging="360"/>
      </w:pPr>
      <w:rPr>
        <w:rFonts w:ascii="Symbol" w:hAnsi="Symbol" w:hint="default"/>
      </w:rPr>
    </w:lvl>
    <w:lvl w:ilvl="1" w:tplc="B7EE92D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F64DAD"/>
    <w:multiLevelType w:val="hybridMultilevel"/>
    <w:tmpl w:val="396E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1360FB"/>
    <w:multiLevelType w:val="hybridMultilevel"/>
    <w:tmpl w:val="8E12B3CE"/>
    <w:lvl w:ilvl="0" w:tplc="0409000D">
      <w:start w:val="1"/>
      <w:numFmt w:val="bullet"/>
      <w:lvlText w:val=""/>
      <w:lvlJc w:val="left"/>
      <w:pPr>
        <w:ind w:left="720" w:hanging="45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D33418"/>
    <w:multiLevelType w:val="multilevel"/>
    <w:tmpl w:val="E654D9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48">
    <w:nsid w:val="78744C18"/>
    <w:multiLevelType w:val="hybridMultilevel"/>
    <w:tmpl w:val="FEDAA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890051E"/>
    <w:multiLevelType w:val="hybridMultilevel"/>
    <w:tmpl w:val="FD74DE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0">
    <w:nsid w:val="7AF31407"/>
    <w:multiLevelType w:val="hybridMultilevel"/>
    <w:tmpl w:val="6F4EA578"/>
    <w:lvl w:ilvl="0" w:tplc="04090001">
      <w:start w:val="1"/>
      <w:numFmt w:val="bullet"/>
      <w:lvlText w:val=""/>
      <w:lvlJc w:val="left"/>
      <w:pPr>
        <w:ind w:left="990" w:hanging="45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1">
    <w:nsid w:val="7AF97F1F"/>
    <w:multiLevelType w:val="hybridMultilevel"/>
    <w:tmpl w:val="8C260090"/>
    <w:lvl w:ilvl="0" w:tplc="0B32DA12">
      <w:numFmt w:val="bullet"/>
      <w:lvlText w:val="•"/>
      <w:lvlJc w:val="left"/>
      <w:pPr>
        <w:ind w:left="720" w:hanging="450"/>
      </w:pPr>
      <w:rPr>
        <w:rFonts w:ascii="Arial" w:eastAsia="SimSu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2">
    <w:nsid w:val="7BDE35EA"/>
    <w:multiLevelType w:val="hybridMultilevel"/>
    <w:tmpl w:val="102A64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3">
    <w:nsid w:val="7FEA1251"/>
    <w:multiLevelType w:val="multilevel"/>
    <w:tmpl w:val="E654D9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num w:numId="1">
    <w:abstractNumId w:val="10"/>
  </w:num>
  <w:num w:numId="2">
    <w:abstractNumId w:val="20"/>
  </w:num>
  <w:num w:numId="3">
    <w:abstractNumId w:val="47"/>
  </w:num>
  <w:num w:numId="4">
    <w:abstractNumId w:val="53"/>
  </w:num>
  <w:num w:numId="5">
    <w:abstractNumId w:val="32"/>
  </w:num>
  <w:num w:numId="6">
    <w:abstractNumId w:val="16"/>
  </w:num>
  <w:num w:numId="7">
    <w:abstractNumId w:val="3"/>
  </w:num>
  <w:num w:numId="8">
    <w:abstractNumId w:val="12"/>
  </w:num>
  <w:num w:numId="9">
    <w:abstractNumId w:val="24"/>
  </w:num>
  <w:num w:numId="10">
    <w:abstractNumId w:val="51"/>
  </w:num>
  <w:num w:numId="11">
    <w:abstractNumId w:val="1"/>
  </w:num>
  <w:num w:numId="12">
    <w:abstractNumId w:val="50"/>
  </w:num>
  <w:num w:numId="13">
    <w:abstractNumId w:val="38"/>
  </w:num>
  <w:num w:numId="14">
    <w:abstractNumId w:val="46"/>
  </w:num>
  <w:num w:numId="15">
    <w:abstractNumId w:val="28"/>
  </w:num>
  <w:num w:numId="16">
    <w:abstractNumId w:val="18"/>
  </w:num>
  <w:num w:numId="17">
    <w:abstractNumId w:val="7"/>
  </w:num>
  <w:num w:numId="18">
    <w:abstractNumId w:val="37"/>
  </w:num>
  <w:num w:numId="19">
    <w:abstractNumId w:val="0"/>
  </w:num>
  <w:num w:numId="20">
    <w:abstractNumId w:val="30"/>
  </w:num>
  <w:num w:numId="21">
    <w:abstractNumId w:val="36"/>
  </w:num>
  <w:num w:numId="22">
    <w:abstractNumId w:val="33"/>
  </w:num>
  <w:num w:numId="23">
    <w:abstractNumId w:val="8"/>
  </w:num>
  <w:num w:numId="24">
    <w:abstractNumId w:val="43"/>
  </w:num>
  <w:num w:numId="25">
    <w:abstractNumId w:val="29"/>
  </w:num>
  <w:num w:numId="26">
    <w:abstractNumId w:val="23"/>
  </w:num>
  <w:num w:numId="27">
    <w:abstractNumId w:val="2"/>
  </w:num>
  <w:num w:numId="28">
    <w:abstractNumId w:val="25"/>
  </w:num>
  <w:num w:numId="29">
    <w:abstractNumId w:val="13"/>
  </w:num>
  <w:num w:numId="30">
    <w:abstractNumId w:val="31"/>
  </w:num>
  <w:num w:numId="31">
    <w:abstractNumId w:val="52"/>
  </w:num>
  <w:num w:numId="32">
    <w:abstractNumId w:val="5"/>
  </w:num>
  <w:num w:numId="33">
    <w:abstractNumId w:val="17"/>
  </w:num>
  <w:num w:numId="34">
    <w:abstractNumId w:val="49"/>
  </w:num>
  <w:num w:numId="35">
    <w:abstractNumId w:val="4"/>
  </w:num>
  <w:num w:numId="36">
    <w:abstractNumId w:val="39"/>
  </w:num>
  <w:num w:numId="37">
    <w:abstractNumId w:val="6"/>
  </w:num>
  <w:num w:numId="38">
    <w:abstractNumId w:val="26"/>
  </w:num>
  <w:num w:numId="39">
    <w:abstractNumId w:val="41"/>
  </w:num>
  <w:num w:numId="40">
    <w:abstractNumId w:val="44"/>
  </w:num>
  <w:num w:numId="41">
    <w:abstractNumId w:val="14"/>
  </w:num>
  <w:num w:numId="42">
    <w:abstractNumId w:val="48"/>
  </w:num>
  <w:num w:numId="43">
    <w:abstractNumId w:val="11"/>
  </w:num>
  <w:num w:numId="44">
    <w:abstractNumId w:val="19"/>
  </w:num>
  <w:num w:numId="45">
    <w:abstractNumId w:val="27"/>
  </w:num>
  <w:num w:numId="46">
    <w:abstractNumId w:val="34"/>
  </w:num>
  <w:num w:numId="47">
    <w:abstractNumId w:val="45"/>
  </w:num>
  <w:num w:numId="48">
    <w:abstractNumId w:val="42"/>
  </w:num>
  <w:num w:numId="49">
    <w:abstractNumId w:val="9"/>
  </w:num>
  <w:num w:numId="50">
    <w:abstractNumId w:val="35"/>
  </w:num>
  <w:num w:numId="51">
    <w:abstractNumId w:val="15"/>
  </w:num>
  <w:num w:numId="52">
    <w:abstractNumId w:val="40"/>
  </w:num>
  <w:num w:numId="53">
    <w:abstractNumId w:val="22"/>
  </w:num>
  <w:num w:numId="54">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3E"/>
    <w:rsid w:val="000060AA"/>
    <w:rsid w:val="00010CA0"/>
    <w:rsid w:val="00010E10"/>
    <w:rsid w:val="000149EF"/>
    <w:rsid w:val="000150EC"/>
    <w:rsid w:val="0001512B"/>
    <w:rsid w:val="000151C9"/>
    <w:rsid w:val="00020F8F"/>
    <w:rsid w:val="00022719"/>
    <w:rsid w:val="0003069E"/>
    <w:rsid w:val="0003358F"/>
    <w:rsid w:val="00034658"/>
    <w:rsid w:val="00036D50"/>
    <w:rsid w:val="00044163"/>
    <w:rsid w:val="000538F4"/>
    <w:rsid w:val="000577BD"/>
    <w:rsid w:val="00061FDE"/>
    <w:rsid w:val="00063397"/>
    <w:rsid w:val="00065A79"/>
    <w:rsid w:val="00070067"/>
    <w:rsid w:val="00071CFA"/>
    <w:rsid w:val="00074CC3"/>
    <w:rsid w:val="00074F47"/>
    <w:rsid w:val="000763EF"/>
    <w:rsid w:val="00080F63"/>
    <w:rsid w:val="0008158B"/>
    <w:rsid w:val="00085A6A"/>
    <w:rsid w:val="00087180"/>
    <w:rsid w:val="00090829"/>
    <w:rsid w:val="000934C8"/>
    <w:rsid w:val="00093EF8"/>
    <w:rsid w:val="000A2F49"/>
    <w:rsid w:val="000A3649"/>
    <w:rsid w:val="000A68AA"/>
    <w:rsid w:val="000A6F7C"/>
    <w:rsid w:val="000B26E3"/>
    <w:rsid w:val="000B3333"/>
    <w:rsid w:val="000B5AEC"/>
    <w:rsid w:val="000B6BE0"/>
    <w:rsid w:val="000B7BC6"/>
    <w:rsid w:val="000C7AA0"/>
    <w:rsid w:val="000D1D43"/>
    <w:rsid w:val="000D547D"/>
    <w:rsid w:val="000E789C"/>
    <w:rsid w:val="000F2A9D"/>
    <w:rsid w:val="001025EC"/>
    <w:rsid w:val="00102FAA"/>
    <w:rsid w:val="001045F7"/>
    <w:rsid w:val="00113A10"/>
    <w:rsid w:val="001149BA"/>
    <w:rsid w:val="00132AB5"/>
    <w:rsid w:val="00136C77"/>
    <w:rsid w:val="00144852"/>
    <w:rsid w:val="00151FC8"/>
    <w:rsid w:val="001534DC"/>
    <w:rsid w:val="00170F62"/>
    <w:rsid w:val="00171D74"/>
    <w:rsid w:val="001840F2"/>
    <w:rsid w:val="00192DA7"/>
    <w:rsid w:val="001A1C84"/>
    <w:rsid w:val="001B16CC"/>
    <w:rsid w:val="001B1A7A"/>
    <w:rsid w:val="001B685B"/>
    <w:rsid w:val="001C3D88"/>
    <w:rsid w:val="001C4FB5"/>
    <w:rsid w:val="001D7700"/>
    <w:rsid w:val="001F233B"/>
    <w:rsid w:val="001F6C07"/>
    <w:rsid w:val="0020104E"/>
    <w:rsid w:val="00201AF3"/>
    <w:rsid w:val="00203BAA"/>
    <w:rsid w:val="00207F67"/>
    <w:rsid w:val="002153AD"/>
    <w:rsid w:val="00222723"/>
    <w:rsid w:val="002245F9"/>
    <w:rsid w:val="002309A5"/>
    <w:rsid w:val="00236350"/>
    <w:rsid w:val="00241FB9"/>
    <w:rsid w:val="00244E7E"/>
    <w:rsid w:val="002507B0"/>
    <w:rsid w:val="00252672"/>
    <w:rsid w:val="00260537"/>
    <w:rsid w:val="00262E9F"/>
    <w:rsid w:val="00266A05"/>
    <w:rsid w:val="00267F61"/>
    <w:rsid w:val="00270AA5"/>
    <w:rsid w:val="00275D74"/>
    <w:rsid w:val="00282276"/>
    <w:rsid w:val="00291DB7"/>
    <w:rsid w:val="00293F58"/>
    <w:rsid w:val="00296D86"/>
    <w:rsid w:val="002A6467"/>
    <w:rsid w:val="002B4B46"/>
    <w:rsid w:val="002B6AA3"/>
    <w:rsid w:val="002C6B47"/>
    <w:rsid w:val="002C784F"/>
    <w:rsid w:val="002C7F72"/>
    <w:rsid w:val="002D4295"/>
    <w:rsid w:val="002E02C3"/>
    <w:rsid w:val="002E37E2"/>
    <w:rsid w:val="002E5199"/>
    <w:rsid w:val="002F143E"/>
    <w:rsid w:val="002F2B60"/>
    <w:rsid w:val="002F7C50"/>
    <w:rsid w:val="00302F58"/>
    <w:rsid w:val="00310106"/>
    <w:rsid w:val="00313287"/>
    <w:rsid w:val="0032310B"/>
    <w:rsid w:val="00331B12"/>
    <w:rsid w:val="00341CC4"/>
    <w:rsid w:val="003423FF"/>
    <w:rsid w:val="00344BEE"/>
    <w:rsid w:val="0035210F"/>
    <w:rsid w:val="00367454"/>
    <w:rsid w:val="00374A68"/>
    <w:rsid w:val="003823AA"/>
    <w:rsid w:val="003824A7"/>
    <w:rsid w:val="003878DD"/>
    <w:rsid w:val="00397695"/>
    <w:rsid w:val="003A6825"/>
    <w:rsid w:val="003B7830"/>
    <w:rsid w:val="003C16CD"/>
    <w:rsid w:val="003C2B72"/>
    <w:rsid w:val="003C2FA8"/>
    <w:rsid w:val="003C648D"/>
    <w:rsid w:val="003D70AF"/>
    <w:rsid w:val="003E05B8"/>
    <w:rsid w:val="003F0298"/>
    <w:rsid w:val="003F75FB"/>
    <w:rsid w:val="00403A1D"/>
    <w:rsid w:val="00410BD1"/>
    <w:rsid w:val="0041140E"/>
    <w:rsid w:val="004204C0"/>
    <w:rsid w:val="00430DF1"/>
    <w:rsid w:val="00433214"/>
    <w:rsid w:val="004354DD"/>
    <w:rsid w:val="00436B9B"/>
    <w:rsid w:val="00443F0F"/>
    <w:rsid w:val="00457095"/>
    <w:rsid w:val="00457ABD"/>
    <w:rsid w:val="004616BC"/>
    <w:rsid w:val="004659ED"/>
    <w:rsid w:val="004777FB"/>
    <w:rsid w:val="0048137C"/>
    <w:rsid w:val="00481D54"/>
    <w:rsid w:val="004918C3"/>
    <w:rsid w:val="00494245"/>
    <w:rsid w:val="004A0F85"/>
    <w:rsid w:val="004A167D"/>
    <w:rsid w:val="004A2EC0"/>
    <w:rsid w:val="004B54F4"/>
    <w:rsid w:val="004B5841"/>
    <w:rsid w:val="004C5DBE"/>
    <w:rsid w:val="004C796F"/>
    <w:rsid w:val="004D5101"/>
    <w:rsid w:val="004E6A8E"/>
    <w:rsid w:val="004F2F49"/>
    <w:rsid w:val="004F4D96"/>
    <w:rsid w:val="004F50C8"/>
    <w:rsid w:val="004F6C7D"/>
    <w:rsid w:val="00507A7F"/>
    <w:rsid w:val="00513184"/>
    <w:rsid w:val="00522999"/>
    <w:rsid w:val="00523566"/>
    <w:rsid w:val="005274DA"/>
    <w:rsid w:val="00530576"/>
    <w:rsid w:val="00530951"/>
    <w:rsid w:val="00531E95"/>
    <w:rsid w:val="0053572A"/>
    <w:rsid w:val="00540C20"/>
    <w:rsid w:val="005428FC"/>
    <w:rsid w:val="00543239"/>
    <w:rsid w:val="00543E9B"/>
    <w:rsid w:val="00545A00"/>
    <w:rsid w:val="005532DD"/>
    <w:rsid w:val="005608F2"/>
    <w:rsid w:val="00564240"/>
    <w:rsid w:val="0057332B"/>
    <w:rsid w:val="00575A02"/>
    <w:rsid w:val="00577265"/>
    <w:rsid w:val="00580022"/>
    <w:rsid w:val="005861BD"/>
    <w:rsid w:val="005B132D"/>
    <w:rsid w:val="005B15FC"/>
    <w:rsid w:val="005B1EF8"/>
    <w:rsid w:val="005C0FF4"/>
    <w:rsid w:val="005D0475"/>
    <w:rsid w:val="005D23EC"/>
    <w:rsid w:val="005E3175"/>
    <w:rsid w:val="005E4FB1"/>
    <w:rsid w:val="005F012A"/>
    <w:rsid w:val="005F2BC0"/>
    <w:rsid w:val="005F6BD2"/>
    <w:rsid w:val="005F7769"/>
    <w:rsid w:val="00604E8C"/>
    <w:rsid w:val="00607E0E"/>
    <w:rsid w:val="0061572C"/>
    <w:rsid w:val="00617F62"/>
    <w:rsid w:val="00621320"/>
    <w:rsid w:val="00621E66"/>
    <w:rsid w:val="00632892"/>
    <w:rsid w:val="00650050"/>
    <w:rsid w:val="006522B7"/>
    <w:rsid w:val="006608BB"/>
    <w:rsid w:val="0066125C"/>
    <w:rsid w:val="00661736"/>
    <w:rsid w:val="006648D3"/>
    <w:rsid w:val="006655CD"/>
    <w:rsid w:val="00665EA3"/>
    <w:rsid w:val="00670F0D"/>
    <w:rsid w:val="00674ED2"/>
    <w:rsid w:val="0067795D"/>
    <w:rsid w:val="006A47EE"/>
    <w:rsid w:val="006B035F"/>
    <w:rsid w:val="006B3A03"/>
    <w:rsid w:val="006B6333"/>
    <w:rsid w:val="006C2933"/>
    <w:rsid w:val="006C66F7"/>
    <w:rsid w:val="006C7A2E"/>
    <w:rsid w:val="006E31A1"/>
    <w:rsid w:val="006E4191"/>
    <w:rsid w:val="006E59BB"/>
    <w:rsid w:val="006E7D02"/>
    <w:rsid w:val="006F28DF"/>
    <w:rsid w:val="006F34E8"/>
    <w:rsid w:val="006F4507"/>
    <w:rsid w:val="006F6DC3"/>
    <w:rsid w:val="00705B89"/>
    <w:rsid w:val="00710687"/>
    <w:rsid w:val="00714E66"/>
    <w:rsid w:val="00716436"/>
    <w:rsid w:val="0072355E"/>
    <w:rsid w:val="00732FF3"/>
    <w:rsid w:val="0073478D"/>
    <w:rsid w:val="0073758B"/>
    <w:rsid w:val="00741225"/>
    <w:rsid w:val="007414D0"/>
    <w:rsid w:val="00741D57"/>
    <w:rsid w:val="00747567"/>
    <w:rsid w:val="00753885"/>
    <w:rsid w:val="007730DE"/>
    <w:rsid w:val="007744B7"/>
    <w:rsid w:val="00776BD8"/>
    <w:rsid w:val="007832D0"/>
    <w:rsid w:val="0078551E"/>
    <w:rsid w:val="00786DF4"/>
    <w:rsid w:val="00787509"/>
    <w:rsid w:val="00787BFF"/>
    <w:rsid w:val="00790912"/>
    <w:rsid w:val="00791DED"/>
    <w:rsid w:val="00795AB7"/>
    <w:rsid w:val="007A411C"/>
    <w:rsid w:val="007A781F"/>
    <w:rsid w:val="007B2FDC"/>
    <w:rsid w:val="007B3E61"/>
    <w:rsid w:val="007C4E73"/>
    <w:rsid w:val="007C657B"/>
    <w:rsid w:val="007D03F9"/>
    <w:rsid w:val="007D1835"/>
    <w:rsid w:val="007D3E15"/>
    <w:rsid w:val="007F0567"/>
    <w:rsid w:val="007F5877"/>
    <w:rsid w:val="0081666B"/>
    <w:rsid w:val="008174BF"/>
    <w:rsid w:val="00821594"/>
    <w:rsid w:val="0082218A"/>
    <w:rsid w:val="008416E8"/>
    <w:rsid w:val="00842F05"/>
    <w:rsid w:val="00847E0B"/>
    <w:rsid w:val="00850693"/>
    <w:rsid w:val="00852A55"/>
    <w:rsid w:val="00855EEE"/>
    <w:rsid w:val="00856F03"/>
    <w:rsid w:val="008571ED"/>
    <w:rsid w:val="00860194"/>
    <w:rsid w:val="008679D8"/>
    <w:rsid w:val="0088077B"/>
    <w:rsid w:val="00892EEA"/>
    <w:rsid w:val="008A1BDD"/>
    <w:rsid w:val="008A5DA4"/>
    <w:rsid w:val="008B0E84"/>
    <w:rsid w:val="008B16E5"/>
    <w:rsid w:val="008B3BC3"/>
    <w:rsid w:val="008C2A66"/>
    <w:rsid w:val="008C3D9C"/>
    <w:rsid w:val="008D1E6B"/>
    <w:rsid w:val="008D381A"/>
    <w:rsid w:val="008D6596"/>
    <w:rsid w:val="008E2E35"/>
    <w:rsid w:val="008E7FF1"/>
    <w:rsid w:val="008F05B1"/>
    <w:rsid w:val="008F4377"/>
    <w:rsid w:val="008F46F7"/>
    <w:rsid w:val="008F7967"/>
    <w:rsid w:val="0091295D"/>
    <w:rsid w:val="00925399"/>
    <w:rsid w:val="009310A0"/>
    <w:rsid w:val="00936EA9"/>
    <w:rsid w:val="009400FC"/>
    <w:rsid w:val="00952F04"/>
    <w:rsid w:val="00955010"/>
    <w:rsid w:val="00962BE7"/>
    <w:rsid w:val="0097109E"/>
    <w:rsid w:val="00971D51"/>
    <w:rsid w:val="00992DD9"/>
    <w:rsid w:val="009A3C5B"/>
    <w:rsid w:val="009B172D"/>
    <w:rsid w:val="009B1E2D"/>
    <w:rsid w:val="009B55BB"/>
    <w:rsid w:val="009C323D"/>
    <w:rsid w:val="009C5748"/>
    <w:rsid w:val="009C65D6"/>
    <w:rsid w:val="009D481B"/>
    <w:rsid w:val="009F0A6B"/>
    <w:rsid w:val="009F2CF3"/>
    <w:rsid w:val="009F515C"/>
    <w:rsid w:val="00A00CF5"/>
    <w:rsid w:val="00A01692"/>
    <w:rsid w:val="00A072CA"/>
    <w:rsid w:val="00A112B7"/>
    <w:rsid w:val="00A1710D"/>
    <w:rsid w:val="00A172A8"/>
    <w:rsid w:val="00A2297F"/>
    <w:rsid w:val="00A22984"/>
    <w:rsid w:val="00A279F4"/>
    <w:rsid w:val="00A33506"/>
    <w:rsid w:val="00A42620"/>
    <w:rsid w:val="00A506F2"/>
    <w:rsid w:val="00A52609"/>
    <w:rsid w:val="00A52ED0"/>
    <w:rsid w:val="00A56CAD"/>
    <w:rsid w:val="00A573D2"/>
    <w:rsid w:val="00A70785"/>
    <w:rsid w:val="00A75099"/>
    <w:rsid w:val="00A75466"/>
    <w:rsid w:val="00A85ABD"/>
    <w:rsid w:val="00A9096F"/>
    <w:rsid w:val="00A91D3A"/>
    <w:rsid w:val="00A97B6C"/>
    <w:rsid w:val="00AA75B0"/>
    <w:rsid w:val="00AB56F5"/>
    <w:rsid w:val="00AC13F5"/>
    <w:rsid w:val="00AC6152"/>
    <w:rsid w:val="00AD509C"/>
    <w:rsid w:val="00AE24E3"/>
    <w:rsid w:val="00AE4292"/>
    <w:rsid w:val="00AE590E"/>
    <w:rsid w:val="00AF2662"/>
    <w:rsid w:val="00AF7663"/>
    <w:rsid w:val="00B17393"/>
    <w:rsid w:val="00B25006"/>
    <w:rsid w:val="00B309A3"/>
    <w:rsid w:val="00B35ABD"/>
    <w:rsid w:val="00B5779E"/>
    <w:rsid w:val="00B606A7"/>
    <w:rsid w:val="00B70A31"/>
    <w:rsid w:val="00B72CEF"/>
    <w:rsid w:val="00B845F4"/>
    <w:rsid w:val="00B85961"/>
    <w:rsid w:val="00B863BC"/>
    <w:rsid w:val="00B8688D"/>
    <w:rsid w:val="00B905C3"/>
    <w:rsid w:val="00B962E4"/>
    <w:rsid w:val="00B971D9"/>
    <w:rsid w:val="00B97456"/>
    <w:rsid w:val="00BA0596"/>
    <w:rsid w:val="00BA06B2"/>
    <w:rsid w:val="00BA1F1C"/>
    <w:rsid w:val="00BA205B"/>
    <w:rsid w:val="00BA22A1"/>
    <w:rsid w:val="00BA29CD"/>
    <w:rsid w:val="00BA53F5"/>
    <w:rsid w:val="00BB192A"/>
    <w:rsid w:val="00BB240D"/>
    <w:rsid w:val="00BB4C73"/>
    <w:rsid w:val="00BB5D52"/>
    <w:rsid w:val="00BC1087"/>
    <w:rsid w:val="00BC1C92"/>
    <w:rsid w:val="00BC6B4F"/>
    <w:rsid w:val="00BD19CE"/>
    <w:rsid w:val="00BD3981"/>
    <w:rsid w:val="00BD4E7E"/>
    <w:rsid w:val="00BE1D98"/>
    <w:rsid w:val="00BE2F91"/>
    <w:rsid w:val="00BE4F15"/>
    <w:rsid w:val="00BE7457"/>
    <w:rsid w:val="00BF4E21"/>
    <w:rsid w:val="00C04C73"/>
    <w:rsid w:val="00C113D0"/>
    <w:rsid w:val="00C144A8"/>
    <w:rsid w:val="00C150DB"/>
    <w:rsid w:val="00C260D3"/>
    <w:rsid w:val="00C320D0"/>
    <w:rsid w:val="00C34F49"/>
    <w:rsid w:val="00C415F4"/>
    <w:rsid w:val="00C41FEB"/>
    <w:rsid w:val="00C54FF7"/>
    <w:rsid w:val="00C55DEB"/>
    <w:rsid w:val="00C55FAD"/>
    <w:rsid w:val="00C62A35"/>
    <w:rsid w:val="00C661DE"/>
    <w:rsid w:val="00C71159"/>
    <w:rsid w:val="00C74286"/>
    <w:rsid w:val="00C91505"/>
    <w:rsid w:val="00C96956"/>
    <w:rsid w:val="00CA3F3D"/>
    <w:rsid w:val="00CB0CF5"/>
    <w:rsid w:val="00CB1B30"/>
    <w:rsid w:val="00CB5274"/>
    <w:rsid w:val="00CD6903"/>
    <w:rsid w:val="00CF0AF9"/>
    <w:rsid w:val="00D01520"/>
    <w:rsid w:val="00D032C5"/>
    <w:rsid w:val="00D107F6"/>
    <w:rsid w:val="00D11AD8"/>
    <w:rsid w:val="00D22A20"/>
    <w:rsid w:val="00D31BAC"/>
    <w:rsid w:val="00D42552"/>
    <w:rsid w:val="00D532F1"/>
    <w:rsid w:val="00D563C3"/>
    <w:rsid w:val="00D57783"/>
    <w:rsid w:val="00D6194E"/>
    <w:rsid w:val="00D61C66"/>
    <w:rsid w:val="00D62608"/>
    <w:rsid w:val="00D661A8"/>
    <w:rsid w:val="00D729BD"/>
    <w:rsid w:val="00D73492"/>
    <w:rsid w:val="00DA390B"/>
    <w:rsid w:val="00DB07B9"/>
    <w:rsid w:val="00DB20A0"/>
    <w:rsid w:val="00DB2D34"/>
    <w:rsid w:val="00DB4507"/>
    <w:rsid w:val="00DB571C"/>
    <w:rsid w:val="00DD001D"/>
    <w:rsid w:val="00DD7DEC"/>
    <w:rsid w:val="00DE31DF"/>
    <w:rsid w:val="00DE5946"/>
    <w:rsid w:val="00DE61D4"/>
    <w:rsid w:val="00E009C7"/>
    <w:rsid w:val="00E03B4F"/>
    <w:rsid w:val="00E13D15"/>
    <w:rsid w:val="00E242A6"/>
    <w:rsid w:val="00E36754"/>
    <w:rsid w:val="00E42A5C"/>
    <w:rsid w:val="00E43B04"/>
    <w:rsid w:val="00E50E4C"/>
    <w:rsid w:val="00E72615"/>
    <w:rsid w:val="00E90CFF"/>
    <w:rsid w:val="00EA0EB3"/>
    <w:rsid w:val="00EA36B7"/>
    <w:rsid w:val="00EB19B5"/>
    <w:rsid w:val="00EB385F"/>
    <w:rsid w:val="00EB5012"/>
    <w:rsid w:val="00EC1D98"/>
    <w:rsid w:val="00EC22D8"/>
    <w:rsid w:val="00ED3B9E"/>
    <w:rsid w:val="00EE2D17"/>
    <w:rsid w:val="00EE5CDB"/>
    <w:rsid w:val="00EE684C"/>
    <w:rsid w:val="00EF3D13"/>
    <w:rsid w:val="00EF7C6A"/>
    <w:rsid w:val="00F00672"/>
    <w:rsid w:val="00F03D3E"/>
    <w:rsid w:val="00F12949"/>
    <w:rsid w:val="00F148A1"/>
    <w:rsid w:val="00F158AB"/>
    <w:rsid w:val="00F2450D"/>
    <w:rsid w:val="00F31B26"/>
    <w:rsid w:val="00F420FC"/>
    <w:rsid w:val="00F55A29"/>
    <w:rsid w:val="00F60356"/>
    <w:rsid w:val="00F62516"/>
    <w:rsid w:val="00F661E2"/>
    <w:rsid w:val="00F70393"/>
    <w:rsid w:val="00F704B7"/>
    <w:rsid w:val="00F7447A"/>
    <w:rsid w:val="00F91EF1"/>
    <w:rsid w:val="00F9636B"/>
    <w:rsid w:val="00F96BD6"/>
    <w:rsid w:val="00FA0F2A"/>
    <w:rsid w:val="00FB024D"/>
    <w:rsid w:val="00FB0A56"/>
    <w:rsid w:val="00FB1FA4"/>
    <w:rsid w:val="00FB27B3"/>
    <w:rsid w:val="00FB2990"/>
    <w:rsid w:val="00FD0C6E"/>
    <w:rsid w:val="00FD0F89"/>
    <w:rsid w:val="00FD3A4E"/>
    <w:rsid w:val="00FD79AB"/>
    <w:rsid w:val="00FE08CF"/>
    <w:rsid w:val="00FE173F"/>
    <w:rsid w:val="00FE5565"/>
    <w:rsid w:val="00FE7C06"/>
    <w:rsid w:val="00FF0AC8"/>
    <w:rsid w:val="00FF0C4A"/>
    <w:rsid w:val="00FF3F0A"/>
    <w:rsid w:val="00FF6E6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875DB5"/>
  <w15:docId w15:val="{F3927A47-FA29-45A6-AD8B-D58B4A84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A3C5B"/>
    <w:rPr>
      <w:rFonts w:ascii="Avenir LT Std 35 Light" w:hAnsi="Avenir LT Std 35 Light"/>
      <w:sz w:val="20"/>
    </w:rPr>
  </w:style>
  <w:style w:type="paragraph" w:styleId="Heading1">
    <w:name w:val="heading 1"/>
    <w:aliases w:val="Subhead 1"/>
    <w:basedOn w:val="Normal"/>
    <w:next w:val="BodyText"/>
    <w:autoRedefine/>
    <w:uiPriority w:val="1"/>
    <w:qFormat/>
    <w:rsid w:val="002153AD"/>
    <w:pPr>
      <w:spacing w:after="240"/>
      <w:outlineLvl w:val="0"/>
    </w:pPr>
    <w:rPr>
      <w:rFonts w:ascii="Andes" w:eastAsia="Andes" w:hAnsi="Andes"/>
      <w:b/>
      <w:bCs/>
      <w:color w:val="0E1420"/>
      <w:szCs w:val="20"/>
    </w:rPr>
  </w:style>
  <w:style w:type="paragraph" w:styleId="Heading2">
    <w:name w:val="heading 2"/>
    <w:basedOn w:val="Normal"/>
    <w:uiPriority w:val="1"/>
    <w:qFormat/>
    <w:pPr>
      <w:ind w:left="100"/>
      <w:outlineLvl w:val="1"/>
    </w:pPr>
    <w:rPr>
      <w:rFonts w:ascii="Andes" w:eastAsia="Andes" w:hAnsi="And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5E4FB1"/>
    <w:pPr>
      <w:spacing w:after="120" w:line="280" w:lineRule="exact"/>
    </w:pPr>
    <w:rPr>
      <w:rFonts w:ascii="Arial" w:hAnsi="Arial" w:cs="Arial"/>
      <w:szCs w:val="20"/>
      <w:lang w:eastAsia="zh-CN"/>
    </w:rPr>
  </w:style>
  <w:style w:type="paragraph" w:styleId="ListParagraph">
    <w:name w:val="List Paragraph"/>
    <w:aliases w:val="List Paragraph (numbered (a)),Numbered Paragraph,Main numbered paragraph,References,Numbered List Paragraph,123 List Paragraph,Bullets,List Paragraph nowy,Liste 1,List_Paragraph,Multilevel para_II,List Paragraph1,Bullet paras,Body,Bullet"/>
    <w:basedOn w:val="Normal"/>
    <w:link w:val="ListParagraphChar"/>
    <w:uiPriority w:val="34"/>
    <w:qFormat/>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D661A8"/>
    <w:pPr>
      <w:tabs>
        <w:tab w:val="center" w:pos="4320"/>
        <w:tab w:val="right" w:pos="8640"/>
      </w:tabs>
    </w:pPr>
  </w:style>
  <w:style w:type="character" w:customStyle="1" w:styleId="HeaderChar">
    <w:name w:val="Header Char"/>
    <w:basedOn w:val="DefaultParagraphFont"/>
    <w:link w:val="Header"/>
    <w:uiPriority w:val="99"/>
    <w:rsid w:val="00D661A8"/>
    <w:rPr>
      <w:rFonts w:ascii="L Avenir Light" w:hAnsi="L Avenir Light"/>
      <w:sz w:val="20"/>
    </w:rPr>
  </w:style>
  <w:style w:type="paragraph" w:styleId="Footer">
    <w:name w:val="footer"/>
    <w:basedOn w:val="Normal"/>
    <w:link w:val="FooterChar"/>
    <w:uiPriority w:val="99"/>
    <w:unhideWhenUsed/>
    <w:rsid w:val="00D661A8"/>
    <w:pPr>
      <w:tabs>
        <w:tab w:val="center" w:pos="4320"/>
        <w:tab w:val="right" w:pos="8640"/>
      </w:tabs>
    </w:pPr>
  </w:style>
  <w:style w:type="character" w:customStyle="1" w:styleId="FooterChar">
    <w:name w:val="Footer Char"/>
    <w:basedOn w:val="DefaultParagraphFont"/>
    <w:link w:val="Footer"/>
    <w:uiPriority w:val="99"/>
    <w:rsid w:val="00D661A8"/>
    <w:rPr>
      <w:rFonts w:ascii="L Avenir Light" w:hAnsi="L Avenir Light"/>
      <w:sz w:val="20"/>
    </w:rPr>
  </w:style>
  <w:style w:type="paragraph" w:styleId="BalloonText">
    <w:name w:val="Balloon Text"/>
    <w:basedOn w:val="Normal"/>
    <w:link w:val="BalloonTextChar"/>
    <w:uiPriority w:val="99"/>
    <w:semiHidden/>
    <w:unhideWhenUsed/>
    <w:rsid w:val="00D66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1A8"/>
    <w:rPr>
      <w:rFonts w:ascii="Lucida Grande" w:hAnsi="Lucida Grande" w:cs="Lucida Grande"/>
      <w:sz w:val="18"/>
      <w:szCs w:val="18"/>
    </w:rPr>
  </w:style>
  <w:style w:type="character" w:styleId="BookTitle">
    <w:name w:val="Book Title"/>
    <w:basedOn w:val="DefaultParagraphFont"/>
    <w:uiPriority w:val="33"/>
    <w:rsid w:val="00FD0F89"/>
    <w:rPr>
      <w:b/>
      <w:bCs/>
      <w:smallCaps/>
      <w:spacing w:val="5"/>
    </w:rPr>
  </w:style>
  <w:style w:type="paragraph" w:customStyle="1" w:styleId="OpeningBody">
    <w:name w:val="Opening Body"/>
    <w:basedOn w:val="Normal"/>
    <w:autoRedefine/>
    <w:uiPriority w:val="1"/>
    <w:qFormat/>
    <w:rsid w:val="007B2FDC"/>
    <w:pPr>
      <w:spacing w:before="240" w:line="360" w:lineRule="exact"/>
    </w:pPr>
    <w:rPr>
      <w:rFonts w:ascii="Arial" w:hAnsi="Arial"/>
      <w:noProof/>
      <w:kern w:val="28"/>
      <w:sz w:val="28"/>
      <w:szCs w:val="28"/>
    </w:rPr>
  </w:style>
  <w:style w:type="paragraph" w:customStyle="1" w:styleId="Subhead2">
    <w:name w:val="Subhead 2"/>
    <w:basedOn w:val="Normal"/>
    <w:autoRedefine/>
    <w:uiPriority w:val="1"/>
    <w:qFormat/>
    <w:rsid w:val="00FE173F"/>
    <w:pPr>
      <w:spacing w:before="200"/>
    </w:pPr>
    <w:rPr>
      <w:rFonts w:ascii="AndesExtraLight" w:eastAsia="AndesExtraLight" w:hAnsi="AndesExtraLight" w:cs="AndesExtraLight"/>
      <w:color w:val="002F54"/>
      <w:sz w:val="24"/>
      <w:szCs w:val="24"/>
    </w:rPr>
  </w:style>
  <w:style w:type="paragraph" w:customStyle="1" w:styleId="Subhead3">
    <w:name w:val="Subhead 3"/>
    <w:basedOn w:val="Heading2"/>
    <w:autoRedefine/>
    <w:uiPriority w:val="1"/>
    <w:qFormat/>
    <w:rsid w:val="00071CFA"/>
    <w:pPr>
      <w:spacing w:before="120"/>
      <w:ind w:left="0"/>
    </w:pPr>
    <w:rPr>
      <w:color w:val="414042"/>
      <w:spacing w:val="-1"/>
    </w:rPr>
  </w:style>
  <w:style w:type="paragraph" w:styleId="IntenseQuote">
    <w:name w:val="Intense Quote"/>
    <w:basedOn w:val="Normal"/>
    <w:next w:val="Normal"/>
    <w:link w:val="IntenseQuoteChar"/>
    <w:uiPriority w:val="30"/>
    <w:rsid w:val="00FD0F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0F89"/>
    <w:rPr>
      <w:rFonts w:ascii="L Avenir Light" w:hAnsi="L Avenir Light"/>
      <w:b/>
      <w:bCs/>
      <w:i/>
      <w:iCs/>
      <w:color w:val="4F81BD" w:themeColor="accent1"/>
      <w:sz w:val="20"/>
    </w:rPr>
  </w:style>
  <w:style w:type="paragraph" w:styleId="Subtitle">
    <w:name w:val="Subtitle"/>
    <w:basedOn w:val="Normal"/>
    <w:next w:val="Normal"/>
    <w:link w:val="SubtitleChar"/>
    <w:uiPriority w:val="11"/>
    <w:rsid w:val="00FD0F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0F8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FD0F89"/>
    <w:rPr>
      <w:i/>
      <w:iCs/>
      <w:color w:val="808080" w:themeColor="text1" w:themeTint="7F"/>
    </w:rPr>
  </w:style>
  <w:style w:type="paragraph" w:styleId="Title">
    <w:name w:val="Title"/>
    <w:basedOn w:val="Normal"/>
    <w:next w:val="Normal"/>
    <w:link w:val="TitleChar"/>
    <w:uiPriority w:val="10"/>
    <w:qFormat/>
    <w:rsid w:val="00FD0F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0F89"/>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0151C9"/>
  </w:style>
  <w:style w:type="paragraph" w:customStyle="1" w:styleId="Subhead1wSpace">
    <w:name w:val="Subhead1wSpace"/>
    <w:basedOn w:val="Heading1"/>
    <w:next w:val="BodyText"/>
    <w:uiPriority w:val="1"/>
    <w:qFormat/>
    <w:rsid w:val="00BD19CE"/>
    <w:pPr>
      <w:spacing w:before="280"/>
    </w:pPr>
  </w:style>
  <w:style w:type="paragraph" w:customStyle="1" w:styleId="Quotation">
    <w:name w:val="Quotation"/>
    <w:basedOn w:val="Normal"/>
    <w:autoRedefine/>
    <w:uiPriority w:val="1"/>
    <w:qFormat/>
    <w:rsid w:val="008F05B1"/>
    <w:pPr>
      <w:ind w:right="230"/>
      <w:jc w:val="right"/>
    </w:pPr>
    <w:rPr>
      <w:rFonts w:ascii="Andes" w:eastAsia="Andes" w:hAnsi="Andes" w:cs="Andes"/>
      <w:b/>
      <w:bCs/>
      <w:color w:val="295C80"/>
      <w:sz w:val="32"/>
      <w:szCs w:val="32"/>
    </w:rPr>
  </w:style>
  <w:style w:type="paragraph" w:customStyle="1" w:styleId="QuotePerson">
    <w:name w:val="QuotePerson"/>
    <w:basedOn w:val="Normal"/>
    <w:autoRedefine/>
    <w:uiPriority w:val="1"/>
    <w:qFormat/>
    <w:rsid w:val="008F05B1"/>
    <w:pPr>
      <w:spacing w:before="240" w:after="80"/>
      <w:ind w:right="230"/>
      <w:jc w:val="right"/>
    </w:pPr>
    <w:rPr>
      <w:rFonts w:ascii="Andes" w:eastAsia="Andes" w:hAnsi="Andes" w:cs="Andes"/>
      <w:caps/>
      <w:color w:val="295C80"/>
      <w:sz w:val="18"/>
      <w:szCs w:val="18"/>
    </w:rPr>
  </w:style>
  <w:style w:type="paragraph" w:customStyle="1" w:styleId="QuotePersonOrg">
    <w:name w:val="QuotePerson/Org"/>
    <w:basedOn w:val="Normal"/>
    <w:autoRedefine/>
    <w:uiPriority w:val="1"/>
    <w:qFormat/>
    <w:rsid w:val="008F05B1"/>
    <w:pPr>
      <w:spacing w:before="60" w:line="319" w:lineRule="auto"/>
      <w:ind w:right="230"/>
      <w:jc w:val="right"/>
    </w:pPr>
    <w:rPr>
      <w:rFonts w:ascii="AndesExtraLight" w:eastAsia="AndesExtraLight" w:hAnsi="AndesExtraLight" w:cs="AndesExtraLight"/>
      <w:color w:val="295C80"/>
      <w:sz w:val="18"/>
      <w:szCs w:val="18"/>
    </w:rPr>
  </w:style>
  <w:style w:type="paragraph" w:customStyle="1" w:styleId="Bullet01">
    <w:name w:val="Bullet01"/>
    <w:basedOn w:val="BodyText"/>
    <w:autoRedefine/>
    <w:uiPriority w:val="1"/>
    <w:qFormat/>
    <w:rsid w:val="003C648D"/>
    <w:pPr>
      <w:numPr>
        <w:numId w:val="5"/>
      </w:numPr>
      <w:ind w:left="216" w:hanging="216"/>
    </w:pPr>
  </w:style>
  <w:style w:type="character" w:customStyle="1" w:styleId="BodyBold">
    <w:name w:val="Body Bold"/>
    <w:basedOn w:val="DefaultParagraphFont"/>
    <w:uiPriority w:val="1"/>
    <w:qFormat/>
    <w:rsid w:val="00FB1FA4"/>
    <w:rPr>
      <w:rFonts w:ascii="Arial" w:hAnsi="Arial"/>
      <w:b/>
    </w:rPr>
  </w:style>
  <w:style w:type="paragraph" w:customStyle="1" w:styleId="PhotoCreditsTitle">
    <w:name w:val="Photo Credits Title"/>
    <w:basedOn w:val="BodyText"/>
    <w:autoRedefine/>
    <w:uiPriority w:val="1"/>
    <w:qFormat/>
    <w:rsid w:val="00C144A8"/>
    <w:pPr>
      <w:ind w:left="5040"/>
    </w:pPr>
    <w:rPr>
      <w:rFonts w:ascii="Avenir LT Std 85 Heavy" w:eastAsia="Avenir Heavy" w:hAnsi="Avenir LT Std 85 Heavy" w:cs="Avenir Heavy"/>
      <w:b/>
      <w:bCs/>
      <w:color w:val="0F3054"/>
      <w:sz w:val="16"/>
      <w:szCs w:val="16"/>
    </w:rPr>
  </w:style>
  <w:style w:type="paragraph" w:customStyle="1" w:styleId="PhotoCredits">
    <w:name w:val="PhotoCredits"/>
    <w:basedOn w:val="PhotoCreditsTitle"/>
    <w:autoRedefine/>
    <w:uiPriority w:val="1"/>
    <w:qFormat/>
    <w:rsid w:val="007D03F9"/>
    <w:pPr>
      <w:spacing w:line="192" w:lineRule="exact"/>
    </w:pPr>
    <w:rPr>
      <w:rFonts w:ascii="Avenir LT Std 35 Light" w:eastAsia="Avenir" w:hAnsi="Avenir LT Std 35 Light" w:cs="Avenir"/>
      <w:b w:val="0"/>
    </w:rPr>
  </w:style>
  <w:style w:type="character" w:customStyle="1" w:styleId="ListParagraphChar">
    <w:name w:val="List Paragraph Char"/>
    <w:aliases w:val="List Paragraph (numbered (a)) Char,Numbered Paragraph Char,Main numbered paragraph Char,References Char,Numbered List Paragraph Char,123 List Paragraph Char,Bullets Char,List Paragraph nowy Char,Liste 1 Char,List_Paragraph Char"/>
    <w:link w:val="ListParagraph"/>
    <w:uiPriority w:val="34"/>
    <w:qFormat/>
    <w:locked/>
    <w:rsid w:val="009A3C5B"/>
    <w:rPr>
      <w:rFonts w:ascii="Avenir LT Std 35 Light" w:hAnsi="Avenir LT Std 35 Light"/>
      <w:sz w:val="20"/>
    </w:rPr>
  </w:style>
  <w:style w:type="character" w:styleId="Hyperlink">
    <w:name w:val="Hyperlink"/>
    <w:basedOn w:val="DefaultParagraphFont"/>
    <w:uiPriority w:val="99"/>
    <w:unhideWhenUsed/>
    <w:rsid w:val="009A3C5B"/>
    <w:rPr>
      <w:color w:val="0000FF" w:themeColor="hyperlink"/>
      <w:u w:val="single"/>
    </w:rPr>
  </w:style>
  <w:style w:type="paragraph" w:styleId="NoSpacing">
    <w:name w:val="No Spacing"/>
    <w:uiPriority w:val="1"/>
    <w:qFormat/>
    <w:rsid w:val="00D31BAC"/>
    <w:pPr>
      <w:widowControl/>
    </w:pPr>
    <w:rPr>
      <w:rFonts w:eastAsiaTheme="minorEastAsia"/>
    </w:rPr>
  </w:style>
  <w:style w:type="character" w:styleId="FollowedHyperlink">
    <w:name w:val="FollowedHyperlink"/>
    <w:basedOn w:val="DefaultParagraphFont"/>
    <w:uiPriority w:val="99"/>
    <w:semiHidden/>
    <w:unhideWhenUsed/>
    <w:rsid w:val="00A573D2"/>
    <w:rPr>
      <w:color w:val="800080" w:themeColor="followedHyperlink"/>
      <w:u w:val="single"/>
    </w:rPr>
  </w:style>
  <w:style w:type="character" w:styleId="CommentReference">
    <w:name w:val="annotation reference"/>
    <w:basedOn w:val="DefaultParagraphFont"/>
    <w:uiPriority w:val="99"/>
    <w:semiHidden/>
    <w:unhideWhenUsed/>
    <w:rsid w:val="00171D74"/>
    <w:rPr>
      <w:sz w:val="16"/>
      <w:szCs w:val="16"/>
    </w:rPr>
  </w:style>
  <w:style w:type="paragraph" w:styleId="CommentText">
    <w:name w:val="annotation text"/>
    <w:basedOn w:val="Normal"/>
    <w:link w:val="CommentTextChar"/>
    <w:uiPriority w:val="99"/>
    <w:unhideWhenUsed/>
    <w:rsid w:val="00171D74"/>
    <w:rPr>
      <w:szCs w:val="20"/>
    </w:rPr>
  </w:style>
  <w:style w:type="character" w:customStyle="1" w:styleId="CommentTextChar">
    <w:name w:val="Comment Text Char"/>
    <w:basedOn w:val="DefaultParagraphFont"/>
    <w:link w:val="CommentText"/>
    <w:uiPriority w:val="99"/>
    <w:rsid w:val="00171D74"/>
    <w:rPr>
      <w:rFonts w:ascii="Avenir LT Std 35 Light" w:hAnsi="Avenir LT Std 35 Light"/>
      <w:sz w:val="20"/>
      <w:szCs w:val="20"/>
    </w:rPr>
  </w:style>
  <w:style w:type="paragraph" w:styleId="CommentSubject">
    <w:name w:val="annotation subject"/>
    <w:basedOn w:val="CommentText"/>
    <w:next w:val="CommentText"/>
    <w:link w:val="CommentSubjectChar"/>
    <w:uiPriority w:val="99"/>
    <w:semiHidden/>
    <w:unhideWhenUsed/>
    <w:rsid w:val="00171D74"/>
    <w:rPr>
      <w:b/>
      <w:bCs/>
    </w:rPr>
  </w:style>
  <w:style w:type="character" w:customStyle="1" w:styleId="CommentSubjectChar">
    <w:name w:val="Comment Subject Char"/>
    <w:basedOn w:val="CommentTextChar"/>
    <w:link w:val="CommentSubject"/>
    <w:uiPriority w:val="99"/>
    <w:semiHidden/>
    <w:rsid w:val="00171D74"/>
    <w:rPr>
      <w:rFonts w:ascii="Avenir LT Std 35 Light" w:hAnsi="Avenir LT Std 35 Light"/>
      <w:b/>
      <w:bCs/>
      <w:sz w:val="20"/>
      <w:szCs w:val="20"/>
    </w:rPr>
  </w:style>
  <w:style w:type="paragraph" w:styleId="Revision">
    <w:name w:val="Revision"/>
    <w:hidden/>
    <w:uiPriority w:val="99"/>
    <w:semiHidden/>
    <w:rsid w:val="004C5DBE"/>
    <w:pPr>
      <w:widowControl/>
    </w:pPr>
    <w:rPr>
      <w:rFonts w:ascii="Avenir LT Std 35 Light" w:hAnsi="Avenir LT Std 35 Light"/>
      <w:sz w:val="20"/>
    </w:rPr>
  </w:style>
  <w:style w:type="character" w:customStyle="1" w:styleId="BodyTextChar">
    <w:name w:val="Body Text Char"/>
    <w:basedOn w:val="DefaultParagraphFont"/>
    <w:link w:val="BodyText"/>
    <w:uiPriority w:val="1"/>
    <w:rsid w:val="005E4FB1"/>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0182">
      <w:bodyDiv w:val="1"/>
      <w:marLeft w:val="0"/>
      <w:marRight w:val="0"/>
      <w:marTop w:val="0"/>
      <w:marBottom w:val="0"/>
      <w:divBdr>
        <w:top w:val="none" w:sz="0" w:space="0" w:color="auto"/>
        <w:left w:val="none" w:sz="0" w:space="0" w:color="auto"/>
        <w:bottom w:val="none" w:sz="0" w:space="0" w:color="auto"/>
        <w:right w:val="none" w:sz="0" w:space="0" w:color="auto"/>
      </w:divBdr>
    </w:div>
    <w:div w:id="673340375">
      <w:bodyDiv w:val="1"/>
      <w:marLeft w:val="0"/>
      <w:marRight w:val="0"/>
      <w:marTop w:val="0"/>
      <w:marBottom w:val="0"/>
      <w:divBdr>
        <w:top w:val="none" w:sz="0" w:space="0" w:color="auto"/>
        <w:left w:val="none" w:sz="0" w:space="0" w:color="auto"/>
        <w:bottom w:val="none" w:sz="0" w:space="0" w:color="auto"/>
        <w:right w:val="none" w:sz="0" w:space="0" w:color="auto"/>
      </w:divBdr>
      <w:divsChild>
        <w:div w:id="807821913">
          <w:marLeft w:val="187"/>
          <w:marRight w:val="0"/>
          <w:marTop w:val="0"/>
          <w:marBottom w:val="120"/>
          <w:divBdr>
            <w:top w:val="none" w:sz="0" w:space="0" w:color="auto"/>
            <w:left w:val="none" w:sz="0" w:space="0" w:color="auto"/>
            <w:bottom w:val="none" w:sz="0" w:space="0" w:color="auto"/>
            <w:right w:val="none" w:sz="0" w:space="0" w:color="auto"/>
          </w:divBdr>
        </w:div>
        <w:div w:id="1045525589">
          <w:marLeft w:val="187"/>
          <w:marRight w:val="0"/>
          <w:marTop w:val="0"/>
          <w:marBottom w:val="120"/>
          <w:divBdr>
            <w:top w:val="none" w:sz="0" w:space="0" w:color="auto"/>
            <w:left w:val="none" w:sz="0" w:space="0" w:color="auto"/>
            <w:bottom w:val="none" w:sz="0" w:space="0" w:color="auto"/>
            <w:right w:val="none" w:sz="0" w:space="0" w:color="auto"/>
          </w:divBdr>
        </w:div>
        <w:div w:id="1369645710">
          <w:marLeft w:val="187"/>
          <w:marRight w:val="0"/>
          <w:marTop w:val="0"/>
          <w:marBottom w:val="120"/>
          <w:divBdr>
            <w:top w:val="none" w:sz="0" w:space="0" w:color="auto"/>
            <w:left w:val="none" w:sz="0" w:space="0" w:color="auto"/>
            <w:bottom w:val="none" w:sz="0" w:space="0" w:color="auto"/>
            <w:right w:val="none" w:sz="0" w:space="0" w:color="auto"/>
          </w:divBdr>
        </w:div>
      </w:divsChild>
    </w:div>
    <w:div w:id="9406052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yperlink" Target="mailto:cqiang@worldbank.org" TargetMode="External"/><Relationship Id="rId15" Type="http://schemas.openxmlformats.org/officeDocument/2006/relationships/hyperlink" Target="mailto:rechandi@ifc.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460324\Box%20Sync\Unit%20Work\2-pager%20N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FBA9-1F2B-2B4D-B2B5-E5C6C485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C:\Users\WB460324\Box Sync\Unit Work\2-pager NTMs.dotx</Template>
  <TotalTime>27</TotalTime>
  <Pages>3</Pages>
  <Words>1064</Words>
  <Characters>6066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Carney Inc.</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BZhai</dc:creator>
  <cp:lastModifiedBy>Chizoba Okolo</cp:lastModifiedBy>
  <cp:revision>21</cp:revision>
  <cp:lastPrinted>2015-04-30T19:11:00Z</cp:lastPrinted>
  <dcterms:created xsi:type="dcterms:W3CDTF">2017-05-30T23:48:00Z</dcterms:created>
  <dcterms:modified xsi:type="dcterms:W3CDTF">2017-06-01T03:13:00Z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2014-07-01T00:00:00Z</vt:filetime>
  </property>
  <property fmtid="{D5CDD505-2E9C-101B-9397-08002B2CF9AE}" pid="3" name="LastSaved">
    <vt:filetime>2014-07-01T00:00:00Z</vt:filetime>
  </property>
</Properties>
</file>