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1C26" w14:textId="08246BFC" w:rsidR="00DA69C0" w:rsidRDefault="00F06A0B">
      <w:pPr>
        <w:pStyle w:val="Heading1"/>
      </w:pPr>
      <w:r w:rsidRPr="00F06A0B">
        <w:t>Funding Proposal</w:t>
      </w:r>
    </w:p>
    <w:p w14:paraId="1D38B7F2" w14:textId="28E6E205" w:rsidR="008C2AA8" w:rsidRDefault="00B1573B" w:rsidP="008C2AA8">
      <w:pPr>
        <w:pStyle w:val="Heading2"/>
      </w:pPr>
      <w:r>
        <w:t xml:space="preserve">Details </w:t>
      </w:r>
    </w:p>
    <w:tbl>
      <w:tblPr>
        <w:tblpPr w:leftFromText="180" w:rightFromText="180" w:vertAnchor="text" w:tblpY="1"/>
        <w:tblOverlap w:val="neve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40"/>
        <w:gridCol w:w="20"/>
      </w:tblGrid>
      <w:tr w:rsidR="00F06A0B" w14:paraId="2C01DCA3" w14:textId="77777777" w:rsidTr="00F06A0B">
        <w:trPr>
          <w:gridAfter w:val="1"/>
          <w:wAfter w:w="20" w:type="dxa"/>
          <w:trHeight w:val="509"/>
        </w:trPr>
        <w:tc>
          <w:tcPr>
            <w:tcW w:w="9360" w:type="dxa"/>
            <w:tcMar>
              <w:right w:w="115" w:type="dxa"/>
            </w:tcMar>
            <w:vAlign w:val="bottom"/>
          </w:tcPr>
          <w:p w14:paraId="1D2635FD" w14:textId="36A1AAEA" w:rsidR="00F06A0B" w:rsidRPr="00B1573B" w:rsidRDefault="00F06A0B" w:rsidP="00F06A0B">
            <w:pPr>
              <w:rPr>
                <w:b/>
                <w:bCs/>
              </w:rPr>
            </w:pPr>
            <w:r w:rsidRPr="00B1573B">
              <w:rPr>
                <w:b/>
                <w:bCs/>
              </w:rPr>
              <w:t>Conference/Workshop Title:</w:t>
            </w:r>
          </w:p>
        </w:tc>
      </w:tr>
      <w:tr w:rsidR="00F06A0B" w14:paraId="6BCE57C2" w14:textId="51CBD17C" w:rsidTr="00F06A0B">
        <w:trPr>
          <w:trHeight w:val="509"/>
        </w:trPr>
        <w:tc>
          <w:tcPr>
            <w:tcW w:w="9360" w:type="dxa"/>
            <w:tcMar>
              <w:right w:w="115" w:type="dxa"/>
            </w:tcMar>
            <w:vAlign w:val="bottom"/>
          </w:tcPr>
          <w:p w14:paraId="5097D4DF" w14:textId="413385C9" w:rsidR="00F06A0B" w:rsidRPr="00B1573B" w:rsidRDefault="00F06A0B" w:rsidP="00F06A0B">
            <w:pPr>
              <w:rPr>
                <w:b/>
                <w:bCs/>
              </w:rPr>
            </w:pPr>
            <w:r w:rsidRPr="00B1573B">
              <w:rPr>
                <w:b/>
                <w:bCs/>
              </w:rPr>
              <w:t xml:space="preserve">Proposed </w:t>
            </w:r>
            <w:sdt>
              <w:sdtPr>
                <w:rPr>
                  <w:b/>
                  <w:bCs/>
                </w:rPr>
                <w:alias w:val="Date:"/>
                <w:tag w:val="Date:"/>
                <w:id w:val="-305245600"/>
                <w:placeholder>
                  <w:docPart w:val="E372001B0C88419D859751EE2DEAD8EF"/>
                </w:placeholder>
                <w:temporary/>
                <w:showingPlcHdr/>
                <w15:appearance w15:val="hidden"/>
              </w:sdtPr>
              <w:sdtEndPr/>
              <w:sdtContent>
                <w:r w:rsidRPr="00B1573B">
                  <w:rPr>
                    <w:b/>
                    <w:bCs/>
                  </w:rPr>
                  <w:t>Date</w:t>
                </w:r>
              </w:sdtContent>
            </w:sdt>
            <w:r w:rsidRPr="00B1573B">
              <w:rPr>
                <w:b/>
                <w:bCs/>
              </w:rPr>
              <w:t>:</w:t>
            </w:r>
          </w:p>
        </w:tc>
        <w:tc>
          <w:tcPr>
            <w:tcW w:w="20" w:type="dxa"/>
            <w:vAlign w:val="bottom"/>
          </w:tcPr>
          <w:p w14:paraId="13305B84" w14:textId="77777777" w:rsidR="00F06A0B" w:rsidRDefault="00F06A0B" w:rsidP="00F06A0B"/>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60"/>
      </w:tblGrid>
      <w:tr w:rsidR="00F06A0B" w14:paraId="48FDA089" w14:textId="77777777" w:rsidTr="000046B0">
        <w:trPr>
          <w:trHeight w:val="594"/>
        </w:trPr>
        <w:tc>
          <w:tcPr>
            <w:tcW w:w="9360" w:type="dxa"/>
            <w:tcBorders>
              <w:top w:val="nil"/>
              <w:bottom w:val="nil"/>
            </w:tcBorders>
            <w:tcMar>
              <w:left w:w="0" w:type="dxa"/>
              <w:right w:w="115" w:type="dxa"/>
            </w:tcMar>
            <w:vAlign w:val="bottom"/>
          </w:tcPr>
          <w:p w14:paraId="4CBF64AF" w14:textId="77777777" w:rsidR="00B1573B" w:rsidRPr="00B1573B" w:rsidRDefault="00F06A0B" w:rsidP="00B1573B">
            <w:pPr>
              <w:rPr>
                <w:b/>
                <w:bCs/>
              </w:rPr>
            </w:pPr>
            <w:r w:rsidRPr="00B1573B">
              <w:rPr>
                <w:b/>
                <w:bCs/>
              </w:rPr>
              <w:br w:type="textWrapping" w:clear="all"/>
              <w:t>Personal Details</w:t>
            </w:r>
          </w:p>
          <w:p w14:paraId="55ECAB5E" w14:textId="51D6795F" w:rsidR="00B1573B" w:rsidRDefault="00B1573B" w:rsidP="00B1573B">
            <w:r>
              <w:t xml:space="preserve">Name: </w:t>
            </w:r>
          </w:p>
          <w:p w14:paraId="2BFB0FDA" w14:textId="7CB06F6B" w:rsidR="006C2C97" w:rsidRDefault="006C2C97" w:rsidP="00B1573B">
            <w:r>
              <w:t>Title:</w:t>
            </w:r>
          </w:p>
          <w:p w14:paraId="2A91B51B" w14:textId="22594C17" w:rsidR="00B1573B" w:rsidRDefault="00DD35F6" w:rsidP="004509FE">
            <w:r>
              <w:t>Mobile</w:t>
            </w:r>
            <w:r w:rsidR="00B1573B">
              <w:t xml:space="preserve"> number:</w:t>
            </w:r>
          </w:p>
          <w:p w14:paraId="0C202A26" w14:textId="4CAF5721" w:rsidR="00B1573B" w:rsidRDefault="00B1573B" w:rsidP="004509FE">
            <w:r>
              <w:t xml:space="preserve">Email address: </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60"/>
      </w:tblGrid>
      <w:tr w:rsidR="00F06A0B" w14:paraId="3E052D15" w14:textId="77777777" w:rsidTr="00E355D8">
        <w:trPr>
          <w:trHeight w:val="432"/>
        </w:trPr>
        <w:tc>
          <w:tcPr>
            <w:tcW w:w="9360" w:type="dxa"/>
            <w:vAlign w:val="bottom"/>
          </w:tcPr>
          <w:p w14:paraId="12130025" w14:textId="77777777" w:rsidR="00F06A0B" w:rsidRDefault="00F06A0B" w:rsidP="004509FE"/>
          <w:p w14:paraId="23083438" w14:textId="6586635D" w:rsidR="00F06A0B" w:rsidRPr="00B1573B" w:rsidRDefault="00F06A0B" w:rsidP="004509FE">
            <w:pPr>
              <w:rPr>
                <w:b/>
                <w:bCs/>
              </w:rPr>
            </w:pPr>
            <w:r w:rsidRPr="00B1573B">
              <w:rPr>
                <w:b/>
                <w:bCs/>
              </w:rPr>
              <w:t>Institute/Organization Details</w:t>
            </w:r>
          </w:p>
          <w:p w14:paraId="6B7BD714" w14:textId="77777777" w:rsidR="00B1573B" w:rsidRDefault="00B1573B" w:rsidP="00B1573B">
            <w:r>
              <w:t xml:space="preserve">Name: </w:t>
            </w:r>
          </w:p>
          <w:p w14:paraId="667DF66B" w14:textId="77777777" w:rsidR="00B1573B" w:rsidRDefault="00B1573B" w:rsidP="00B1573B">
            <w:r>
              <w:t>Address:</w:t>
            </w:r>
          </w:p>
          <w:p w14:paraId="3E2C2145" w14:textId="0CE6B761" w:rsidR="00B1573B" w:rsidRDefault="00B1573B" w:rsidP="00B1573B">
            <w:r>
              <w:t xml:space="preserve">Contact information: </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60"/>
      </w:tblGrid>
      <w:tr w:rsidR="00F06A0B" w14:paraId="2A14EEE7" w14:textId="77777777" w:rsidTr="0024245F">
        <w:trPr>
          <w:trHeight w:val="639"/>
        </w:trPr>
        <w:tc>
          <w:tcPr>
            <w:tcW w:w="9360" w:type="dxa"/>
            <w:tcBorders>
              <w:top w:val="nil"/>
              <w:bottom w:val="nil"/>
            </w:tcBorders>
            <w:tcMar>
              <w:left w:w="0" w:type="dxa"/>
              <w:right w:w="0" w:type="dxa"/>
            </w:tcMar>
            <w:vAlign w:val="bottom"/>
          </w:tcPr>
          <w:p w14:paraId="7EA6D127" w14:textId="77777777" w:rsidR="00F06A0B" w:rsidRDefault="00F06A0B" w:rsidP="004509FE"/>
          <w:p w14:paraId="668F5C76" w14:textId="77777777" w:rsidR="00691AA6" w:rsidRDefault="00691AA6" w:rsidP="00F06A0B">
            <w:pPr>
              <w:rPr>
                <w:b/>
                <w:bCs/>
              </w:rPr>
            </w:pPr>
            <w:r w:rsidRPr="00691AA6">
              <w:rPr>
                <w:b/>
                <w:bCs/>
              </w:rPr>
              <w:t>Amount Requested: up to USD Ten Thousand ($10,000) only</w:t>
            </w:r>
          </w:p>
          <w:p w14:paraId="435B652A" w14:textId="5E4A619B" w:rsidR="00F06A0B" w:rsidRPr="00B1573B" w:rsidRDefault="00F06A0B" w:rsidP="00F06A0B">
            <w:pPr>
              <w:rPr>
                <w:i/>
                <w:iCs/>
                <w:color w:val="7F7F7F" w:themeColor="text1" w:themeTint="80"/>
              </w:rPr>
            </w:pPr>
            <w:r w:rsidRPr="00B1573B">
              <w:rPr>
                <w:i/>
                <w:iCs/>
                <w:color w:val="7F7F7F" w:themeColor="text1" w:themeTint="80"/>
              </w:rPr>
              <w:t>Calculate the total cost as documented in the grant budget (Item 4c)</w:t>
            </w:r>
            <w:r w:rsidR="009678D0">
              <w:rPr>
                <w:i/>
                <w:iCs/>
                <w:color w:val="7F7F7F" w:themeColor="text1" w:themeTint="80"/>
              </w:rPr>
              <w:t>.</w:t>
            </w:r>
          </w:p>
          <w:p w14:paraId="579F11E3" w14:textId="77777777" w:rsidR="00F06A0B" w:rsidRDefault="00F06A0B" w:rsidP="004509FE"/>
          <w:p w14:paraId="65DB533B" w14:textId="627257CC" w:rsidR="00F06A0B" w:rsidRDefault="00F06A0B" w:rsidP="004509FE"/>
        </w:tc>
      </w:tr>
    </w:tbl>
    <w:p w14:paraId="51D9B2C6" w14:textId="523F1A7B" w:rsidR="008C2AA8" w:rsidRDefault="00B1573B" w:rsidP="008C2AA8">
      <w:pPr>
        <w:pStyle w:val="Heading2"/>
      </w:pPr>
      <w:r w:rsidRPr="00B1573B">
        <w:t>About the Event</w:t>
      </w:r>
    </w:p>
    <w:tbl>
      <w:tblPr>
        <w:tblStyle w:val="NoteForm1"/>
        <w:tblW w:w="5000" w:type="pct"/>
        <w:tblLayout w:type="fixed"/>
        <w:tblLook w:val="04A0" w:firstRow="1" w:lastRow="0" w:firstColumn="1" w:lastColumn="0" w:noHBand="0" w:noVBand="1"/>
        <w:tblDescription w:val="Space to write down questions and notes table 1"/>
      </w:tblPr>
      <w:tblGrid>
        <w:gridCol w:w="9360"/>
      </w:tblGrid>
      <w:tr w:rsidR="00B1573B" w14:paraId="29A1BE57" w14:textId="77777777" w:rsidTr="005E2C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104E0365" w14:textId="42FF1F18" w:rsidR="00B1573B" w:rsidRPr="00B1573B" w:rsidRDefault="00B1573B" w:rsidP="00B1573B">
            <w:pPr>
              <w:pStyle w:val="ListParagraph"/>
              <w:numPr>
                <w:ilvl w:val="0"/>
                <w:numId w:val="11"/>
              </w:numPr>
              <w:rPr>
                <w:b/>
              </w:rPr>
            </w:pPr>
            <w:r w:rsidRPr="00B1573B">
              <w:rPr>
                <w:b/>
              </w:rPr>
              <w:t>General Information and Objectives</w:t>
            </w:r>
          </w:p>
          <w:p w14:paraId="0471CB20" w14:textId="77777777" w:rsidR="00B1573B" w:rsidRPr="00B1573B" w:rsidRDefault="00B1573B" w:rsidP="00B1573B">
            <w:pPr>
              <w:autoSpaceDE w:val="0"/>
              <w:autoSpaceDN w:val="0"/>
              <w:adjustRightInd w:val="0"/>
              <w:ind w:left="360"/>
              <w:rPr>
                <w:rFonts w:ascii="Calibri" w:eastAsia="Calibri" w:hAnsi="Calibri" w:cs="Calibri"/>
                <w:i/>
                <w:iCs/>
                <w:color w:val="7F7F7F" w:themeColor="text1" w:themeTint="80"/>
                <w:spacing w:val="0"/>
                <w:szCs w:val="22"/>
                <w:lang w:eastAsia="en-US"/>
              </w:rPr>
            </w:pPr>
            <w:r w:rsidRPr="00B1573B">
              <w:rPr>
                <w:rFonts w:ascii="Calibri" w:eastAsia="Calibri" w:hAnsi="Calibri" w:cs="Calibri"/>
                <w:i/>
                <w:iCs/>
                <w:color w:val="7F7F7F" w:themeColor="text1" w:themeTint="80"/>
                <w:spacing w:val="0"/>
                <w:szCs w:val="22"/>
                <w:lang w:eastAsia="en-US"/>
              </w:rPr>
              <w:t>Highlight the purpose, goals, and expected impact of the proposed event. Provide the objective of hosting this event, including why this is important within the context of your country, and what you aim to achieve by the success of this event.</w:t>
            </w:r>
          </w:p>
          <w:p w14:paraId="15DF1127" w14:textId="7FB9A724" w:rsidR="00B1573B" w:rsidRDefault="00B1573B" w:rsidP="00B1573B"/>
        </w:tc>
      </w:tr>
      <w:tr w:rsidR="00B1573B" w14:paraId="653D8E3B" w14:textId="77777777" w:rsidTr="00CA3531">
        <w:tc>
          <w:tcPr>
            <w:cnfStyle w:val="001000000000" w:firstRow="0" w:lastRow="0" w:firstColumn="1" w:lastColumn="0" w:oddVBand="0" w:evenVBand="0" w:oddHBand="0" w:evenHBand="0" w:firstRowFirstColumn="0" w:firstRowLastColumn="0" w:lastRowFirstColumn="0" w:lastRowLastColumn="0"/>
            <w:tcW w:w="9360" w:type="dxa"/>
          </w:tcPr>
          <w:p w14:paraId="6EA41CE9" w14:textId="77777777" w:rsidR="006C2C97" w:rsidRDefault="006C2C97" w:rsidP="00D1208D">
            <w:pPr>
              <w:pStyle w:val="Notes"/>
            </w:pPr>
          </w:p>
          <w:p w14:paraId="7F67E796" w14:textId="77777777" w:rsidR="006C2C97" w:rsidRDefault="006C2C97" w:rsidP="00D1208D">
            <w:pPr>
              <w:pStyle w:val="Notes"/>
            </w:pPr>
          </w:p>
          <w:p w14:paraId="2422C71E" w14:textId="28F5F940" w:rsidR="006C2C97" w:rsidRDefault="006C2C97" w:rsidP="00D1208D">
            <w:pPr>
              <w:pStyle w:val="Notes"/>
            </w:pPr>
          </w:p>
        </w:tc>
      </w:tr>
    </w:tbl>
    <w:p w14:paraId="05866074" w14:textId="77777777" w:rsidR="00EE72EC" w:rsidRDefault="00EE72EC" w:rsidP="008D5C81"/>
    <w:tbl>
      <w:tblPr>
        <w:tblStyle w:val="NotesForm"/>
        <w:tblW w:w="4974" w:type="pct"/>
        <w:tblLayout w:type="fixed"/>
        <w:tblCellMar>
          <w:left w:w="0" w:type="dxa"/>
          <w:right w:w="0" w:type="dxa"/>
        </w:tblCellMar>
        <w:tblLook w:val="04A0" w:firstRow="1" w:lastRow="0" w:firstColumn="1" w:lastColumn="0" w:noHBand="0" w:noVBand="1"/>
        <w:tblDescription w:val="Space to write down questions and notes table 2"/>
      </w:tblPr>
      <w:tblGrid>
        <w:gridCol w:w="9311"/>
      </w:tblGrid>
      <w:tr w:rsidR="00B1573B" w14:paraId="34569419" w14:textId="77777777" w:rsidTr="006C2C97">
        <w:trPr>
          <w:cnfStyle w:val="100000000000" w:firstRow="1" w:lastRow="0" w:firstColumn="0" w:lastColumn="0" w:oddVBand="0" w:evenVBand="0" w:oddHBand="0"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9311" w:type="dxa"/>
          </w:tcPr>
          <w:p w14:paraId="434B9735" w14:textId="286E1C3E" w:rsidR="00B1573B" w:rsidRDefault="00B1573B" w:rsidP="00B1573B">
            <w:pPr>
              <w:pStyle w:val="ListParagraph"/>
              <w:numPr>
                <w:ilvl w:val="0"/>
                <w:numId w:val="11"/>
              </w:numPr>
            </w:pPr>
            <w:r w:rsidRPr="00B1573B">
              <w:rPr>
                <w:b/>
              </w:rPr>
              <w:t>Expected Audience</w:t>
            </w:r>
          </w:p>
          <w:p w14:paraId="16862C1A" w14:textId="502C4F71" w:rsidR="00B1573B" w:rsidRPr="006C2C97" w:rsidRDefault="00B1573B" w:rsidP="006C2C97">
            <w:pPr>
              <w:tabs>
                <w:tab w:val="left" w:pos="360"/>
              </w:tabs>
              <w:spacing w:line="0" w:lineRule="atLeast"/>
              <w:ind w:left="360"/>
              <w:jc w:val="both"/>
              <w:rPr>
                <w:i/>
                <w:iCs/>
                <w:color w:val="7F7F7F" w:themeColor="text1" w:themeTint="80"/>
                <w:szCs w:val="22"/>
              </w:rPr>
            </w:pPr>
            <w:r w:rsidRPr="00B1573B">
              <w:rPr>
                <w:i/>
                <w:iCs/>
                <w:color w:val="7F7F7F" w:themeColor="text1" w:themeTint="80"/>
                <w:szCs w:val="22"/>
              </w:rPr>
              <w:t>What audience do you aim at – policymakers, academics, politicians, students, etc.? How many people do you expect to participate in the proposed event?</w:t>
            </w:r>
          </w:p>
        </w:tc>
      </w:tr>
    </w:tbl>
    <w:p w14:paraId="1B8B560E" w14:textId="79E7B5D8" w:rsidR="00EE72EC" w:rsidRDefault="00EE72EC" w:rsidP="006C2C97">
      <w:pPr>
        <w:tabs>
          <w:tab w:val="left" w:pos="1152"/>
        </w:tabs>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9360"/>
      </w:tblGrid>
      <w:tr w:rsidR="006C2C97" w14:paraId="72947959" w14:textId="77777777" w:rsidTr="009C7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141CFB4" w14:textId="343EB0C7" w:rsidR="006C2C97" w:rsidRDefault="006C2C97" w:rsidP="006C2C97">
            <w:pPr>
              <w:pStyle w:val="ListParagraph"/>
              <w:numPr>
                <w:ilvl w:val="0"/>
                <w:numId w:val="11"/>
              </w:numPr>
              <w:rPr>
                <w:b/>
              </w:rPr>
            </w:pPr>
            <w:r>
              <w:rPr>
                <w:b/>
              </w:rPr>
              <w:lastRenderedPageBreak/>
              <w:t>Budget</w:t>
            </w:r>
          </w:p>
          <w:p w14:paraId="683204D6" w14:textId="77777777" w:rsidR="006C2C97" w:rsidRPr="006C2C97" w:rsidRDefault="006C2C97" w:rsidP="006C2C97">
            <w:pPr>
              <w:ind w:left="720"/>
              <w:rPr>
                <w:rFonts w:ascii="Calibri" w:eastAsia="Calibri" w:hAnsi="Calibri" w:cs="Calibri"/>
                <w:i/>
                <w:iCs/>
                <w:color w:val="7F7F7F" w:themeColor="text1" w:themeTint="80"/>
                <w:spacing w:val="0"/>
                <w:szCs w:val="22"/>
                <w:lang w:eastAsia="en-US"/>
              </w:rPr>
            </w:pPr>
            <w:r w:rsidRPr="006C2C97">
              <w:rPr>
                <w:rFonts w:ascii="Calibri" w:eastAsia="Calibri" w:hAnsi="Calibri" w:cs="Calibri"/>
                <w:i/>
                <w:iCs/>
                <w:color w:val="7F7F7F" w:themeColor="text1" w:themeTint="80"/>
                <w:spacing w:val="0"/>
                <w:szCs w:val="22"/>
                <w:lang w:eastAsia="en-US"/>
              </w:rPr>
              <w:t>Provide the breakdown of your budget (in USD) with a clear indication of the expected World Bank contribution requested for each category – for example travel logistics, venue, stationary, etc. You may add more budget items and extend the table as per requirement.</w:t>
            </w:r>
          </w:p>
          <w:p w14:paraId="64108102" w14:textId="77777777" w:rsidR="006C2C97" w:rsidRDefault="006C2C97" w:rsidP="006C2C97">
            <w:pPr>
              <w:pStyle w:val="ListParagraph"/>
              <w:rPr>
                <w:b/>
              </w:rPr>
            </w:pPr>
          </w:p>
          <w:p w14:paraId="4C97B200" w14:textId="475B3660" w:rsidR="006C2C97" w:rsidRDefault="006C2C97" w:rsidP="008D5C81"/>
        </w:tc>
      </w:tr>
      <w:tr w:rsidR="006C2C97" w14:paraId="0A92AA28" w14:textId="77777777" w:rsidTr="006F4DE9">
        <w:tc>
          <w:tcPr>
            <w:cnfStyle w:val="001000000000" w:firstRow="0" w:lastRow="0" w:firstColumn="1" w:lastColumn="0" w:oddVBand="0" w:evenVBand="0" w:oddHBand="0" w:evenHBand="0" w:firstRowFirstColumn="0" w:firstRowLastColumn="0" w:lastRowFirstColumn="0" w:lastRowLastColumn="0"/>
            <w:tcW w:w="9360" w:type="dxa"/>
          </w:tcPr>
          <w:p w14:paraId="33ACE324" w14:textId="1FDC0431" w:rsidR="006C2C97" w:rsidRDefault="006C2C97" w:rsidP="00D1208D">
            <w:pPr>
              <w:pStyle w:val="Notes"/>
            </w:pPr>
          </w:p>
        </w:tc>
      </w:tr>
      <w:tr w:rsidR="006C2C97" w14:paraId="75E3916A" w14:textId="77777777" w:rsidTr="006F4DE9">
        <w:tc>
          <w:tcPr>
            <w:cnfStyle w:val="001000000000" w:firstRow="0" w:lastRow="0" w:firstColumn="1" w:lastColumn="0" w:oddVBand="0" w:evenVBand="0" w:oddHBand="0" w:evenHBand="0" w:firstRowFirstColumn="0" w:firstRowLastColumn="0" w:lastRowFirstColumn="0" w:lastRowLastColumn="0"/>
            <w:tcW w:w="9360" w:type="dxa"/>
          </w:tcPr>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9360"/>
            </w:tblGrid>
            <w:tr w:rsidR="006C2C97" w14:paraId="7A856B96" w14:textId="77777777" w:rsidTr="002C7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E4A55D8" w14:textId="77777777" w:rsidR="006C2C97" w:rsidRPr="006C2C97" w:rsidRDefault="006C2C97" w:rsidP="006C2C97">
                  <w:pPr>
                    <w:pStyle w:val="ListParagraph"/>
                    <w:numPr>
                      <w:ilvl w:val="0"/>
                      <w:numId w:val="11"/>
                    </w:numPr>
                    <w:rPr>
                      <w:b/>
                    </w:rPr>
                  </w:pPr>
                  <w:r w:rsidRPr="006C2C97">
                    <w:rPr>
                      <w:b/>
                    </w:rPr>
                    <w:t>Team</w:t>
                  </w:r>
                </w:p>
                <w:p w14:paraId="36E40ED3" w14:textId="411EF016" w:rsidR="006C2C97" w:rsidRPr="006C2C97" w:rsidRDefault="006C2C97" w:rsidP="006C2C97">
                  <w:pPr>
                    <w:ind w:left="720"/>
                    <w:rPr>
                      <w:rFonts w:ascii="Calibri" w:eastAsia="Calibri" w:hAnsi="Calibri" w:cs="Calibri"/>
                      <w:i/>
                      <w:iCs/>
                      <w:color w:val="7F7F7F" w:themeColor="text1" w:themeTint="80"/>
                      <w:spacing w:val="0"/>
                      <w:szCs w:val="22"/>
                      <w:lang w:eastAsia="en-US"/>
                    </w:rPr>
                  </w:pPr>
                  <w:r w:rsidRPr="006C2C97">
                    <w:rPr>
                      <w:rFonts w:ascii="Calibri" w:eastAsia="Calibri" w:hAnsi="Calibri" w:cs="Calibri"/>
                      <w:i/>
                      <w:iCs/>
                      <w:color w:val="7F7F7F" w:themeColor="text1" w:themeTint="80"/>
                      <w:spacing w:val="0"/>
                      <w:szCs w:val="22"/>
                      <w:lang w:eastAsia="en-US"/>
                    </w:rPr>
                    <w:t>Provide names, titles, and relevant experiences of key team members.</w:t>
                  </w:r>
                </w:p>
                <w:p w14:paraId="66197AB5" w14:textId="77777777" w:rsidR="006C2C97" w:rsidRDefault="006C2C97" w:rsidP="006C2C97"/>
              </w:tc>
            </w:tr>
            <w:tr w:rsidR="006C2C97" w14:paraId="3F26BE9B" w14:textId="77777777" w:rsidTr="002C7F08">
              <w:tc>
                <w:tcPr>
                  <w:cnfStyle w:val="001000000000" w:firstRow="0" w:lastRow="0" w:firstColumn="1" w:lastColumn="0" w:oddVBand="0" w:evenVBand="0" w:oddHBand="0" w:evenHBand="0" w:firstRowFirstColumn="0" w:firstRowLastColumn="0" w:lastRowFirstColumn="0" w:lastRowLastColumn="0"/>
                  <w:tcW w:w="9360" w:type="dxa"/>
                </w:tcPr>
                <w:p w14:paraId="6B7D40AB" w14:textId="77777777" w:rsidR="006C2C97" w:rsidRDefault="006C2C97" w:rsidP="006C2C97">
                  <w:pPr>
                    <w:pStyle w:val="Notes"/>
                  </w:pPr>
                </w:p>
              </w:tc>
            </w:tr>
            <w:tr w:rsidR="006C2C97" w14:paraId="0370F32B" w14:textId="77777777" w:rsidTr="002C7F08">
              <w:tc>
                <w:tcPr>
                  <w:cnfStyle w:val="001000000000" w:firstRow="0" w:lastRow="0" w:firstColumn="1" w:lastColumn="0" w:oddVBand="0" w:evenVBand="0" w:oddHBand="0" w:evenHBand="0" w:firstRowFirstColumn="0" w:firstRowLastColumn="0" w:lastRowFirstColumn="0" w:lastRowLastColumn="0"/>
                  <w:tcW w:w="9360" w:type="dxa"/>
                </w:tcPr>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9360"/>
                  </w:tblGrid>
                  <w:tr w:rsidR="006C2C97" w14:paraId="62740DC2" w14:textId="77777777" w:rsidTr="002C7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73C8DEE" w14:textId="77777777" w:rsidR="006C2C97" w:rsidRPr="006C2C97" w:rsidRDefault="006C2C97" w:rsidP="006C2C97">
                        <w:pPr>
                          <w:pStyle w:val="ListParagraph"/>
                          <w:numPr>
                            <w:ilvl w:val="0"/>
                            <w:numId w:val="11"/>
                          </w:numPr>
                          <w:rPr>
                            <w:b/>
                          </w:rPr>
                        </w:pPr>
                        <w:r w:rsidRPr="006C2C97">
                          <w:rPr>
                            <w:b/>
                          </w:rPr>
                          <w:t>Other Sources of Funding</w:t>
                        </w:r>
                      </w:p>
                      <w:p w14:paraId="39FAB810" w14:textId="7CE940AA" w:rsidR="006C2C97" w:rsidRDefault="006C2C97" w:rsidP="006C2C97">
                        <w:pPr>
                          <w:ind w:left="720"/>
                        </w:pPr>
                        <w:r w:rsidRPr="006C2C97">
                          <w:rPr>
                            <w:rFonts w:ascii="Calibri" w:eastAsia="Calibri" w:hAnsi="Calibri" w:cs="Calibri"/>
                            <w:i/>
                            <w:iCs/>
                            <w:color w:val="7F7F7F" w:themeColor="text1" w:themeTint="80"/>
                            <w:spacing w:val="0"/>
                            <w:szCs w:val="22"/>
                            <w:lang w:eastAsia="en-US"/>
                          </w:rPr>
                          <w:t>Acknowledge any other funding sources that will be utilized to support this event.</w:t>
                        </w:r>
                      </w:p>
                    </w:tc>
                  </w:tr>
                  <w:tr w:rsidR="006C2C97" w14:paraId="64BBD06D" w14:textId="77777777" w:rsidTr="002C7F08">
                    <w:tc>
                      <w:tcPr>
                        <w:cnfStyle w:val="001000000000" w:firstRow="0" w:lastRow="0" w:firstColumn="1" w:lastColumn="0" w:oddVBand="0" w:evenVBand="0" w:oddHBand="0" w:evenHBand="0" w:firstRowFirstColumn="0" w:firstRowLastColumn="0" w:lastRowFirstColumn="0" w:lastRowLastColumn="0"/>
                        <w:tcW w:w="9360" w:type="dxa"/>
                      </w:tcPr>
                      <w:p w14:paraId="1940C46A" w14:textId="77777777" w:rsidR="006C2C97" w:rsidRDefault="006C2C97" w:rsidP="002C7F08">
                        <w:pPr>
                          <w:pStyle w:val="Notes"/>
                        </w:pPr>
                      </w:p>
                    </w:tc>
                  </w:tr>
                  <w:tr w:rsidR="006C2C97" w14:paraId="3C10C255" w14:textId="77777777" w:rsidTr="002C7F08">
                    <w:tc>
                      <w:tcPr>
                        <w:cnfStyle w:val="001000000000" w:firstRow="0" w:lastRow="0" w:firstColumn="1" w:lastColumn="0" w:oddVBand="0" w:evenVBand="0" w:oddHBand="0" w:evenHBand="0" w:firstRowFirstColumn="0" w:firstRowLastColumn="0" w:lastRowFirstColumn="0" w:lastRowLastColumn="0"/>
                        <w:tcW w:w="9360" w:type="dxa"/>
                      </w:tcPr>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9360"/>
                        </w:tblGrid>
                        <w:tr w:rsidR="006C2C97" w14:paraId="34BCBF8F" w14:textId="77777777" w:rsidTr="002C7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2C5D240" w14:textId="77777777" w:rsidR="006C2C97" w:rsidRPr="006C2C97" w:rsidRDefault="006C2C97" w:rsidP="006C2C97">
                              <w:pPr>
                                <w:pStyle w:val="ListParagraph"/>
                                <w:numPr>
                                  <w:ilvl w:val="0"/>
                                  <w:numId w:val="11"/>
                                </w:numPr>
                                <w:rPr>
                                  <w:b/>
                                </w:rPr>
                              </w:pPr>
                              <w:r w:rsidRPr="006C2C97">
                                <w:rPr>
                                  <w:b/>
                                </w:rPr>
                                <w:t>Attachments</w:t>
                              </w:r>
                            </w:p>
                            <w:p w14:paraId="7651A1E5" w14:textId="4742B3B1" w:rsidR="006C2C97" w:rsidRDefault="006C2C97" w:rsidP="006C2C97">
                              <w:pPr>
                                <w:ind w:left="360"/>
                              </w:pPr>
                              <w:r w:rsidRPr="006C2C97">
                                <w:rPr>
                                  <w:rFonts w:ascii="Calibri" w:eastAsia="Calibri" w:hAnsi="Calibri" w:cs="Calibri"/>
                                  <w:i/>
                                  <w:iCs/>
                                  <w:color w:val="7F7F7F" w:themeColor="text1" w:themeTint="80"/>
                                  <w:spacing w:val="0"/>
                                  <w:szCs w:val="22"/>
                                  <w:lang w:eastAsia="en-US"/>
                                </w:rPr>
                                <w:t>Provide any links to organization website; event website if available; and any supporting documents</w:t>
                              </w:r>
                              <w:r w:rsidRPr="006C2C97">
                                <w:rPr>
                                  <w:i/>
                                  <w:iCs/>
                                  <w:color w:val="A6A6A6"/>
                                  <w:szCs w:val="22"/>
                                </w:rPr>
                                <w:t>.</w:t>
                              </w:r>
                            </w:p>
                          </w:tc>
                        </w:tr>
                        <w:tr w:rsidR="006C2C97" w14:paraId="4E5B24B2" w14:textId="77777777" w:rsidTr="002C7F08">
                          <w:tc>
                            <w:tcPr>
                              <w:cnfStyle w:val="001000000000" w:firstRow="0" w:lastRow="0" w:firstColumn="1" w:lastColumn="0" w:oddVBand="0" w:evenVBand="0" w:oddHBand="0" w:evenHBand="0" w:firstRowFirstColumn="0" w:firstRowLastColumn="0" w:lastRowFirstColumn="0" w:lastRowLastColumn="0"/>
                              <w:tcW w:w="9360" w:type="dxa"/>
                            </w:tcPr>
                            <w:p w14:paraId="480DA40B" w14:textId="77777777" w:rsidR="006C2C97" w:rsidRDefault="006C2C97" w:rsidP="006C2C97">
                              <w:pPr>
                                <w:pStyle w:val="Notes"/>
                              </w:pPr>
                            </w:p>
                          </w:tc>
                        </w:tr>
                      </w:tbl>
                      <w:p w14:paraId="1437CF1A" w14:textId="77777777" w:rsidR="006C2C97" w:rsidRDefault="006C2C97" w:rsidP="002C7F08">
                        <w:pPr>
                          <w:pStyle w:val="Notes"/>
                        </w:pPr>
                      </w:p>
                    </w:tc>
                  </w:tr>
                </w:tbl>
                <w:p w14:paraId="69FBFEF5" w14:textId="77777777" w:rsidR="006C2C97" w:rsidRDefault="006C2C97" w:rsidP="002C7F08">
                  <w:pPr>
                    <w:pStyle w:val="Notes"/>
                  </w:pPr>
                </w:p>
              </w:tc>
            </w:tr>
          </w:tbl>
          <w:p w14:paraId="2D858246" w14:textId="77777777" w:rsidR="006C2C97" w:rsidRDefault="006C2C97" w:rsidP="00D1208D">
            <w:pPr>
              <w:pStyle w:val="Notes"/>
            </w:pPr>
          </w:p>
        </w:tc>
      </w:tr>
    </w:tbl>
    <w:p w14:paraId="37967E59" w14:textId="77777777" w:rsidR="00BD4CF2" w:rsidRDefault="00BD4CF2"/>
    <w:sdt>
      <w:sdtPr>
        <w:alias w:val="Additional notes:"/>
        <w:tag w:val="Additional notes:"/>
        <w:id w:val="-2105637154"/>
        <w:placeholder>
          <w:docPart w:val="EE1364784EAF42CFBFBB32FF2B846E88"/>
        </w:placeholder>
        <w:temporary/>
        <w:showingPlcHdr/>
        <w15:appearance w15:val="hidden"/>
      </w:sdtPr>
      <w:sdtEndPr/>
      <w:sdtContent>
        <w:p w14:paraId="2379F08E" w14:textId="77777777" w:rsidR="008C2AA8" w:rsidRDefault="008C2AA8" w:rsidP="008C2AA8">
          <w:pPr>
            <w:pStyle w:val="Heading2"/>
          </w:pPr>
          <w:r>
            <w:t>Additional Notes</w:t>
          </w:r>
        </w:p>
      </w:sdtContent>
    </w:sdt>
    <w:p w14:paraId="02E622EC" w14:textId="77777777" w:rsidR="006C2C97" w:rsidRDefault="006C2C97" w:rsidP="006C2C97">
      <w:pPr>
        <w:rPr>
          <w:b/>
          <w:bCs/>
        </w:rPr>
      </w:pPr>
    </w:p>
    <w:p w14:paraId="1504F993" w14:textId="062E54F0" w:rsidR="005C3386" w:rsidRDefault="005A10FA" w:rsidP="005C3386">
      <w:pPr>
        <w:rPr>
          <w:rFonts w:ascii="Calibri" w:eastAsia="Calibri" w:hAnsi="Calibri" w:cs="Calibri"/>
          <w:i/>
          <w:iCs/>
          <w:color w:val="7F7F7F" w:themeColor="text1" w:themeTint="80"/>
          <w:spacing w:val="0"/>
          <w:szCs w:val="22"/>
          <w:lang w:eastAsia="en-US"/>
        </w:rPr>
      </w:pPr>
      <w:sdt>
        <w:sdtPr>
          <w:rPr>
            <w:rFonts w:ascii="Calibri" w:eastAsia="Calibri" w:hAnsi="Calibri" w:cs="Calibri"/>
            <w:i/>
            <w:iCs/>
            <w:color w:val="7F7F7F" w:themeColor="text1" w:themeTint="80"/>
            <w:spacing w:val="0"/>
            <w:szCs w:val="22"/>
            <w:lang w:eastAsia="en-US"/>
          </w:rPr>
          <w:alias w:val="Enter additional notes:"/>
          <w:tag w:val="Enter additional notes:"/>
          <w:id w:val="-1576816955"/>
          <w:placeholder>
            <w:docPart w:val="1D0393B5F33446C5BE14BF3B1BD7165E"/>
          </w:placeholder>
          <w:temporary/>
          <w:showingPlcHdr/>
          <w15:appearance w15:val="hidden"/>
        </w:sdtPr>
        <w:sdtEndPr/>
        <w:sdtContent>
          <w:r w:rsidR="0087103E" w:rsidRPr="005C3386">
            <w:rPr>
              <w:color w:val="7F7F7F" w:themeColor="text1" w:themeTint="80"/>
            </w:rPr>
            <w:t>Enter Additional Notes</w:t>
          </w:r>
          <w:r w:rsidR="00C55A3F" w:rsidRPr="005C3386">
            <w:rPr>
              <w:color w:val="7F7F7F" w:themeColor="text1" w:themeTint="80"/>
            </w:rPr>
            <w:t>.</w:t>
          </w:r>
        </w:sdtContent>
      </w:sdt>
    </w:p>
    <w:p w14:paraId="3126829B" w14:textId="77777777" w:rsidR="005C3386" w:rsidRPr="005C3386" w:rsidRDefault="005C3386" w:rsidP="005C3386">
      <w:pPr>
        <w:spacing w:line="240" w:lineRule="auto"/>
        <w:rPr>
          <w:rFonts w:ascii="Calibri" w:eastAsia="Calibri" w:hAnsi="Calibri" w:cs="Calibri"/>
          <w:i/>
          <w:iCs/>
          <w:color w:val="7F7F7F" w:themeColor="text1" w:themeTint="80"/>
          <w:spacing w:val="0"/>
          <w:szCs w:val="22"/>
          <w:lang w:eastAsia="en-US"/>
        </w:rPr>
      </w:pPr>
    </w:p>
    <w:sectPr w:rsidR="005C3386" w:rsidRPr="005C338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F0DA" w14:textId="77777777" w:rsidR="00F06A0B" w:rsidRDefault="00F06A0B">
      <w:pPr>
        <w:spacing w:line="240" w:lineRule="auto"/>
      </w:pPr>
      <w:r>
        <w:separator/>
      </w:r>
    </w:p>
  </w:endnote>
  <w:endnote w:type="continuationSeparator" w:id="0">
    <w:p w14:paraId="72293AA0" w14:textId="77777777" w:rsidR="00F06A0B" w:rsidRDefault="00F06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61C5" w14:textId="50D255E7" w:rsidR="005C3386" w:rsidRDefault="005C3386" w:rsidP="005C3386">
    <w:pPr>
      <w:pStyle w:val="Footer"/>
      <w:jc w:val="center"/>
    </w:pPr>
    <w:r>
      <w:t xml:space="preserve">Kindly send all completed templates and related queries to </w:t>
    </w:r>
    <w:r w:rsidR="005A10FA" w:rsidRPr="005A10FA">
      <w:t xml:space="preserve">South Asia Chief Economist Office </w:t>
    </w:r>
    <w:r>
      <w:t>at</w:t>
    </w:r>
    <w:r w:rsidRPr="00CF158C">
      <w:t xml:space="preserve"> </w:t>
    </w:r>
    <w:hyperlink r:id="rId1" w:history="1">
      <w:r w:rsidR="00B4250F" w:rsidRPr="00D82A2C">
        <w:rPr>
          <w:rStyle w:val="Hyperlink"/>
        </w:rPr>
        <w:t>sarchiefeconomistoffice@worldbank.org</w:t>
      </w:r>
    </w:hyperlink>
    <w:r w:rsidR="00B4250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E04B" w14:textId="2B01039E" w:rsidR="006C2C97" w:rsidRPr="005A10FA" w:rsidRDefault="005A10FA" w:rsidP="005A10FA">
    <w:pPr>
      <w:pStyle w:val="Footer"/>
      <w:jc w:val="center"/>
    </w:pPr>
    <w:r>
      <w:t xml:space="preserve">Kindly send all completed templates and related queries to </w:t>
    </w:r>
    <w:r w:rsidRPr="005A10FA">
      <w:t xml:space="preserve">South Asia Chief Economist Office </w:t>
    </w:r>
    <w:r>
      <w:t>at</w:t>
    </w:r>
    <w:r w:rsidRPr="00CF158C">
      <w:t xml:space="preserve"> </w:t>
    </w:r>
    <w:hyperlink r:id="rId1" w:history="1">
      <w:r w:rsidRPr="00D82A2C">
        <w:rPr>
          <w:rStyle w:val="Hyperlink"/>
        </w:rPr>
        <w:t>sarchiefeconomistoffice@worldbank.org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4B9E" w14:textId="77777777" w:rsidR="00F06A0B" w:rsidRDefault="00F06A0B">
      <w:pPr>
        <w:spacing w:line="240" w:lineRule="auto"/>
      </w:pPr>
      <w:r>
        <w:separator/>
      </w:r>
    </w:p>
  </w:footnote>
  <w:footnote w:type="continuationSeparator" w:id="0">
    <w:p w14:paraId="3352E405" w14:textId="77777777" w:rsidR="00F06A0B" w:rsidRDefault="00F06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4B7EB394"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56BC05D6"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86C9" w14:textId="02D7B4A4" w:rsidR="00F06A0B" w:rsidRDefault="00F06A0B">
    <w:pPr>
      <w:pStyle w:val="Header"/>
    </w:pPr>
    <w:r w:rsidRPr="00BF55DD">
      <w:rPr>
        <w:b/>
        <w:bCs/>
        <w:noProof/>
        <w:szCs w:val="36"/>
      </w:rPr>
      <w:drawing>
        <wp:anchor distT="0" distB="0" distL="114300" distR="114300" simplePos="0" relativeHeight="251658240" behindDoc="0" locked="0" layoutInCell="1" allowOverlap="1" wp14:anchorId="4B4898B2" wp14:editId="28399A46">
          <wp:simplePos x="0" y="0"/>
          <wp:positionH relativeFrom="margin">
            <wp:align>right</wp:align>
          </wp:positionH>
          <wp:positionV relativeFrom="paragraph">
            <wp:posOffset>-53340</wp:posOffset>
          </wp:positionV>
          <wp:extent cx="1689735" cy="351155"/>
          <wp:effectExtent l="0" t="0" r="5715" b="0"/>
          <wp:wrapThrough wrapText="bothSides">
            <wp:wrapPolygon edited="0">
              <wp:start x="731" y="0"/>
              <wp:lineTo x="0" y="3515"/>
              <wp:lineTo x="0" y="16405"/>
              <wp:lineTo x="731" y="19920"/>
              <wp:lineTo x="3409" y="19920"/>
              <wp:lineTo x="21430" y="17577"/>
              <wp:lineTo x="21430" y="2344"/>
              <wp:lineTo x="3409" y="0"/>
              <wp:lineTo x="731" y="0"/>
            </wp:wrapPolygon>
          </wp:wrapThrough>
          <wp:docPr id="2" name="Picture 2"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ld bank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9735" cy="351155"/>
                  </a:xfrm>
                  <a:prstGeom prst="rect">
                    <a:avLst/>
                  </a:prstGeom>
                  <a:noFill/>
                  <a:ln>
                    <a:noFill/>
                  </a:ln>
                </pic:spPr>
              </pic:pic>
            </a:graphicData>
          </a:graphic>
        </wp:anchor>
      </w:drawing>
    </w:r>
    <w:r>
      <w:rPr>
        <w:b/>
        <w:i/>
        <w:noProof/>
        <w:sz w:val="24"/>
      </w:rPr>
      <w:drawing>
        <wp:anchor distT="0" distB="0" distL="114300" distR="114300" simplePos="0" relativeHeight="251659264" behindDoc="0" locked="0" layoutInCell="1" allowOverlap="1" wp14:anchorId="0DBDEED7" wp14:editId="547FB021">
          <wp:simplePos x="0" y="0"/>
          <wp:positionH relativeFrom="margin">
            <wp:align>left</wp:align>
          </wp:positionH>
          <wp:positionV relativeFrom="paragraph">
            <wp:posOffset>-160020</wp:posOffset>
          </wp:positionV>
          <wp:extent cx="1546225"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uth-Asian-CMYK-01.jpg"/>
                  <pic:cNvPicPr/>
                </pic:nvPicPr>
                <pic:blipFill>
                  <a:blip r:embed="rId3">
                    <a:extLst>
                      <a:ext uri="{28A0092B-C50C-407E-A947-70E740481C1C}">
                        <a14:useLocalDpi xmlns:a14="http://schemas.microsoft.com/office/drawing/2010/main" val="0"/>
                      </a:ext>
                    </a:extLst>
                  </a:blip>
                  <a:stretch>
                    <a:fillRect/>
                  </a:stretch>
                </pic:blipFill>
                <pic:spPr>
                  <a:xfrm>
                    <a:off x="0" y="0"/>
                    <a:ext cx="1546225" cy="466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1416D566"/>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05875CB"/>
    <w:multiLevelType w:val="hybridMultilevel"/>
    <w:tmpl w:val="BA74AAE4"/>
    <w:lvl w:ilvl="0" w:tplc="7D4EA4F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71982"/>
    <w:multiLevelType w:val="hybridMultilevel"/>
    <w:tmpl w:val="BA74AAE4"/>
    <w:lvl w:ilvl="0" w:tplc="7D4EA4F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0B"/>
    <w:rsid w:val="00005B57"/>
    <w:rsid w:val="0002013D"/>
    <w:rsid w:val="00037E0A"/>
    <w:rsid w:val="00075CF6"/>
    <w:rsid w:val="00101ACE"/>
    <w:rsid w:val="0011253B"/>
    <w:rsid w:val="00133D13"/>
    <w:rsid w:val="00135F16"/>
    <w:rsid w:val="00150524"/>
    <w:rsid w:val="001664B8"/>
    <w:rsid w:val="001A569B"/>
    <w:rsid w:val="001C3B2D"/>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3178A"/>
    <w:rsid w:val="00545B04"/>
    <w:rsid w:val="005A10FA"/>
    <w:rsid w:val="005B70B0"/>
    <w:rsid w:val="005C3386"/>
    <w:rsid w:val="005C348C"/>
    <w:rsid w:val="005F2375"/>
    <w:rsid w:val="00627A11"/>
    <w:rsid w:val="00657D64"/>
    <w:rsid w:val="00691AA6"/>
    <w:rsid w:val="006C2C97"/>
    <w:rsid w:val="006E16C7"/>
    <w:rsid w:val="006F4EC4"/>
    <w:rsid w:val="007125A1"/>
    <w:rsid w:val="007740D5"/>
    <w:rsid w:val="00782E91"/>
    <w:rsid w:val="007C2A81"/>
    <w:rsid w:val="007E427E"/>
    <w:rsid w:val="00806380"/>
    <w:rsid w:val="0087103E"/>
    <w:rsid w:val="008B6365"/>
    <w:rsid w:val="008C2AA8"/>
    <w:rsid w:val="008D5C81"/>
    <w:rsid w:val="0091625F"/>
    <w:rsid w:val="009243F5"/>
    <w:rsid w:val="0094412A"/>
    <w:rsid w:val="00952642"/>
    <w:rsid w:val="009660D7"/>
    <w:rsid w:val="009678D0"/>
    <w:rsid w:val="009707FC"/>
    <w:rsid w:val="00984167"/>
    <w:rsid w:val="009C252F"/>
    <w:rsid w:val="009D3068"/>
    <w:rsid w:val="009D4CFD"/>
    <w:rsid w:val="00A234DA"/>
    <w:rsid w:val="00A2403B"/>
    <w:rsid w:val="00A27C98"/>
    <w:rsid w:val="00A53870"/>
    <w:rsid w:val="00A800B5"/>
    <w:rsid w:val="00AA162A"/>
    <w:rsid w:val="00AC5FC7"/>
    <w:rsid w:val="00B011EB"/>
    <w:rsid w:val="00B1573B"/>
    <w:rsid w:val="00B23F66"/>
    <w:rsid w:val="00B4250F"/>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D35F6"/>
    <w:rsid w:val="00DE3579"/>
    <w:rsid w:val="00EA4909"/>
    <w:rsid w:val="00EB1A52"/>
    <w:rsid w:val="00EE72EC"/>
    <w:rsid w:val="00F050C9"/>
    <w:rsid w:val="00F06A0B"/>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1A2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3B"/>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rchiefeconomistoffice@worldban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rchiefeconomistoffice@worldbank.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2.png@01D4413A.BD2B09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74405\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364784EAF42CFBFBB32FF2B846E88"/>
        <w:category>
          <w:name w:val="General"/>
          <w:gallery w:val="placeholder"/>
        </w:category>
        <w:types>
          <w:type w:val="bbPlcHdr"/>
        </w:types>
        <w:behaviors>
          <w:behavior w:val="content"/>
        </w:behaviors>
        <w:guid w:val="{17172431-F1E9-415F-BE27-4479869BE71E}"/>
      </w:docPartPr>
      <w:docPartBody>
        <w:p w:rsidR="004936AD" w:rsidRDefault="00E41242">
          <w:pPr>
            <w:pStyle w:val="EE1364784EAF42CFBFBB32FF2B846E88"/>
          </w:pPr>
          <w:r>
            <w:t>Additional Notes</w:t>
          </w:r>
        </w:p>
      </w:docPartBody>
    </w:docPart>
    <w:docPart>
      <w:docPartPr>
        <w:name w:val="1D0393B5F33446C5BE14BF3B1BD7165E"/>
        <w:category>
          <w:name w:val="General"/>
          <w:gallery w:val="placeholder"/>
        </w:category>
        <w:types>
          <w:type w:val="bbPlcHdr"/>
        </w:types>
        <w:behaviors>
          <w:behavior w:val="content"/>
        </w:behaviors>
        <w:guid w:val="{9C047643-7F43-4A46-A91B-3B4502F08D25}"/>
      </w:docPartPr>
      <w:docPartBody>
        <w:p w:rsidR="004936AD" w:rsidRDefault="00E41242">
          <w:pPr>
            <w:pStyle w:val="1D0393B5F33446C5BE14BF3B1BD7165E"/>
          </w:pPr>
          <w:r>
            <w:t>Enter Additional Notes.</w:t>
          </w:r>
        </w:p>
      </w:docPartBody>
    </w:docPart>
    <w:docPart>
      <w:docPartPr>
        <w:name w:val="E372001B0C88419D859751EE2DEAD8EF"/>
        <w:category>
          <w:name w:val="General"/>
          <w:gallery w:val="placeholder"/>
        </w:category>
        <w:types>
          <w:type w:val="bbPlcHdr"/>
        </w:types>
        <w:behaviors>
          <w:behavior w:val="content"/>
        </w:behaviors>
        <w:guid w:val="{F91CC410-2C80-482B-B60B-5A08B75CDF96}"/>
      </w:docPartPr>
      <w:docPartBody>
        <w:p w:rsidR="004936AD" w:rsidRDefault="00E41242" w:rsidP="00E41242">
          <w:pPr>
            <w:pStyle w:val="E372001B0C88419D859751EE2DEAD8E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42"/>
    <w:rsid w:val="004936AD"/>
    <w:rsid w:val="00E41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364784EAF42CFBFBB32FF2B846E88">
    <w:name w:val="EE1364784EAF42CFBFBB32FF2B846E88"/>
  </w:style>
  <w:style w:type="paragraph" w:customStyle="1" w:styleId="1D0393B5F33446C5BE14BF3B1BD7165E">
    <w:name w:val="1D0393B5F33446C5BE14BF3B1BD7165E"/>
  </w:style>
  <w:style w:type="paragraph" w:customStyle="1" w:styleId="E372001B0C88419D859751EE2DEAD8EF">
    <w:name w:val="E372001B0C88419D859751EE2DEAD8EF"/>
    <w:rsid w:val="00E41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0</TotalTime>
  <Pages>2</Pages>
  <Words>208</Words>
  <Characters>1240</Characters>
  <Application>Microsoft Office Word</Application>
  <DocSecurity>0</DocSecurity>
  <Lines>33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2022-05-17T17:06:00Z</dcterms:created>
  <dcterms:modified xsi:type="dcterms:W3CDTF">2022-05-17T17:59:00Z</dcterms:modified>
</cp:coreProperties>
</file>